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DC" w:rsidRDefault="00977CDC" w:rsidP="00977CDC">
      <w:pPr>
        <w:pStyle w:val="TOCHeading"/>
        <w:spacing w:before="0"/>
      </w:pPr>
      <w:r>
        <w:t>ITER Project Associates</w:t>
      </w:r>
    </w:p>
    <w:p w:rsidR="00977CDC" w:rsidRDefault="00647822" w:rsidP="00977CDC">
      <w:pPr>
        <w:pStyle w:val="TOCHeading"/>
        <w:spacing w:before="0"/>
      </w:pPr>
      <w:r>
        <w:t>Home Institute Proposal Submission</w:t>
      </w:r>
    </w:p>
    <w:p w:rsidR="00977CDC" w:rsidRPr="00404A12" w:rsidRDefault="00977CDC" w:rsidP="00977CDC">
      <w:pPr>
        <w:pStyle w:val="Heading1"/>
      </w:pPr>
      <w:bookmarkStart w:id="0" w:name="_Toc473042990"/>
      <w:r w:rsidRPr="00404A12">
        <w:t>Purpose</w:t>
      </w:r>
      <w:bookmarkEnd w:id="0"/>
    </w:p>
    <w:p w:rsidR="00977CDC" w:rsidRPr="00404A12" w:rsidRDefault="00977CDC" w:rsidP="00977CDC">
      <w:r w:rsidRPr="00404A12">
        <w:t>The ITER Organization (IO) is an intergovernmental organization collaborating to build the world's largest tokamak, a magnetic fusion device that has been designed to prove the feasibility of fusion as a large-scale and carbon-free source of energy based on the same principle that powers our Sun and stars.</w:t>
      </w:r>
    </w:p>
    <w:p w:rsidR="00977CDC" w:rsidRPr="00404A12" w:rsidRDefault="00981403" w:rsidP="00977CDC">
      <w:r w:rsidRPr="00404A12">
        <w:t xml:space="preserve">Calls for </w:t>
      </w:r>
      <w:r w:rsidR="00977CDC" w:rsidRPr="00404A12">
        <w:t xml:space="preserve">Expressions of Interest serve to invite Home Institutes from IO Members having signed a Memorandum of Understanding (MoU) or a Memorandum of Agreement (MoA) with the IO </w:t>
      </w:r>
      <w:r w:rsidR="00B41BD5" w:rsidRPr="00404A12">
        <w:t xml:space="preserve">in proposing </w:t>
      </w:r>
      <w:r w:rsidRPr="00404A12">
        <w:t xml:space="preserve">their employees </w:t>
      </w:r>
      <w:r w:rsidR="00B41BD5" w:rsidRPr="00404A12">
        <w:t xml:space="preserve">for assignments as </w:t>
      </w:r>
      <w:r w:rsidRPr="00404A12">
        <w:t>I</w:t>
      </w:r>
      <w:r w:rsidR="00977CDC" w:rsidRPr="00404A12">
        <w:t xml:space="preserve">TER Project </w:t>
      </w:r>
      <w:r w:rsidR="00B41BD5" w:rsidRPr="00404A12">
        <w:t>Associates (IPAs) to the IO</w:t>
      </w:r>
      <w:r w:rsidR="00977CDC" w:rsidRPr="00404A12">
        <w:t>.</w:t>
      </w:r>
    </w:p>
    <w:p w:rsidR="00647822" w:rsidRPr="00404A12" w:rsidRDefault="00647822" w:rsidP="00977CDC"/>
    <w:p w:rsidR="00977CDC" w:rsidRPr="00404A12" w:rsidRDefault="00977CDC" w:rsidP="00977CDC">
      <w:r w:rsidRPr="00404A12">
        <w:t>Interested Home Institutes w</w:t>
      </w:r>
      <w:r w:rsidR="00647822" w:rsidRPr="00404A12">
        <w:t xml:space="preserve">ith </w:t>
      </w:r>
      <w:r w:rsidRPr="00404A12">
        <w:t xml:space="preserve">no MoU/MoA with the IO </w:t>
      </w:r>
      <w:r w:rsidR="00B41BD5" w:rsidRPr="00404A12">
        <w:t xml:space="preserve">are required to immediately </w:t>
      </w:r>
      <w:r w:rsidRPr="00404A12">
        <w:t>contact the IO</w:t>
      </w:r>
      <w:r w:rsidR="00B41BD5" w:rsidRPr="00404A12">
        <w:t xml:space="preserve"> in order to establish a MoU or MoA, before proceeding further</w:t>
      </w:r>
      <w:r w:rsidRPr="00404A12">
        <w:t>.</w:t>
      </w:r>
    </w:p>
    <w:p w:rsidR="00977CDC" w:rsidRPr="00404A12" w:rsidRDefault="00977CDC" w:rsidP="00977CDC">
      <w:pPr>
        <w:pStyle w:val="Heading1"/>
      </w:pPr>
      <w:bookmarkStart w:id="1" w:name="_Toc473042993"/>
      <w:r w:rsidRPr="00404A12">
        <w:t>Submission of Proposals</w:t>
      </w:r>
      <w:bookmarkEnd w:id="1"/>
      <w:r w:rsidR="00E52053" w:rsidRPr="00404A12">
        <w:t xml:space="preserve"> and </w:t>
      </w:r>
      <w:r w:rsidR="00647822" w:rsidRPr="00404A12">
        <w:t>E</w:t>
      </w:r>
      <w:r w:rsidR="00E52053" w:rsidRPr="00404A12">
        <w:t>valuation</w:t>
      </w:r>
    </w:p>
    <w:p w:rsidR="00977CDC" w:rsidRPr="00404A12" w:rsidRDefault="00647822" w:rsidP="00977CDC">
      <w:pPr>
        <w:rPr>
          <w:szCs w:val="24"/>
        </w:rPr>
      </w:pPr>
      <w:r w:rsidRPr="00404A12">
        <w:rPr>
          <w:szCs w:val="24"/>
        </w:rPr>
        <w:t>A</w:t>
      </w:r>
      <w:r w:rsidR="00B82C28" w:rsidRPr="00404A12">
        <w:rPr>
          <w:szCs w:val="24"/>
        </w:rPr>
        <w:t xml:space="preserve"> </w:t>
      </w:r>
      <w:r w:rsidR="00977CDC" w:rsidRPr="00404A12">
        <w:rPr>
          <w:szCs w:val="24"/>
        </w:rPr>
        <w:t xml:space="preserve">Home Institute shall submit </w:t>
      </w:r>
      <w:r w:rsidR="00B82C28" w:rsidRPr="00404A12">
        <w:rPr>
          <w:szCs w:val="24"/>
        </w:rPr>
        <w:t>its p</w:t>
      </w:r>
      <w:r w:rsidR="00977CDC" w:rsidRPr="00404A12">
        <w:rPr>
          <w:szCs w:val="24"/>
        </w:rPr>
        <w:t>roposal</w:t>
      </w:r>
      <w:r w:rsidR="00B82C28" w:rsidRPr="00404A12">
        <w:rPr>
          <w:szCs w:val="24"/>
        </w:rPr>
        <w:t xml:space="preserve"> in line with the requirements of the </w:t>
      </w:r>
      <w:r w:rsidR="00E85B71" w:rsidRPr="00404A12">
        <w:t>c</w:t>
      </w:r>
      <w:r w:rsidR="00B82C28" w:rsidRPr="00404A12">
        <w:t>all for Expressions of Interest</w:t>
      </w:r>
      <w:r w:rsidR="00977CDC" w:rsidRPr="00404A12">
        <w:rPr>
          <w:szCs w:val="24"/>
        </w:rPr>
        <w:t xml:space="preserve"> in the form of:</w:t>
      </w:r>
    </w:p>
    <w:p w:rsidR="00831E46" w:rsidRPr="00404A12" w:rsidRDefault="00977CDC" w:rsidP="00977CDC">
      <w:pPr>
        <w:pStyle w:val="ListParagraph"/>
        <w:numPr>
          <w:ilvl w:val="0"/>
          <w:numId w:val="8"/>
        </w:numPr>
        <w:rPr>
          <w:szCs w:val="24"/>
        </w:rPr>
      </w:pPr>
      <w:r w:rsidRPr="00404A12">
        <w:rPr>
          <w:szCs w:val="24"/>
        </w:rPr>
        <w:t xml:space="preserve">A </w:t>
      </w:r>
      <w:r w:rsidR="00E85B71" w:rsidRPr="00404A12">
        <w:rPr>
          <w:szCs w:val="24"/>
        </w:rPr>
        <w:t>- Letter of Application</w:t>
      </w:r>
    </w:p>
    <w:p w:rsidR="00831E46" w:rsidRPr="00404A12" w:rsidRDefault="00831E46" w:rsidP="00977CDC">
      <w:pPr>
        <w:pStyle w:val="ListParagraph"/>
        <w:numPr>
          <w:ilvl w:val="0"/>
          <w:numId w:val="8"/>
        </w:numPr>
      </w:pPr>
      <w:r w:rsidRPr="00404A12">
        <w:rPr>
          <w:szCs w:val="24"/>
        </w:rPr>
        <w:t>B</w:t>
      </w:r>
      <w:r w:rsidR="00E85B71" w:rsidRPr="00404A12">
        <w:rPr>
          <w:szCs w:val="24"/>
        </w:rPr>
        <w:t xml:space="preserve"> - </w:t>
      </w:r>
      <w:r w:rsidR="00E85B71" w:rsidRPr="00404A12">
        <w:t>Home Institute proposal on activities to be performed</w:t>
      </w:r>
    </w:p>
    <w:p w:rsidR="00E85B71" w:rsidRPr="00404A12" w:rsidRDefault="00831E46" w:rsidP="00E85B71">
      <w:pPr>
        <w:pStyle w:val="ListParagraph"/>
        <w:numPr>
          <w:ilvl w:val="0"/>
          <w:numId w:val="8"/>
        </w:numPr>
      </w:pPr>
      <w:r w:rsidRPr="00404A12">
        <w:t>C</w:t>
      </w:r>
      <w:r w:rsidR="00E85B71" w:rsidRPr="00404A12">
        <w:t xml:space="preserve"> - Associate– Professional History Form</w:t>
      </w:r>
      <w:r w:rsidR="00404A12">
        <w:t xml:space="preserve"> (one form for each proposed Associate)</w:t>
      </w:r>
    </w:p>
    <w:p w:rsidR="00E85B71" w:rsidRPr="00404A12" w:rsidRDefault="00831E46" w:rsidP="00E85B71">
      <w:pPr>
        <w:pStyle w:val="ListParagraph"/>
        <w:numPr>
          <w:ilvl w:val="0"/>
          <w:numId w:val="8"/>
        </w:numPr>
        <w:rPr>
          <w:szCs w:val="24"/>
        </w:rPr>
      </w:pPr>
      <w:r w:rsidRPr="00404A12">
        <w:rPr>
          <w:szCs w:val="24"/>
        </w:rPr>
        <w:t>D</w:t>
      </w:r>
      <w:r w:rsidR="00E85B71" w:rsidRPr="00404A12">
        <w:rPr>
          <w:szCs w:val="24"/>
        </w:rPr>
        <w:t xml:space="preserve"> - Financial Support to the Associate(s)</w:t>
      </w:r>
    </w:p>
    <w:p w:rsidR="00831E46" w:rsidRPr="00404A12" w:rsidRDefault="00831E46" w:rsidP="00E85B71">
      <w:pPr>
        <w:pStyle w:val="ListParagraph"/>
        <w:numPr>
          <w:ilvl w:val="0"/>
          <w:numId w:val="8"/>
        </w:numPr>
        <w:rPr>
          <w:szCs w:val="24"/>
        </w:rPr>
      </w:pPr>
      <w:r w:rsidRPr="00404A12">
        <w:rPr>
          <w:szCs w:val="24"/>
        </w:rPr>
        <w:t>E</w:t>
      </w:r>
      <w:r w:rsidR="00E85B71" w:rsidRPr="00404A12">
        <w:rPr>
          <w:szCs w:val="24"/>
        </w:rPr>
        <w:t xml:space="preserve"> - Reimbursement of Costs to the Home Institute</w:t>
      </w:r>
    </w:p>
    <w:p w:rsidR="00977CDC" w:rsidRPr="00404A12" w:rsidRDefault="00977CDC" w:rsidP="00977CDC">
      <w:pPr>
        <w:rPr>
          <w:szCs w:val="24"/>
        </w:rPr>
      </w:pPr>
    </w:p>
    <w:p w:rsidR="00977CDC" w:rsidRDefault="00977CDC" w:rsidP="00977CDC">
      <w:r w:rsidRPr="00404A12">
        <w:rPr>
          <w:szCs w:val="24"/>
        </w:rPr>
        <w:t xml:space="preserve">Proposals shall be sent by email </w:t>
      </w:r>
      <w:r w:rsidR="00E52053" w:rsidRPr="00404A12">
        <w:rPr>
          <w:szCs w:val="24"/>
        </w:rPr>
        <w:t xml:space="preserve">in </w:t>
      </w:r>
      <w:r w:rsidR="00E52053" w:rsidRPr="00404A12">
        <w:rPr>
          <w:b/>
          <w:szCs w:val="24"/>
        </w:rPr>
        <w:t>pdf format</w:t>
      </w:r>
      <w:r w:rsidR="00E52053" w:rsidRPr="00404A12">
        <w:rPr>
          <w:szCs w:val="24"/>
        </w:rPr>
        <w:t xml:space="preserve"> </w:t>
      </w:r>
      <w:r w:rsidRPr="00404A12">
        <w:rPr>
          <w:szCs w:val="24"/>
        </w:rPr>
        <w:t xml:space="preserve">to </w:t>
      </w:r>
      <w:hyperlink r:id="rId9" w:history="1">
        <w:r w:rsidRPr="00A64E3F">
          <w:rPr>
            <w:rStyle w:val="Hyperlink"/>
            <w:iCs/>
            <w:szCs w:val="24"/>
            <w:shd w:val="clear" w:color="auto" w:fill="F9F9F9"/>
          </w:rPr>
          <w:t>IPA-application@iter.org</w:t>
        </w:r>
      </w:hyperlink>
      <w:r w:rsidR="00B82C28" w:rsidRPr="00404A12">
        <w:rPr>
          <w:iCs/>
          <w:szCs w:val="24"/>
          <w:shd w:val="clear" w:color="auto" w:fill="F9F9F9"/>
        </w:rPr>
        <w:t>, indicating in the subject the</w:t>
      </w:r>
      <w:r w:rsidR="00E52053" w:rsidRPr="00404A12">
        <w:rPr>
          <w:iCs/>
          <w:szCs w:val="24"/>
          <w:shd w:val="clear" w:color="auto" w:fill="F9F9F9"/>
        </w:rPr>
        <w:t xml:space="preserve"> </w:t>
      </w:r>
      <w:r w:rsidR="00B82C28" w:rsidRPr="00404A12">
        <w:rPr>
          <w:b/>
          <w:iCs/>
          <w:szCs w:val="24"/>
          <w:u w:val="single"/>
          <w:shd w:val="clear" w:color="auto" w:fill="F9F9F9"/>
        </w:rPr>
        <w:t xml:space="preserve">Title and </w:t>
      </w:r>
      <w:r w:rsidR="00E52053" w:rsidRPr="00404A12">
        <w:rPr>
          <w:b/>
          <w:iCs/>
          <w:szCs w:val="24"/>
          <w:u w:val="single"/>
          <w:shd w:val="clear" w:color="auto" w:fill="F9F9F9"/>
        </w:rPr>
        <w:t>R</w:t>
      </w:r>
      <w:r w:rsidR="00B82C28" w:rsidRPr="00404A12">
        <w:rPr>
          <w:b/>
          <w:iCs/>
          <w:szCs w:val="24"/>
          <w:u w:val="single"/>
          <w:shd w:val="clear" w:color="auto" w:fill="F9F9F9"/>
        </w:rPr>
        <w:t>ef</w:t>
      </w:r>
      <w:r w:rsidR="00E52053" w:rsidRPr="00404A12">
        <w:rPr>
          <w:b/>
          <w:iCs/>
          <w:szCs w:val="24"/>
          <w:u w:val="single"/>
          <w:shd w:val="clear" w:color="auto" w:fill="F9F9F9"/>
        </w:rPr>
        <w:t>. No.</w:t>
      </w:r>
      <w:r w:rsidR="00B82C28" w:rsidRPr="00404A12">
        <w:rPr>
          <w:iCs/>
          <w:szCs w:val="24"/>
          <w:shd w:val="clear" w:color="auto" w:fill="F9F9F9"/>
        </w:rPr>
        <w:t xml:space="preserve"> </w:t>
      </w:r>
      <w:r w:rsidR="00E52053" w:rsidRPr="00404A12">
        <w:rPr>
          <w:iCs/>
          <w:szCs w:val="24"/>
          <w:shd w:val="clear" w:color="auto" w:fill="F9F9F9"/>
        </w:rPr>
        <w:t xml:space="preserve">and must be submitted </w:t>
      </w:r>
      <w:r w:rsidRPr="00404A12">
        <w:rPr>
          <w:iCs/>
          <w:szCs w:val="24"/>
          <w:shd w:val="clear" w:color="auto" w:fill="F9F9F9"/>
        </w:rPr>
        <w:t>b</w:t>
      </w:r>
      <w:r w:rsidR="00831E46" w:rsidRPr="00404A12">
        <w:rPr>
          <w:iCs/>
          <w:szCs w:val="24"/>
          <w:shd w:val="clear" w:color="auto" w:fill="F9F9F9"/>
        </w:rPr>
        <w:t>efore the expiration of the application deadline. P</w:t>
      </w:r>
      <w:r w:rsidRPr="00404A12">
        <w:t>roposals received after th</w:t>
      </w:r>
      <w:r w:rsidR="00831E46" w:rsidRPr="00404A12">
        <w:t>e</w:t>
      </w:r>
      <w:r w:rsidRPr="00404A12">
        <w:t xml:space="preserve"> deadline </w:t>
      </w:r>
      <w:r w:rsidR="00831E46" w:rsidRPr="00404A12">
        <w:t xml:space="preserve">will </w:t>
      </w:r>
      <w:r w:rsidRPr="00404A12">
        <w:t>not be considered.</w:t>
      </w:r>
    </w:p>
    <w:p w:rsidR="00977CDC" w:rsidRDefault="00977CDC" w:rsidP="00977CDC"/>
    <w:p w:rsidR="00B82C28" w:rsidRDefault="00831E46" w:rsidP="00977CDC">
      <w:r>
        <w:t>The IO shall evaluate all p</w:t>
      </w:r>
      <w:r w:rsidR="00977CDC">
        <w:t xml:space="preserve">roposals </w:t>
      </w:r>
      <w:r>
        <w:t xml:space="preserve">received. During the evaluation process the IO may request clarifications on the proposal submitted by </w:t>
      </w:r>
      <w:r w:rsidR="00B82C28">
        <w:t>a</w:t>
      </w:r>
      <w:r>
        <w:t xml:space="preserve"> Hom</w:t>
      </w:r>
      <w:r w:rsidR="00977CDC">
        <w:t>e Institute</w:t>
      </w:r>
      <w:r>
        <w:t xml:space="preserve">. </w:t>
      </w:r>
    </w:p>
    <w:p w:rsidR="00B82C28" w:rsidRDefault="00B82C28" w:rsidP="00977CDC"/>
    <w:p w:rsidR="00B41BD5" w:rsidRDefault="00B82C28" w:rsidP="00977CDC">
      <w:r>
        <w:t>The s</w:t>
      </w:r>
      <w:r w:rsidR="00E52053">
        <w:t xml:space="preserve">elected </w:t>
      </w:r>
      <w:r>
        <w:t xml:space="preserve">Home Institute shall be contacted </w:t>
      </w:r>
      <w:r w:rsidR="00647822">
        <w:t xml:space="preserve">by the IO </w:t>
      </w:r>
      <w:r>
        <w:t xml:space="preserve">for the definition and </w:t>
      </w:r>
      <w:r w:rsidR="00977CDC">
        <w:t>conclusion of an Implementing Ag</w:t>
      </w:r>
      <w:r w:rsidR="00A64E3F">
        <w:t>r</w:t>
      </w:r>
      <w:r w:rsidR="00977CDC">
        <w:t>eement</w:t>
      </w:r>
      <w:r w:rsidR="00647822">
        <w:t xml:space="preserve">, which will be followed by the formal nomination of </w:t>
      </w:r>
      <w:r w:rsidR="00AC3FE8">
        <w:t xml:space="preserve">the </w:t>
      </w:r>
      <w:r w:rsidR="00647822">
        <w:t>IPA</w:t>
      </w:r>
      <w:r w:rsidR="00AC3FE8">
        <w:t>(</w:t>
      </w:r>
      <w:r w:rsidR="00647822">
        <w:t>s</w:t>
      </w:r>
      <w:r w:rsidR="00AC3FE8">
        <w:t>)</w:t>
      </w:r>
      <w:r w:rsidR="00977CDC">
        <w:t>.</w:t>
      </w:r>
    </w:p>
    <w:p w:rsidR="00B41BD5" w:rsidRDefault="00B41BD5" w:rsidP="00B41BD5">
      <w:pPr>
        <w:pStyle w:val="Heading1"/>
      </w:pPr>
      <w:bookmarkStart w:id="2" w:name="_Toc473042991"/>
      <w:r>
        <w:t>Disclaimer</w:t>
      </w:r>
      <w:bookmarkEnd w:id="2"/>
    </w:p>
    <w:p w:rsidR="00B41BD5" w:rsidRDefault="00B41BD5" w:rsidP="00B41BD5">
      <w:r>
        <w:t xml:space="preserve">Please note that IPAs are not IO staff members and </w:t>
      </w:r>
      <w:r w:rsidR="00831E46">
        <w:t xml:space="preserve">will be </w:t>
      </w:r>
      <w:r>
        <w:t>responsible for the payment of tax in compliance with applicable national legislation. Home Institutes shall ensure that IPAs have the appropriate mandatory insurance cover to work in France. A Nomination Form, to be filled in upon signature of the Implementing Agreement, will be provided to the French Foreign Affairs ministry as a basis for a work permit to be issued, as required.</w:t>
      </w:r>
    </w:p>
    <w:p w:rsidR="00977CDC" w:rsidRDefault="00E85B71" w:rsidP="00977CDC">
      <w:pPr>
        <w:sectPr w:rsidR="00977CDC" w:rsidSect="0040713F">
          <w:headerReference w:type="default" r:id="rId10"/>
          <w:footerReference w:type="default" r:id="rId11"/>
          <w:headerReference w:type="first" r:id="rId12"/>
          <w:pgSz w:w="11906" w:h="16838" w:code="9"/>
          <w:pgMar w:top="1276" w:right="1270" w:bottom="1440" w:left="1440" w:header="709" w:footer="646" w:gutter="0"/>
          <w:cols w:space="708"/>
          <w:titlePg/>
          <w:docGrid w:linePitch="360"/>
        </w:sectPr>
      </w:pPr>
      <w:r>
        <w:t xml:space="preserve">All payments made by the IO are </w:t>
      </w:r>
      <w:r w:rsidR="007F408F" w:rsidRPr="007F408F">
        <w:t>drawn up in Euro or – in exceptional cases – in</w:t>
      </w:r>
      <w:r w:rsidR="007F408F">
        <w:t xml:space="preserve"> </w:t>
      </w:r>
      <w:r w:rsidR="00E31832">
        <w:t xml:space="preserve">Unite Sates </w:t>
      </w:r>
      <w:r w:rsidR="007F408F">
        <w:t>dollars</w:t>
      </w:r>
      <w:r w:rsidR="00404A12">
        <w:t>.</w:t>
      </w:r>
      <w:bookmarkStart w:id="3" w:name="_GoBack"/>
      <w:bookmarkEnd w:id="3"/>
    </w:p>
    <w:p w:rsidR="00977CDC" w:rsidRDefault="007D7321" w:rsidP="00E85B71">
      <w:pPr>
        <w:pStyle w:val="Appendix"/>
        <w:jc w:val="center"/>
      </w:pPr>
      <w:bookmarkStart w:id="4" w:name="_Toc473042994"/>
      <w:r>
        <w:lastRenderedPageBreak/>
        <w:t>A -</w:t>
      </w:r>
      <w:r w:rsidR="00977CDC">
        <w:t xml:space="preserve"> Letter of Application</w:t>
      </w:r>
      <w:bookmarkEnd w:id="4"/>
    </w:p>
    <w:p w:rsidR="00977CDC" w:rsidRDefault="00977CDC" w:rsidP="00977CDC"/>
    <w:p w:rsidR="00977CDC" w:rsidRDefault="00977CDC" w:rsidP="00977CDC">
      <w:r w:rsidRPr="007D7321">
        <w:rPr>
          <w:b/>
        </w:rPr>
        <w:t>Date</w:t>
      </w:r>
      <w:r>
        <w:t>:</w:t>
      </w:r>
      <w:r w:rsidR="00A64E3F">
        <w:t xml:space="preserve"> </w:t>
      </w:r>
      <w:r w:rsidR="00A64E3F" w:rsidRPr="00A64E3F">
        <w:rPr>
          <w:highlight w:val="yellow"/>
        </w:rPr>
        <w:t>DD MONTH YEAR</w:t>
      </w:r>
    </w:p>
    <w:p w:rsidR="00977CDC" w:rsidRDefault="00977CDC" w:rsidP="00977CDC"/>
    <w:p w:rsidR="00977CDC" w:rsidRDefault="00977CDC" w:rsidP="00977CDC">
      <w:r w:rsidRPr="007D7321">
        <w:rPr>
          <w:b/>
        </w:rPr>
        <w:t>Sub</w:t>
      </w:r>
      <w:r w:rsidR="007D7321" w:rsidRPr="007D7321">
        <w:rPr>
          <w:b/>
        </w:rPr>
        <w:t>ject</w:t>
      </w:r>
      <w:r>
        <w:t xml:space="preserve">: </w:t>
      </w:r>
      <w:r w:rsidR="00BC6601">
        <w:t xml:space="preserve">Proposal on Call for </w:t>
      </w:r>
      <w:r>
        <w:t xml:space="preserve">Expression of Interest </w:t>
      </w:r>
      <w:r w:rsidR="00BC6601">
        <w:t xml:space="preserve">for </w:t>
      </w:r>
      <w:r w:rsidR="00BC6601" w:rsidRPr="005415A8">
        <w:rPr>
          <w:highlight w:val="yellow"/>
        </w:rPr>
        <w:t>Associate…</w:t>
      </w:r>
      <w:r w:rsidR="005415A8" w:rsidRPr="005415A8">
        <w:rPr>
          <w:highlight w:val="yellow"/>
        </w:rPr>
        <w:t xml:space="preserve"> </w:t>
      </w:r>
      <w:proofErr w:type="gramStart"/>
      <w:r w:rsidR="005415A8" w:rsidRPr="005415A8">
        <w:rPr>
          <w:highlight w:val="yellow"/>
        </w:rPr>
        <w:t>(Ref. No.</w:t>
      </w:r>
      <w:proofErr w:type="gramEnd"/>
      <w:r w:rsidR="005415A8" w:rsidRPr="005415A8">
        <w:rPr>
          <w:highlight w:val="yellow"/>
        </w:rPr>
        <w:t xml:space="preserve"> IPA/____/___/___)</w:t>
      </w:r>
      <w:r w:rsidR="005415A8">
        <w:t xml:space="preserve"> </w:t>
      </w:r>
      <w:r w:rsidR="00BC6601" w:rsidRPr="005415A8">
        <w:rPr>
          <w:i/>
        </w:rPr>
        <w:t>(Full title as published</w:t>
      </w:r>
      <w:r w:rsidR="005415A8" w:rsidRPr="005415A8">
        <w:rPr>
          <w:i/>
        </w:rPr>
        <w:t xml:space="preserve"> with related reference number)</w:t>
      </w:r>
      <w:r w:rsidR="00BC6601">
        <w:t xml:space="preserve"> </w:t>
      </w:r>
    </w:p>
    <w:p w:rsidR="00977CDC" w:rsidRDefault="00977CDC" w:rsidP="00977CDC"/>
    <w:p w:rsidR="005415A8" w:rsidRDefault="005415A8" w:rsidP="00977CDC"/>
    <w:p w:rsidR="00977CDC" w:rsidRDefault="00977CDC" w:rsidP="00977CDC">
      <w:r>
        <w:t>Dear Sir/Madam,</w:t>
      </w:r>
    </w:p>
    <w:p w:rsidR="00977CDC" w:rsidRDefault="00977CDC" w:rsidP="00977CDC"/>
    <w:p w:rsidR="005415A8" w:rsidRDefault="00BC6601" w:rsidP="00977CDC">
      <w:r>
        <w:t xml:space="preserve">This letter is in </w:t>
      </w:r>
      <w:r w:rsidR="00977CDC">
        <w:t xml:space="preserve">response to the </w:t>
      </w:r>
      <w:r>
        <w:t xml:space="preserve">Call for </w:t>
      </w:r>
      <w:r w:rsidR="00977CDC">
        <w:t>Expression</w:t>
      </w:r>
      <w:r>
        <w:t>s</w:t>
      </w:r>
      <w:r w:rsidR="00977CDC">
        <w:t xml:space="preserve"> of Interest </w:t>
      </w:r>
      <w:r>
        <w:t xml:space="preserve">for Associates (Ref. No. IPA/____/___/___) </w:t>
      </w:r>
      <w:r w:rsidR="00977CDC">
        <w:t>published on the ITER website</w:t>
      </w:r>
      <w:r w:rsidR="005415A8">
        <w:t>.</w:t>
      </w:r>
    </w:p>
    <w:p w:rsidR="005415A8" w:rsidRDefault="005415A8" w:rsidP="00977CDC"/>
    <w:p w:rsidR="00977CDC" w:rsidRDefault="00977CDC" w:rsidP="00977CDC">
      <w:r>
        <w:t>This Proposal is submitted by</w:t>
      </w:r>
      <w:r w:rsidR="005415A8">
        <w:t>:</w:t>
      </w:r>
      <w:r>
        <w:t xml:space="preserve"> </w:t>
      </w:r>
      <w:r w:rsidR="005415A8">
        <w:tab/>
      </w:r>
      <w:r w:rsidR="00981403">
        <w:tab/>
      </w:r>
      <w:r w:rsidRPr="00977CDC">
        <w:rPr>
          <w:highlight w:val="yellow"/>
        </w:rPr>
        <w:t>H</w:t>
      </w:r>
      <w:r w:rsidR="00981403">
        <w:rPr>
          <w:highlight w:val="yellow"/>
        </w:rPr>
        <w:t xml:space="preserve">ome Institute </w:t>
      </w:r>
      <w:r w:rsidR="00AC3FE8">
        <w:rPr>
          <w:highlight w:val="yellow"/>
        </w:rPr>
        <w:t xml:space="preserve">Full </w:t>
      </w:r>
      <w:r w:rsidR="00981403">
        <w:rPr>
          <w:highlight w:val="yellow"/>
        </w:rPr>
        <w:t>Name</w:t>
      </w:r>
    </w:p>
    <w:p w:rsidR="007D7321" w:rsidRDefault="007D7321" w:rsidP="00977CDC">
      <w:r>
        <w:t>Address:</w:t>
      </w:r>
      <w:r w:rsidR="005415A8">
        <w:tab/>
      </w:r>
      <w:r w:rsidR="005415A8">
        <w:tab/>
      </w:r>
      <w:r w:rsidR="005415A8">
        <w:tab/>
        <w:t xml:space="preserve">  </w:t>
      </w:r>
      <w:r w:rsidR="005415A8">
        <w:tab/>
      </w:r>
      <w:r w:rsidR="00981403">
        <w:tab/>
      </w:r>
      <w:r w:rsidRPr="007D7321">
        <w:rPr>
          <w:highlight w:val="yellow"/>
        </w:rPr>
        <w:t>H</w:t>
      </w:r>
      <w:r w:rsidR="00981403">
        <w:rPr>
          <w:highlight w:val="yellow"/>
        </w:rPr>
        <w:t xml:space="preserve">ome Institute </w:t>
      </w:r>
      <w:r w:rsidR="00AC3FE8">
        <w:rPr>
          <w:highlight w:val="yellow"/>
        </w:rPr>
        <w:t xml:space="preserve">Full </w:t>
      </w:r>
      <w:r w:rsidR="00981403">
        <w:rPr>
          <w:highlight w:val="yellow"/>
        </w:rPr>
        <w:t>Address</w:t>
      </w:r>
    </w:p>
    <w:p w:rsidR="00AC3FE8" w:rsidRDefault="00AC3FE8" w:rsidP="00977CDC"/>
    <w:p w:rsidR="00AC3FE8" w:rsidRDefault="00977CDC" w:rsidP="00977CDC">
      <w:r>
        <w:t>Contact</w:t>
      </w:r>
      <w:r w:rsidR="00AC3FE8">
        <w:t>s</w:t>
      </w:r>
      <w:r>
        <w:t>:</w:t>
      </w:r>
    </w:p>
    <w:p w:rsidR="005415A8" w:rsidRDefault="00AC3FE8" w:rsidP="00977CDC">
      <w:pPr>
        <w:rPr>
          <w:highlight w:val="yellow"/>
        </w:rPr>
      </w:pPr>
      <w:r>
        <w:t>Administrative aspects:</w:t>
      </w:r>
      <w:r w:rsidR="005415A8">
        <w:tab/>
      </w:r>
      <w:r w:rsidR="005415A8">
        <w:tab/>
      </w:r>
      <w:r w:rsidR="00981403">
        <w:tab/>
      </w:r>
      <w:r w:rsidR="00977CDC" w:rsidRPr="00977CDC">
        <w:rPr>
          <w:highlight w:val="yellow"/>
        </w:rPr>
        <w:t>N</w:t>
      </w:r>
      <w:r w:rsidR="00981403">
        <w:rPr>
          <w:highlight w:val="yellow"/>
        </w:rPr>
        <w:t>ame, Job Title</w:t>
      </w:r>
      <w:r w:rsidR="00977CDC" w:rsidRPr="00977CDC">
        <w:rPr>
          <w:highlight w:val="yellow"/>
        </w:rPr>
        <w:t xml:space="preserve"> </w:t>
      </w:r>
    </w:p>
    <w:p w:rsidR="00981403" w:rsidRDefault="00977CDC" w:rsidP="00981403">
      <w:pPr>
        <w:ind w:left="3600" w:firstLine="720"/>
        <w:rPr>
          <w:highlight w:val="yellow"/>
        </w:rPr>
      </w:pPr>
      <w:r w:rsidRPr="00977CDC">
        <w:rPr>
          <w:highlight w:val="yellow"/>
        </w:rPr>
        <w:t>E</w:t>
      </w:r>
      <w:r w:rsidR="00981403">
        <w:rPr>
          <w:highlight w:val="yellow"/>
        </w:rPr>
        <w:t>-</w:t>
      </w:r>
      <w:r w:rsidRPr="00977CDC">
        <w:rPr>
          <w:highlight w:val="yellow"/>
        </w:rPr>
        <w:t>M</w:t>
      </w:r>
      <w:r w:rsidR="00981403">
        <w:rPr>
          <w:highlight w:val="yellow"/>
        </w:rPr>
        <w:t>ail</w:t>
      </w:r>
      <w:r w:rsidRPr="00977CDC">
        <w:rPr>
          <w:highlight w:val="yellow"/>
        </w:rPr>
        <w:t xml:space="preserve"> </w:t>
      </w:r>
    </w:p>
    <w:p w:rsidR="00977CDC" w:rsidRDefault="00981403" w:rsidP="00981403">
      <w:pPr>
        <w:ind w:left="3600" w:firstLine="720"/>
      </w:pPr>
      <w:r>
        <w:rPr>
          <w:highlight w:val="yellow"/>
        </w:rPr>
        <w:t>Telephone</w:t>
      </w:r>
    </w:p>
    <w:p w:rsidR="00AC3FE8" w:rsidRDefault="00AC3FE8" w:rsidP="00981403">
      <w:pPr>
        <w:ind w:left="3600" w:firstLine="720"/>
      </w:pPr>
    </w:p>
    <w:p w:rsidR="00AC3FE8" w:rsidRDefault="00AC3FE8" w:rsidP="00AC3FE8">
      <w:pPr>
        <w:rPr>
          <w:highlight w:val="yellow"/>
        </w:rPr>
      </w:pPr>
      <w:r>
        <w:t>Technical aspects:</w:t>
      </w:r>
      <w:r>
        <w:tab/>
      </w:r>
      <w:r>
        <w:tab/>
      </w:r>
      <w:r>
        <w:tab/>
      </w:r>
      <w:r>
        <w:tab/>
      </w:r>
      <w:r w:rsidRPr="00977CDC">
        <w:rPr>
          <w:highlight w:val="yellow"/>
        </w:rPr>
        <w:t>N</w:t>
      </w:r>
      <w:r>
        <w:rPr>
          <w:highlight w:val="yellow"/>
        </w:rPr>
        <w:t>ame, Job Title</w:t>
      </w:r>
      <w:r w:rsidRPr="00977CDC">
        <w:rPr>
          <w:highlight w:val="yellow"/>
        </w:rPr>
        <w:t xml:space="preserve"> </w:t>
      </w:r>
    </w:p>
    <w:p w:rsidR="00AC3FE8" w:rsidRDefault="00AC3FE8" w:rsidP="00AC3FE8">
      <w:pPr>
        <w:ind w:left="3600" w:firstLine="720"/>
        <w:rPr>
          <w:highlight w:val="yellow"/>
        </w:rPr>
      </w:pPr>
      <w:r w:rsidRPr="00977CDC">
        <w:rPr>
          <w:highlight w:val="yellow"/>
        </w:rPr>
        <w:t>E</w:t>
      </w:r>
      <w:r>
        <w:rPr>
          <w:highlight w:val="yellow"/>
        </w:rPr>
        <w:t>-</w:t>
      </w:r>
      <w:r w:rsidRPr="00977CDC">
        <w:rPr>
          <w:highlight w:val="yellow"/>
        </w:rPr>
        <w:t>M</w:t>
      </w:r>
      <w:r>
        <w:rPr>
          <w:highlight w:val="yellow"/>
        </w:rPr>
        <w:t>ail</w:t>
      </w:r>
      <w:r w:rsidRPr="00977CDC">
        <w:rPr>
          <w:highlight w:val="yellow"/>
        </w:rPr>
        <w:t xml:space="preserve"> </w:t>
      </w:r>
    </w:p>
    <w:p w:rsidR="00AC3FE8" w:rsidRDefault="00AC3FE8" w:rsidP="00AC3FE8">
      <w:pPr>
        <w:ind w:left="3600" w:firstLine="720"/>
      </w:pPr>
      <w:r>
        <w:rPr>
          <w:highlight w:val="yellow"/>
        </w:rPr>
        <w:t>Telephone</w:t>
      </w:r>
    </w:p>
    <w:p w:rsidR="00AC3FE8" w:rsidRDefault="00AC3FE8" w:rsidP="00981403">
      <w:pPr>
        <w:ind w:left="3600" w:firstLine="720"/>
      </w:pPr>
    </w:p>
    <w:p w:rsidR="00981403" w:rsidRDefault="00981403" w:rsidP="00977CDC"/>
    <w:p w:rsidR="00981403" w:rsidRDefault="00977CDC" w:rsidP="00977CDC">
      <w:r>
        <w:t xml:space="preserve">Date of </w:t>
      </w:r>
      <w:r w:rsidR="00981403">
        <w:t xml:space="preserve">signature of </w:t>
      </w:r>
      <w:r w:rsidR="00AC3FE8">
        <w:t xml:space="preserve">the </w:t>
      </w:r>
      <w:r>
        <w:t xml:space="preserve">Memorandum of Understanding/Agreement </w:t>
      </w:r>
    </w:p>
    <w:p w:rsidR="00977CDC" w:rsidRDefault="00977CDC" w:rsidP="00977CDC">
      <w:proofErr w:type="gramStart"/>
      <w:r>
        <w:t>with</w:t>
      </w:r>
      <w:proofErr w:type="gramEnd"/>
      <w:r w:rsidR="00981403">
        <w:t xml:space="preserve"> </w:t>
      </w:r>
      <w:r>
        <w:t xml:space="preserve">the ITER Organization: </w:t>
      </w:r>
      <w:r w:rsidR="00981403">
        <w:tab/>
      </w:r>
      <w:r w:rsidR="00981403">
        <w:tab/>
      </w:r>
      <w:r w:rsidR="00981403">
        <w:tab/>
      </w:r>
      <w:r w:rsidRPr="00977CDC">
        <w:rPr>
          <w:highlight w:val="yellow"/>
        </w:rPr>
        <w:t>DD MM YYYY</w:t>
      </w:r>
    </w:p>
    <w:p w:rsidR="00981403" w:rsidRDefault="00981403" w:rsidP="00977CDC"/>
    <w:p w:rsidR="00A64E3F" w:rsidRDefault="00A64E3F" w:rsidP="00977CDC"/>
    <w:p w:rsidR="00A64E3F" w:rsidRDefault="00A64E3F" w:rsidP="00977CDC"/>
    <w:p w:rsidR="00A64E3F" w:rsidRDefault="00A64E3F" w:rsidP="00977CDC"/>
    <w:p w:rsidR="00A64E3F" w:rsidRDefault="00981403" w:rsidP="00A64E3F">
      <w:pPr>
        <w:jc w:val="right"/>
      </w:pPr>
      <w:r>
        <w:t xml:space="preserve">Date and </w:t>
      </w:r>
      <w:r w:rsidR="00A64E3F">
        <w:t>Signature</w:t>
      </w:r>
    </w:p>
    <w:p w:rsidR="00981403" w:rsidRPr="00981403" w:rsidRDefault="00981403" w:rsidP="00A64E3F">
      <w:pPr>
        <w:jc w:val="right"/>
        <w:rPr>
          <w:i/>
        </w:rPr>
      </w:pPr>
    </w:p>
    <w:p w:rsidR="00B41BD5" w:rsidRPr="00404A12" w:rsidRDefault="00981403" w:rsidP="00404A12">
      <w:pPr>
        <w:jc w:val="right"/>
        <w:rPr>
          <w:i/>
        </w:rPr>
      </w:pPr>
      <w:r w:rsidRPr="00981403">
        <w:rPr>
          <w:i/>
        </w:rPr>
        <w:t>(</w:t>
      </w:r>
      <w:r>
        <w:rPr>
          <w:i/>
        </w:rPr>
        <w:t xml:space="preserve">Complete </w:t>
      </w:r>
      <w:r w:rsidRPr="00981403">
        <w:rPr>
          <w:i/>
        </w:rPr>
        <w:t>Name, Job Title of Authorised Representative of the Home Institute)</w:t>
      </w:r>
    </w:p>
    <w:p w:rsidR="00B41BD5" w:rsidRDefault="00B53C6D" w:rsidP="00E85B71">
      <w:pPr>
        <w:pStyle w:val="Appendix"/>
        <w:jc w:val="center"/>
      </w:pPr>
      <w:r>
        <w:lastRenderedPageBreak/>
        <w:t>B</w:t>
      </w:r>
      <w:r w:rsidR="00B41BD5">
        <w:t xml:space="preserve"> </w:t>
      </w:r>
      <w:r w:rsidR="00E85B71">
        <w:t>-</w:t>
      </w:r>
      <w:r w:rsidR="00B41BD5">
        <w:t xml:space="preserve"> </w:t>
      </w:r>
      <w:r>
        <w:t>Home Institute</w:t>
      </w:r>
      <w:r w:rsidR="00AC3FE8">
        <w:t xml:space="preserve"> (HI)</w:t>
      </w:r>
      <w:r>
        <w:t xml:space="preserve"> proposal on activities to be performed</w:t>
      </w:r>
    </w:p>
    <w:p w:rsidR="00B53C6D" w:rsidRDefault="00B53C6D" w:rsidP="00B41BD5">
      <w:pPr>
        <w:rPr>
          <w:highlight w:val="yellow"/>
        </w:rPr>
      </w:pPr>
    </w:p>
    <w:p w:rsidR="00EB254D" w:rsidRPr="00A8053A" w:rsidRDefault="00B53C6D" w:rsidP="00EB254D">
      <w:pPr>
        <w:pStyle w:val="ListParagraph"/>
        <w:numPr>
          <w:ilvl w:val="0"/>
          <w:numId w:val="10"/>
        </w:numPr>
        <w:rPr>
          <w:i/>
        </w:rPr>
      </w:pPr>
      <w:r w:rsidRPr="00B53C6D">
        <w:rPr>
          <w:b/>
          <w:bCs/>
        </w:rPr>
        <w:t xml:space="preserve">Meeting the </w:t>
      </w:r>
      <w:r w:rsidR="00EB254D">
        <w:rPr>
          <w:b/>
          <w:bCs/>
        </w:rPr>
        <w:t>p</w:t>
      </w:r>
      <w:r w:rsidRPr="00B53C6D">
        <w:rPr>
          <w:b/>
          <w:bCs/>
        </w:rPr>
        <w:t>urpose/</w:t>
      </w:r>
      <w:r w:rsidR="00EB254D">
        <w:rPr>
          <w:b/>
          <w:bCs/>
        </w:rPr>
        <w:t>s</w:t>
      </w:r>
      <w:r w:rsidRPr="00B53C6D">
        <w:rPr>
          <w:b/>
          <w:bCs/>
        </w:rPr>
        <w:t>cope</w:t>
      </w:r>
      <w:r w:rsidR="00EB254D" w:rsidRPr="00EB254D">
        <w:rPr>
          <w:b/>
          <w:bCs/>
        </w:rPr>
        <w:t xml:space="preserve"> </w:t>
      </w:r>
      <w:r w:rsidR="00EB254D">
        <w:rPr>
          <w:b/>
          <w:bCs/>
        </w:rPr>
        <w:t xml:space="preserve">and </w:t>
      </w:r>
      <w:r w:rsidR="00AC3FE8">
        <w:rPr>
          <w:b/>
          <w:bCs/>
        </w:rPr>
        <w:t xml:space="preserve">HI detailed </w:t>
      </w:r>
      <w:r w:rsidR="00EB254D">
        <w:rPr>
          <w:b/>
          <w:bCs/>
        </w:rPr>
        <w:t>proposal on l</w:t>
      </w:r>
      <w:r w:rsidR="00EB254D" w:rsidRPr="00B53C6D">
        <w:rPr>
          <w:b/>
          <w:bCs/>
        </w:rPr>
        <w:t>ist of activities to be performed</w:t>
      </w:r>
      <w:r w:rsidR="00EB254D">
        <w:rPr>
          <w:b/>
          <w:bCs/>
        </w:rPr>
        <w:t xml:space="preserve"> </w:t>
      </w:r>
    </w:p>
    <w:p w:rsidR="00B53C6D" w:rsidRPr="00B53C6D" w:rsidRDefault="00B53C6D" w:rsidP="00EB254D">
      <w:pPr>
        <w:pStyle w:val="ListParagraph"/>
        <w:jc w:val="left"/>
      </w:pPr>
      <w:r w:rsidRPr="00B53C6D">
        <w:rPr>
          <w:i/>
        </w:rPr>
        <w:t xml:space="preserve">Please </w:t>
      </w:r>
      <w:r w:rsidR="00EB254D">
        <w:rPr>
          <w:i/>
        </w:rPr>
        <w:t xml:space="preserve">provide </w:t>
      </w:r>
      <w:r w:rsidR="00AC3FE8">
        <w:rPr>
          <w:i/>
        </w:rPr>
        <w:t xml:space="preserve">here complete </w:t>
      </w:r>
      <w:r w:rsidR="00EB254D">
        <w:rPr>
          <w:i/>
        </w:rPr>
        <w:t xml:space="preserve">details on </w:t>
      </w:r>
      <w:r w:rsidRPr="00B53C6D">
        <w:rPr>
          <w:i/>
        </w:rPr>
        <w:t xml:space="preserve">how the Home Institute proposes to successfully meet the purpose/scope of the assignment and </w:t>
      </w:r>
      <w:r w:rsidR="00EB254D">
        <w:rPr>
          <w:i/>
        </w:rPr>
        <w:t xml:space="preserve">perform the </w:t>
      </w:r>
      <w:r w:rsidRPr="00B53C6D">
        <w:rPr>
          <w:i/>
        </w:rPr>
        <w:t>related activities</w:t>
      </w:r>
    </w:p>
    <w:p w:rsidR="00B53C6D" w:rsidRPr="00B53C6D" w:rsidRDefault="00B53C6D" w:rsidP="00B53C6D"/>
    <w:p w:rsidR="00B53C6D" w:rsidRPr="00A8053A" w:rsidRDefault="003535C0" w:rsidP="00B53C6D">
      <w:pPr>
        <w:pStyle w:val="ListParagraph"/>
        <w:numPr>
          <w:ilvl w:val="0"/>
          <w:numId w:val="10"/>
        </w:numPr>
        <w:rPr>
          <w:b/>
        </w:rPr>
      </w:pPr>
      <w:r>
        <w:rPr>
          <w:b/>
        </w:rPr>
        <w:t>Compliance to the d</w:t>
      </w:r>
      <w:r w:rsidR="00B53C6D" w:rsidRPr="00A8053A">
        <w:rPr>
          <w:b/>
        </w:rPr>
        <w:t xml:space="preserve">uration of the </w:t>
      </w:r>
      <w:r w:rsidR="00A8053A">
        <w:rPr>
          <w:b/>
        </w:rPr>
        <w:t>Assignment</w:t>
      </w:r>
    </w:p>
    <w:p w:rsidR="00B53C6D" w:rsidRDefault="00B53C6D" w:rsidP="00B53C6D">
      <w:pPr>
        <w:pStyle w:val="ListParagraph"/>
        <w:rPr>
          <w:i/>
        </w:rPr>
      </w:pPr>
      <w:r w:rsidRPr="00B53C6D">
        <w:rPr>
          <w:i/>
        </w:rPr>
        <w:t xml:space="preserve">Please indicate here how the Home Institute proposes to successfully meet the </w:t>
      </w:r>
      <w:r w:rsidR="00A8053A">
        <w:rPr>
          <w:i/>
        </w:rPr>
        <w:t>requirements related to the duration of the assignment(s)</w:t>
      </w:r>
    </w:p>
    <w:p w:rsidR="00A8053A" w:rsidRDefault="00A8053A" w:rsidP="00A8053A">
      <w:pPr>
        <w:pStyle w:val="ListParagraph"/>
        <w:rPr>
          <w:i/>
        </w:rPr>
      </w:pPr>
    </w:p>
    <w:p w:rsidR="003535C0" w:rsidRDefault="003535C0" w:rsidP="003535C0">
      <w:pPr>
        <w:pStyle w:val="ListParagraph"/>
        <w:numPr>
          <w:ilvl w:val="0"/>
          <w:numId w:val="10"/>
        </w:numPr>
        <w:jc w:val="left"/>
        <w:rPr>
          <w:i/>
        </w:rPr>
      </w:pPr>
      <w:r>
        <w:rPr>
          <w:b/>
          <w:bCs/>
        </w:rPr>
        <w:t>Meeting the s</w:t>
      </w:r>
      <w:r w:rsidR="00B53C6D" w:rsidRPr="00B53C6D">
        <w:rPr>
          <w:b/>
          <w:bCs/>
        </w:rPr>
        <w:t>pecific requirements and conditions</w:t>
      </w:r>
      <w:r w:rsidR="00E52053">
        <w:rPr>
          <w:b/>
          <w:bCs/>
        </w:rPr>
        <w:t xml:space="preserve"> (if </w:t>
      </w:r>
      <w:r w:rsidR="00B74645">
        <w:rPr>
          <w:b/>
          <w:bCs/>
        </w:rPr>
        <w:t>requested</w:t>
      </w:r>
      <w:r w:rsidR="00E52053">
        <w:rPr>
          <w:b/>
          <w:bCs/>
        </w:rPr>
        <w:t>)</w:t>
      </w:r>
      <w:r w:rsidR="00B53C6D" w:rsidRPr="00B53C6D">
        <w:br/>
      </w:r>
      <w:r w:rsidRPr="00B53C6D">
        <w:rPr>
          <w:i/>
        </w:rPr>
        <w:t xml:space="preserve">Please indicate here how the Home Institute proposes to successfully meet the </w:t>
      </w:r>
      <w:r>
        <w:rPr>
          <w:i/>
        </w:rPr>
        <w:t>specific requirements and conditions related to the list of activities to be performed</w:t>
      </w:r>
    </w:p>
    <w:p w:rsidR="003535C0" w:rsidRPr="003535C0" w:rsidRDefault="003535C0" w:rsidP="003535C0">
      <w:pPr>
        <w:jc w:val="left"/>
        <w:rPr>
          <w:i/>
        </w:rPr>
      </w:pPr>
    </w:p>
    <w:p w:rsidR="003535C0" w:rsidRPr="007F2BD8" w:rsidRDefault="007F2BD8" w:rsidP="00A8053A">
      <w:pPr>
        <w:pStyle w:val="ListParagraph"/>
        <w:numPr>
          <w:ilvl w:val="0"/>
          <w:numId w:val="10"/>
        </w:numPr>
        <w:jc w:val="left"/>
        <w:rPr>
          <w:b/>
        </w:rPr>
      </w:pPr>
      <w:r>
        <w:rPr>
          <w:b/>
        </w:rPr>
        <w:t>P</w:t>
      </w:r>
      <w:r w:rsidR="003535C0" w:rsidRPr="007F2BD8">
        <w:rPr>
          <w:b/>
        </w:rPr>
        <w:t>roposed resources to be nominated as ITER Project Associate (IPA)</w:t>
      </w:r>
    </w:p>
    <w:p w:rsidR="007F2BD8" w:rsidRPr="007F2BD8" w:rsidRDefault="003535C0" w:rsidP="007F2BD8">
      <w:pPr>
        <w:pStyle w:val="ListParagraph"/>
        <w:jc w:val="left"/>
        <w:rPr>
          <w:i/>
        </w:rPr>
      </w:pPr>
      <w:r w:rsidRPr="007F2BD8">
        <w:rPr>
          <w:i/>
        </w:rPr>
        <w:t xml:space="preserve">Please indicate </w:t>
      </w:r>
      <w:r w:rsidR="007F2BD8">
        <w:rPr>
          <w:i/>
        </w:rPr>
        <w:t xml:space="preserve">below the complete </w:t>
      </w:r>
      <w:r w:rsidRPr="007F2BD8">
        <w:rPr>
          <w:i/>
        </w:rPr>
        <w:t xml:space="preserve">name and job title for each of the </w:t>
      </w:r>
      <w:r w:rsidR="007F2BD8">
        <w:rPr>
          <w:i/>
        </w:rPr>
        <w:t xml:space="preserve">resources </w:t>
      </w:r>
      <w:r w:rsidRPr="007F2BD8">
        <w:rPr>
          <w:i/>
        </w:rPr>
        <w:t xml:space="preserve">proposed </w:t>
      </w:r>
      <w:r w:rsidR="007F2BD8">
        <w:rPr>
          <w:i/>
        </w:rPr>
        <w:t xml:space="preserve">as IPA </w:t>
      </w:r>
      <w:r w:rsidRPr="007F2BD8">
        <w:rPr>
          <w:i/>
        </w:rPr>
        <w:t>in line with the requirements</w:t>
      </w:r>
      <w:r w:rsidR="007F2BD8">
        <w:rPr>
          <w:i/>
        </w:rPr>
        <w:t xml:space="preserve"> of the assignment</w:t>
      </w:r>
      <w:r w:rsidR="00AC3FE8">
        <w:rPr>
          <w:i/>
        </w:rPr>
        <w:t>(s)</w:t>
      </w:r>
      <w:r w:rsidR="007F2BD8" w:rsidRPr="007F2BD8">
        <w:rPr>
          <w:i/>
        </w:rPr>
        <w:t xml:space="preserve">. </w:t>
      </w:r>
      <w:r w:rsidR="00EB254D">
        <w:rPr>
          <w:i/>
        </w:rPr>
        <w:t xml:space="preserve">Annex </w:t>
      </w:r>
      <w:r w:rsidR="00EB254D" w:rsidRPr="00831E46">
        <w:rPr>
          <w:i/>
        </w:rPr>
        <w:t>C (</w:t>
      </w:r>
      <w:r w:rsidR="007F2BD8" w:rsidRPr="00831E46">
        <w:rPr>
          <w:i/>
        </w:rPr>
        <w:t>Associate – Professional History Form</w:t>
      </w:r>
      <w:r w:rsidR="00EB254D" w:rsidRPr="00831E46">
        <w:rPr>
          <w:i/>
        </w:rPr>
        <w:t>)</w:t>
      </w:r>
      <w:r w:rsidR="007F2BD8" w:rsidRPr="00831E46">
        <w:rPr>
          <w:i/>
        </w:rPr>
        <w:t xml:space="preserve"> shall</w:t>
      </w:r>
      <w:r w:rsidR="007F2BD8">
        <w:rPr>
          <w:i/>
        </w:rPr>
        <w:t xml:space="preserve"> be completed</w:t>
      </w:r>
      <w:r w:rsidR="00AC3FE8">
        <w:rPr>
          <w:i/>
        </w:rPr>
        <w:t xml:space="preserve"> for each proposed</w:t>
      </w:r>
      <w:r w:rsidR="00AC3FE8" w:rsidRPr="00AC3FE8">
        <w:rPr>
          <w:i/>
        </w:rPr>
        <w:t xml:space="preserve"> </w:t>
      </w:r>
      <w:r w:rsidR="00AC3FE8">
        <w:rPr>
          <w:i/>
        </w:rPr>
        <w:t>Associate.</w:t>
      </w:r>
    </w:p>
    <w:p w:rsidR="003535C0" w:rsidRDefault="003535C0" w:rsidP="003535C0">
      <w:pPr>
        <w:jc w:val="left"/>
      </w:pPr>
    </w:p>
    <w:tbl>
      <w:tblPr>
        <w:tblStyle w:val="TableGrid"/>
        <w:tblW w:w="7677" w:type="dxa"/>
        <w:tblInd w:w="795" w:type="dxa"/>
        <w:tblLook w:val="04A0" w:firstRow="1" w:lastRow="0" w:firstColumn="1" w:lastColumn="0" w:noHBand="0" w:noVBand="1"/>
      </w:tblPr>
      <w:tblGrid>
        <w:gridCol w:w="3566"/>
        <w:gridCol w:w="4111"/>
      </w:tblGrid>
      <w:tr w:rsidR="003535C0" w:rsidRPr="001F5A29" w:rsidTr="007F2BD8">
        <w:trPr>
          <w:trHeight w:val="238"/>
        </w:trPr>
        <w:tc>
          <w:tcPr>
            <w:tcW w:w="3566" w:type="dxa"/>
          </w:tcPr>
          <w:p w:rsidR="003535C0" w:rsidRPr="007F2BD8" w:rsidRDefault="007F2BD8" w:rsidP="007F2BD8">
            <w:pPr>
              <w:jc w:val="center"/>
              <w:rPr>
                <w:b/>
              </w:rPr>
            </w:pPr>
            <w:r>
              <w:rPr>
                <w:b/>
              </w:rPr>
              <w:t xml:space="preserve">Family </w:t>
            </w:r>
            <w:r w:rsidR="003535C0" w:rsidRPr="007F2BD8">
              <w:rPr>
                <w:b/>
              </w:rPr>
              <w:t>Name</w:t>
            </w:r>
            <w:r>
              <w:rPr>
                <w:b/>
              </w:rPr>
              <w:t xml:space="preserve">, First Name  </w:t>
            </w:r>
          </w:p>
        </w:tc>
        <w:tc>
          <w:tcPr>
            <w:tcW w:w="4111" w:type="dxa"/>
          </w:tcPr>
          <w:p w:rsidR="003535C0" w:rsidRPr="007F2BD8" w:rsidRDefault="003535C0" w:rsidP="007F2BD8">
            <w:pPr>
              <w:jc w:val="center"/>
              <w:rPr>
                <w:b/>
              </w:rPr>
            </w:pPr>
            <w:r w:rsidRPr="007F2BD8">
              <w:rPr>
                <w:b/>
              </w:rPr>
              <w:t>Current Job Title</w:t>
            </w:r>
          </w:p>
        </w:tc>
      </w:tr>
      <w:tr w:rsidR="007F2BD8" w:rsidRPr="001F5A29" w:rsidTr="007F2BD8">
        <w:trPr>
          <w:trHeight w:val="238"/>
        </w:trPr>
        <w:tc>
          <w:tcPr>
            <w:tcW w:w="3566" w:type="dxa"/>
          </w:tcPr>
          <w:p w:rsidR="007F2BD8" w:rsidRDefault="007F2BD8" w:rsidP="003535C0">
            <w:pPr>
              <w:jc w:val="center"/>
              <w:rPr>
                <w:sz w:val="20"/>
              </w:rPr>
            </w:pPr>
            <w:r>
              <w:rPr>
                <w:sz w:val="20"/>
              </w:rPr>
              <w:t>…..</w:t>
            </w:r>
          </w:p>
        </w:tc>
        <w:tc>
          <w:tcPr>
            <w:tcW w:w="4111" w:type="dxa"/>
          </w:tcPr>
          <w:p w:rsidR="007F2BD8" w:rsidRDefault="007F2BD8" w:rsidP="009F4CF9">
            <w:pPr>
              <w:jc w:val="center"/>
              <w:rPr>
                <w:sz w:val="20"/>
              </w:rPr>
            </w:pPr>
            <w:r>
              <w:rPr>
                <w:sz w:val="20"/>
              </w:rPr>
              <w:t>….</w:t>
            </w:r>
          </w:p>
        </w:tc>
      </w:tr>
    </w:tbl>
    <w:p w:rsidR="003535C0" w:rsidRDefault="003535C0" w:rsidP="003535C0">
      <w:pPr>
        <w:pStyle w:val="ListParagraph"/>
        <w:jc w:val="left"/>
      </w:pPr>
    </w:p>
    <w:p w:rsidR="00A8053A" w:rsidRPr="007F2BD8" w:rsidRDefault="00B53C6D" w:rsidP="00A8053A">
      <w:pPr>
        <w:pStyle w:val="ListParagraph"/>
        <w:numPr>
          <w:ilvl w:val="0"/>
          <w:numId w:val="10"/>
        </w:numPr>
        <w:jc w:val="left"/>
      </w:pPr>
      <w:r w:rsidRPr="00B53C6D">
        <w:rPr>
          <w:b/>
          <w:bCs/>
        </w:rPr>
        <w:t>Financial aspects</w:t>
      </w:r>
    </w:p>
    <w:p w:rsidR="007F2BD8" w:rsidRPr="00A8053A" w:rsidRDefault="007F2BD8" w:rsidP="007F2BD8">
      <w:pPr>
        <w:pStyle w:val="ListParagraph"/>
        <w:jc w:val="left"/>
      </w:pPr>
      <w:r w:rsidRPr="00B53C6D">
        <w:rPr>
          <w:i/>
        </w:rPr>
        <w:t xml:space="preserve">Please </w:t>
      </w:r>
      <w:r w:rsidR="00EB254D">
        <w:rPr>
          <w:i/>
        </w:rPr>
        <w:t xml:space="preserve">summarize here any </w:t>
      </w:r>
      <w:r>
        <w:rPr>
          <w:i/>
        </w:rPr>
        <w:t xml:space="preserve">financial </w:t>
      </w:r>
      <w:r w:rsidR="00EB254D">
        <w:rPr>
          <w:i/>
        </w:rPr>
        <w:t xml:space="preserve">support that is requested for the IPA(s) and by the Home Institute which is required in order to successfully meet the requirements and conditions related to the list of activities to be performed. </w:t>
      </w:r>
      <w:r>
        <w:rPr>
          <w:i/>
        </w:rPr>
        <w:t xml:space="preserve">Further details </w:t>
      </w:r>
      <w:r w:rsidR="00EB254D">
        <w:rPr>
          <w:i/>
        </w:rPr>
        <w:t xml:space="preserve">shall </w:t>
      </w:r>
      <w:r>
        <w:rPr>
          <w:i/>
        </w:rPr>
        <w:t>be provided in Annex D (</w:t>
      </w:r>
      <w:r w:rsidRPr="00EB254D">
        <w:rPr>
          <w:i/>
        </w:rPr>
        <w:t>Financial Support to Associate(s)</w:t>
      </w:r>
      <w:r w:rsidR="00EB254D">
        <w:rPr>
          <w:i/>
        </w:rPr>
        <w:t xml:space="preserve"> and Annex E (</w:t>
      </w:r>
      <w:r w:rsidR="00EB254D" w:rsidRPr="00EB254D">
        <w:rPr>
          <w:i/>
        </w:rPr>
        <w:t>Reimbursement of Costs to the Home Institute</w:t>
      </w:r>
      <w:r w:rsidR="00EB254D">
        <w:rPr>
          <w:i/>
        </w:rPr>
        <w:t>)</w:t>
      </w:r>
    </w:p>
    <w:p w:rsidR="00A8053A" w:rsidRPr="00A8053A" w:rsidRDefault="00A8053A" w:rsidP="00A8053A">
      <w:pPr>
        <w:pStyle w:val="ListParagraph"/>
        <w:jc w:val="left"/>
      </w:pPr>
    </w:p>
    <w:p w:rsidR="00A8053A" w:rsidRPr="00EB254D" w:rsidRDefault="00A8053A" w:rsidP="00A8053A">
      <w:pPr>
        <w:pStyle w:val="ListParagraph"/>
        <w:numPr>
          <w:ilvl w:val="0"/>
          <w:numId w:val="10"/>
        </w:numPr>
        <w:jc w:val="left"/>
        <w:rPr>
          <w:b/>
          <w:bCs/>
        </w:rPr>
      </w:pPr>
      <w:r w:rsidRPr="00EB254D">
        <w:rPr>
          <w:b/>
          <w:bCs/>
        </w:rPr>
        <w:t>Other relevant information</w:t>
      </w:r>
      <w:r w:rsidR="00EB254D" w:rsidRPr="00EB254D">
        <w:rPr>
          <w:b/>
          <w:bCs/>
        </w:rPr>
        <w:t xml:space="preserve"> in support of the proposal </w:t>
      </w:r>
      <w:r w:rsidRPr="00EB254D">
        <w:rPr>
          <w:b/>
          <w:bCs/>
        </w:rPr>
        <w:t xml:space="preserve"> </w:t>
      </w:r>
    </w:p>
    <w:p w:rsidR="00A8053A" w:rsidRDefault="00A8053A" w:rsidP="00A8053A">
      <w:pPr>
        <w:pStyle w:val="ListParagraph"/>
        <w:rPr>
          <w:i/>
        </w:rPr>
      </w:pPr>
      <w:r w:rsidRPr="00B53C6D">
        <w:rPr>
          <w:i/>
        </w:rPr>
        <w:t xml:space="preserve">Please indicate here </w:t>
      </w:r>
      <w:r>
        <w:rPr>
          <w:i/>
        </w:rPr>
        <w:t xml:space="preserve">any other relevant information to </w:t>
      </w:r>
      <w:r w:rsidR="00EB254D">
        <w:rPr>
          <w:i/>
        </w:rPr>
        <w:t xml:space="preserve">be considered </w:t>
      </w:r>
      <w:r w:rsidR="00831E46">
        <w:rPr>
          <w:i/>
        </w:rPr>
        <w:t xml:space="preserve">by the IO </w:t>
      </w:r>
      <w:r w:rsidR="00EB254D">
        <w:rPr>
          <w:i/>
        </w:rPr>
        <w:t xml:space="preserve">in </w:t>
      </w:r>
      <w:r>
        <w:rPr>
          <w:i/>
        </w:rPr>
        <w:t xml:space="preserve">support </w:t>
      </w:r>
      <w:r w:rsidR="00EB254D">
        <w:rPr>
          <w:i/>
        </w:rPr>
        <w:t xml:space="preserve">of </w:t>
      </w:r>
      <w:r>
        <w:rPr>
          <w:i/>
        </w:rPr>
        <w:t xml:space="preserve">the </w:t>
      </w:r>
      <w:r w:rsidRPr="00B53C6D">
        <w:rPr>
          <w:i/>
        </w:rPr>
        <w:t>Home Institute</w:t>
      </w:r>
      <w:r>
        <w:rPr>
          <w:i/>
        </w:rPr>
        <w:t xml:space="preserve">’s </w:t>
      </w:r>
      <w:r w:rsidRPr="00B53C6D">
        <w:rPr>
          <w:i/>
        </w:rPr>
        <w:t>propos</w:t>
      </w:r>
      <w:r>
        <w:rPr>
          <w:i/>
        </w:rPr>
        <w:t>al</w:t>
      </w:r>
      <w:r w:rsidRPr="00B53C6D">
        <w:rPr>
          <w:i/>
        </w:rPr>
        <w:t xml:space="preserve"> to successfully meet the </w:t>
      </w:r>
      <w:r w:rsidR="00831E46">
        <w:rPr>
          <w:i/>
        </w:rPr>
        <w:t>requirements and conditions related to the list of activities to be performed</w:t>
      </w:r>
    </w:p>
    <w:p w:rsidR="006E49A5" w:rsidRPr="00404A12" w:rsidRDefault="00E85B71" w:rsidP="00404A12">
      <w:pPr>
        <w:pStyle w:val="Appendix"/>
        <w:jc w:val="center"/>
      </w:pPr>
      <w:r w:rsidRPr="00404A12">
        <w:lastRenderedPageBreak/>
        <w:t xml:space="preserve">C - </w:t>
      </w:r>
      <w:r w:rsidR="006E49A5" w:rsidRPr="00404A12">
        <w:t>Associate –</w:t>
      </w:r>
      <w:r w:rsidR="00E4145D" w:rsidRPr="00404A12">
        <w:t xml:space="preserve"> </w:t>
      </w:r>
      <w:r w:rsidR="008243FD" w:rsidRPr="00404A12">
        <w:t>Professional History Form</w:t>
      </w:r>
    </w:p>
    <w:p w:rsidR="006E49A5" w:rsidRPr="00814F1F" w:rsidRDefault="006E49A5" w:rsidP="006E49A5">
      <w:pPr>
        <w:ind w:right="124"/>
        <w:rPr>
          <w:lang w:eastAsia="ko-KR"/>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6E49A5" w:rsidRPr="00926392" w:rsidTr="006E49A5">
        <w:trPr>
          <w:cantSplit/>
          <w:trHeight w:val="600"/>
        </w:trPr>
        <w:tc>
          <w:tcPr>
            <w:tcW w:w="10490" w:type="dxa"/>
          </w:tcPr>
          <w:p w:rsidR="006E49A5" w:rsidRPr="00A31F71" w:rsidRDefault="006E49A5" w:rsidP="006E49A5">
            <w:pPr>
              <w:pStyle w:val="phfFixed8"/>
              <w:numPr>
                <w:ilvl w:val="0"/>
                <w:numId w:val="9"/>
              </w:numPr>
              <w:ind w:left="0" w:right="124" w:firstLine="0"/>
              <w:rPr>
                <w:sz w:val="20"/>
              </w:rPr>
            </w:pPr>
            <w:r w:rsidRPr="00A31F71">
              <w:rPr>
                <w:sz w:val="20"/>
              </w:rPr>
              <w:t xml:space="preserve">ASSOCIATE </w:t>
            </w:r>
            <w:r w:rsidR="008243FD">
              <w:rPr>
                <w:sz w:val="20"/>
              </w:rPr>
              <w:t xml:space="preserve">PERSONAL </w:t>
            </w:r>
            <w:r w:rsidRPr="00A31F71">
              <w:rPr>
                <w:sz w:val="20"/>
              </w:rPr>
              <w:t>INFORMATION</w:t>
            </w:r>
          </w:p>
          <w:p w:rsidR="006E49A5" w:rsidRDefault="006E49A5" w:rsidP="006E49A5">
            <w:pPr>
              <w:pStyle w:val="phfFixed8"/>
              <w:ind w:right="124"/>
              <w:rPr>
                <w:sz w:val="20"/>
              </w:rPr>
            </w:pPr>
            <w:r w:rsidRPr="00A31F71">
              <w:rPr>
                <w:sz w:val="20"/>
              </w:rPr>
              <w:t>Family Name</w:t>
            </w:r>
            <w:r>
              <w:rPr>
                <w:sz w:val="20"/>
              </w:rPr>
              <w:t>:</w:t>
            </w:r>
          </w:p>
          <w:p w:rsidR="006E49A5" w:rsidRDefault="006E49A5" w:rsidP="006E49A5">
            <w:pPr>
              <w:pStyle w:val="phfFixed8"/>
              <w:ind w:right="124"/>
              <w:rPr>
                <w:sz w:val="20"/>
              </w:rPr>
            </w:pPr>
            <w:r w:rsidRPr="00A31F71">
              <w:rPr>
                <w:sz w:val="20"/>
              </w:rPr>
              <w:t>First Name</w:t>
            </w:r>
            <w:r>
              <w:rPr>
                <w:sz w:val="20"/>
              </w:rPr>
              <w:t>:</w:t>
            </w:r>
          </w:p>
          <w:p w:rsidR="006E49A5" w:rsidRDefault="006E49A5" w:rsidP="006E49A5">
            <w:pPr>
              <w:pStyle w:val="phfFixed8"/>
              <w:ind w:right="124"/>
              <w:rPr>
                <w:sz w:val="20"/>
              </w:rPr>
            </w:pPr>
            <w:r w:rsidRPr="00A31F71">
              <w:rPr>
                <w:sz w:val="20"/>
              </w:rPr>
              <w:t>Gender</w:t>
            </w:r>
            <w:r>
              <w:rPr>
                <w:sz w:val="20"/>
              </w:rPr>
              <w:t xml:space="preserve">: </w:t>
            </w:r>
            <w:r w:rsidRPr="00A31F71">
              <w:rPr>
                <w:b w:val="0"/>
                <w:sz w:val="20"/>
              </w:rPr>
              <w:t>[male/female]</w:t>
            </w:r>
            <w:r w:rsidRPr="001172DC">
              <w:rPr>
                <w:sz w:val="20"/>
              </w:rPr>
              <w:t xml:space="preserve"> </w:t>
            </w:r>
            <w:r>
              <w:rPr>
                <w:sz w:val="20"/>
              </w:rPr>
              <w:t xml:space="preserve">          </w:t>
            </w:r>
          </w:p>
          <w:p w:rsidR="006E49A5" w:rsidRDefault="006E49A5" w:rsidP="006E49A5">
            <w:pPr>
              <w:pStyle w:val="phfFixed8"/>
              <w:ind w:right="124"/>
              <w:rPr>
                <w:sz w:val="20"/>
              </w:rPr>
            </w:pPr>
            <w:r>
              <w:rPr>
                <w:sz w:val="20"/>
              </w:rPr>
              <w:t xml:space="preserve">Birth date: </w:t>
            </w:r>
            <w:r w:rsidRPr="00A31F71">
              <w:rPr>
                <w:b w:val="0"/>
                <w:sz w:val="20"/>
              </w:rPr>
              <w:t>DD/MM/YYY</w:t>
            </w:r>
            <w:r>
              <w:rPr>
                <w:b w:val="0"/>
                <w:sz w:val="20"/>
              </w:rPr>
              <w:t>Y</w:t>
            </w:r>
          </w:p>
          <w:p w:rsidR="006E49A5" w:rsidRPr="00A31F71" w:rsidRDefault="006E49A5" w:rsidP="006E49A5">
            <w:pPr>
              <w:pStyle w:val="phfFixed8"/>
              <w:ind w:right="124"/>
              <w:rPr>
                <w:sz w:val="20"/>
              </w:rPr>
            </w:pPr>
            <w:r>
              <w:rPr>
                <w:sz w:val="20"/>
              </w:rPr>
              <w:t>Nationality:</w:t>
            </w:r>
          </w:p>
          <w:p w:rsidR="006E49A5" w:rsidRDefault="006E49A5" w:rsidP="006E49A5">
            <w:pPr>
              <w:pStyle w:val="phfFixed8"/>
              <w:ind w:right="124"/>
              <w:rPr>
                <w:sz w:val="20"/>
              </w:rPr>
            </w:pPr>
          </w:p>
          <w:p w:rsidR="006E49A5" w:rsidRDefault="006E49A5" w:rsidP="006E49A5">
            <w:pPr>
              <w:pStyle w:val="phfFixed8"/>
              <w:ind w:right="124"/>
              <w:rPr>
                <w:sz w:val="20"/>
              </w:rPr>
            </w:pPr>
            <w:r>
              <w:rPr>
                <w:sz w:val="20"/>
              </w:rPr>
              <w:t>Dependents to relocate near ITER Site:</w:t>
            </w:r>
            <w:r>
              <w:rPr>
                <w:b w:val="0"/>
                <w:sz w:val="20"/>
              </w:rPr>
              <w:t xml:space="preserve"> NO</w:t>
            </w:r>
            <w:r w:rsidRPr="00B57FFE">
              <w:rPr>
                <w:b w:val="0"/>
                <w:sz w:val="20"/>
              </w:rPr>
              <w:t xml:space="preserve">  </w:t>
            </w:r>
            <w:sdt>
              <w:sdtPr>
                <w:rPr>
                  <w:b w:val="0"/>
                  <w:sz w:val="20"/>
                </w:rPr>
                <w:id w:val="-219367608"/>
                <w14:checkbox>
                  <w14:checked w14:val="0"/>
                  <w14:checkedState w14:val="2612" w14:font="MS Gothic"/>
                  <w14:uncheckedState w14:val="2610" w14:font="MS Gothic"/>
                </w14:checkbox>
              </w:sdtPr>
              <w:sdtEndPr/>
              <w:sdtContent>
                <w:r w:rsidR="00741EC2">
                  <w:rPr>
                    <w:rFonts w:ascii="MS Gothic" w:eastAsia="MS Gothic" w:hAnsi="MS Gothic" w:hint="eastAsia"/>
                    <w:b w:val="0"/>
                    <w:sz w:val="20"/>
                  </w:rPr>
                  <w:t>☐</w:t>
                </w:r>
              </w:sdtContent>
            </w:sdt>
            <w:r w:rsidRPr="00B57FFE">
              <w:rPr>
                <w:b w:val="0"/>
                <w:sz w:val="20"/>
              </w:rPr>
              <w:t xml:space="preserve">       </w:t>
            </w:r>
            <w:r>
              <w:rPr>
                <w:b w:val="0"/>
                <w:sz w:val="20"/>
              </w:rPr>
              <w:t xml:space="preserve">       </w:t>
            </w:r>
            <w:r w:rsidRPr="00B57FFE">
              <w:rPr>
                <w:b w:val="0"/>
                <w:sz w:val="20"/>
              </w:rPr>
              <w:t xml:space="preserve">    </w:t>
            </w:r>
            <w:r>
              <w:rPr>
                <w:b w:val="0"/>
                <w:sz w:val="20"/>
              </w:rPr>
              <w:t>YES</w:t>
            </w:r>
            <w:r w:rsidRPr="00B57FFE">
              <w:rPr>
                <w:b w:val="0"/>
                <w:sz w:val="20"/>
              </w:rPr>
              <w:t xml:space="preserve"> </w:t>
            </w:r>
            <w:sdt>
              <w:sdtPr>
                <w:rPr>
                  <w:b w:val="0"/>
                  <w:sz w:val="20"/>
                </w:rPr>
                <w:id w:val="-552770852"/>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rsidR="006E49A5" w:rsidRPr="00C60CCF" w:rsidRDefault="006E49A5" w:rsidP="006E49A5">
            <w:pPr>
              <w:pStyle w:val="phfFixed8"/>
              <w:ind w:right="124"/>
              <w:rPr>
                <w:b w:val="0"/>
                <w:sz w:val="20"/>
              </w:rPr>
            </w:pPr>
            <w:r w:rsidRPr="00C60CCF">
              <w:rPr>
                <w:b w:val="0"/>
                <w:sz w:val="20"/>
              </w:rPr>
              <w:t xml:space="preserve">                                                                                                     </w:t>
            </w:r>
            <w:sdt>
              <w:sdtPr>
                <w:rPr>
                  <w:b w:val="0"/>
                  <w:sz w:val="20"/>
                </w:rPr>
                <w:id w:val="2036768773"/>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Spouse/Partner </w:t>
            </w:r>
          </w:p>
          <w:p w:rsidR="006E49A5" w:rsidRPr="00C60CCF" w:rsidRDefault="006E49A5" w:rsidP="006E49A5">
            <w:pPr>
              <w:pStyle w:val="phfFixed8"/>
              <w:ind w:right="124"/>
              <w:rPr>
                <w:b w:val="0"/>
                <w:sz w:val="20"/>
              </w:rPr>
            </w:pPr>
            <w:r w:rsidRPr="00C60CCF">
              <w:rPr>
                <w:b w:val="0"/>
                <w:sz w:val="20"/>
              </w:rPr>
              <w:t xml:space="preserve">                                                                                                     </w:t>
            </w:r>
            <w:sdt>
              <w:sdtPr>
                <w:rPr>
                  <w:b w:val="0"/>
                  <w:sz w:val="20"/>
                </w:rPr>
                <w:id w:val="1187176418"/>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Children </w:t>
            </w:r>
          </w:p>
          <w:p w:rsidR="006E49A5" w:rsidRPr="00A31F71" w:rsidRDefault="006E49A5" w:rsidP="006E49A5">
            <w:pPr>
              <w:pStyle w:val="phfFixed8"/>
              <w:ind w:right="124"/>
              <w:rPr>
                <w:sz w:val="20"/>
              </w:rPr>
            </w:pPr>
            <w:r w:rsidRPr="00C60CCF">
              <w:rPr>
                <w:b w:val="0"/>
                <w:sz w:val="20"/>
              </w:rPr>
              <w:t xml:space="preserve">                                                                                                              Specify number/age:</w:t>
            </w:r>
          </w:p>
        </w:tc>
      </w:tr>
    </w:tbl>
    <w:p w:rsidR="006E49A5" w:rsidRPr="00A31F71" w:rsidRDefault="006E49A5" w:rsidP="006E49A5">
      <w:pPr>
        <w:pStyle w:val="phfFixed7"/>
        <w:ind w:right="124"/>
        <w:rPr>
          <w:sz w:val="20"/>
          <w:lang w:eastAsia="ko-KR"/>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0490"/>
      </w:tblGrid>
      <w:tr w:rsidR="006E49A5" w:rsidRPr="00926392" w:rsidTr="006E49A5">
        <w:trPr>
          <w:cantSplit/>
        </w:trPr>
        <w:tc>
          <w:tcPr>
            <w:tcW w:w="10490" w:type="dxa"/>
          </w:tcPr>
          <w:p w:rsidR="006E49A5" w:rsidRDefault="006E49A5" w:rsidP="006E49A5">
            <w:pPr>
              <w:pStyle w:val="phfFixed8"/>
              <w:numPr>
                <w:ilvl w:val="0"/>
                <w:numId w:val="9"/>
              </w:numPr>
              <w:ind w:left="0" w:right="124" w:firstLine="0"/>
              <w:rPr>
                <w:sz w:val="20"/>
              </w:rPr>
            </w:pPr>
            <w:r w:rsidRPr="00A31F71">
              <w:rPr>
                <w:sz w:val="20"/>
              </w:rPr>
              <w:t>A</w:t>
            </w:r>
            <w:r>
              <w:rPr>
                <w:sz w:val="20"/>
              </w:rPr>
              <w:t>CTIV</w:t>
            </w:r>
            <w:r w:rsidR="00B82C28">
              <w:rPr>
                <w:sz w:val="20"/>
              </w:rPr>
              <w:t>I</w:t>
            </w:r>
            <w:r>
              <w:rPr>
                <w:sz w:val="20"/>
              </w:rPr>
              <w:t>TIES</w:t>
            </w:r>
            <w:r w:rsidR="008243FD">
              <w:rPr>
                <w:sz w:val="20"/>
              </w:rPr>
              <w:t xml:space="preserve"> TO BE ASSIGNED</w:t>
            </w:r>
          </w:p>
          <w:p w:rsidR="006E49A5" w:rsidRPr="00A31F71" w:rsidRDefault="008243FD" w:rsidP="00AA53A6">
            <w:pPr>
              <w:ind w:right="124"/>
              <w:rPr>
                <w:sz w:val="20"/>
              </w:rPr>
            </w:pPr>
            <w:r>
              <w:rPr>
                <w:i/>
                <w:sz w:val="20"/>
                <w:lang w:eastAsia="ko-KR"/>
              </w:rPr>
              <w:t xml:space="preserve">Based on the published </w:t>
            </w:r>
            <w:r w:rsidR="00AA53A6">
              <w:rPr>
                <w:i/>
                <w:sz w:val="20"/>
                <w:lang w:eastAsia="ko-KR"/>
              </w:rPr>
              <w:t xml:space="preserve">Call for </w:t>
            </w:r>
            <w:r>
              <w:rPr>
                <w:i/>
                <w:sz w:val="20"/>
                <w:lang w:eastAsia="ko-KR"/>
              </w:rPr>
              <w:t>Expression of Interest, i</w:t>
            </w:r>
            <w:r w:rsidR="006E49A5">
              <w:rPr>
                <w:i/>
                <w:sz w:val="20"/>
                <w:lang w:eastAsia="ko-KR"/>
              </w:rPr>
              <w:t xml:space="preserve">ndicate the specific </w:t>
            </w:r>
            <w:r>
              <w:rPr>
                <w:i/>
                <w:sz w:val="20"/>
                <w:lang w:eastAsia="ko-KR"/>
              </w:rPr>
              <w:t xml:space="preserve">activities to be assigned to </w:t>
            </w:r>
            <w:r w:rsidR="006E49A5">
              <w:rPr>
                <w:i/>
                <w:sz w:val="20"/>
                <w:lang w:eastAsia="ko-KR"/>
              </w:rPr>
              <w:t xml:space="preserve">the </w:t>
            </w:r>
            <w:r w:rsidR="00703167">
              <w:rPr>
                <w:i/>
                <w:sz w:val="20"/>
                <w:lang w:eastAsia="ko-KR"/>
              </w:rPr>
              <w:t>Associate</w:t>
            </w:r>
            <w:r w:rsidR="006E49A5">
              <w:rPr>
                <w:i/>
                <w:sz w:val="20"/>
                <w:lang w:eastAsia="ko-KR"/>
              </w:rPr>
              <w:t xml:space="preserve"> </w:t>
            </w:r>
            <w:r>
              <w:rPr>
                <w:i/>
                <w:sz w:val="20"/>
                <w:lang w:eastAsia="ko-KR"/>
              </w:rPr>
              <w:t xml:space="preserve">at IO, in the context of the </w:t>
            </w:r>
            <w:r w:rsidR="006E49A5">
              <w:rPr>
                <w:i/>
                <w:sz w:val="20"/>
                <w:lang w:eastAsia="ko-KR"/>
              </w:rPr>
              <w:t>Home Institute Proposal</w:t>
            </w:r>
            <w:r w:rsidR="006E49A5" w:rsidRPr="00936BF6">
              <w:rPr>
                <w:i/>
                <w:sz w:val="20"/>
                <w:lang w:eastAsia="ko-KR"/>
              </w:rPr>
              <w:t>:</w:t>
            </w:r>
          </w:p>
        </w:tc>
      </w:tr>
      <w:tr w:rsidR="006E49A5" w:rsidRPr="00A31F71" w:rsidTr="006E49A5">
        <w:trPr>
          <w:cantSplit/>
          <w:trHeight w:val="596"/>
        </w:trPr>
        <w:tc>
          <w:tcPr>
            <w:tcW w:w="10490" w:type="dxa"/>
          </w:tcPr>
          <w:p w:rsidR="006E49A5" w:rsidRPr="00A31F71" w:rsidRDefault="006E49A5" w:rsidP="006E49A5">
            <w:pPr>
              <w:pStyle w:val="phfFixed8"/>
              <w:ind w:right="124"/>
              <w:rPr>
                <w:b w:val="0"/>
                <w:sz w:val="20"/>
              </w:rPr>
            </w:pPr>
          </w:p>
          <w:p w:rsidR="006E49A5" w:rsidRPr="00A31F71" w:rsidRDefault="006E49A5" w:rsidP="006E49A5">
            <w:pPr>
              <w:ind w:right="124"/>
              <w:rPr>
                <w:sz w:val="20"/>
                <w:szCs w:val="20"/>
              </w:rPr>
            </w:pPr>
          </w:p>
          <w:p w:rsidR="006E49A5" w:rsidRPr="00A31F71" w:rsidRDefault="006E49A5" w:rsidP="006E49A5">
            <w:pPr>
              <w:ind w:right="124"/>
              <w:rPr>
                <w:sz w:val="20"/>
                <w:szCs w:val="20"/>
              </w:rPr>
            </w:pPr>
          </w:p>
        </w:tc>
      </w:tr>
    </w:tbl>
    <w:p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276"/>
        <w:gridCol w:w="851"/>
        <w:gridCol w:w="2835"/>
        <w:gridCol w:w="2976"/>
        <w:gridCol w:w="2552"/>
      </w:tblGrid>
      <w:tr w:rsidR="00E8380F" w:rsidRPr="00926392" w:rsidTr="00A61E17">
        <w:trPr>
          <w:cantSplit/>
          <w:tblHeader/>
        </w:trPr>
        <w:tc>
          <w:tcPr>
            <w:tcW w:w="10490" w:type="dxa"/>
            <w:gridSpan w:val="5"/>
            <w:tcBorders>
              <w:top w:val="single" w:sz="6" w:space="0" w:color="auto"/>
              <w:left w:val="single" w:sz="6" w:space="0" w:color="auto"/>
              <w:right w:val="single" w:sz="6" w:space="0" w:color="auto"/>
            </w:tcBorders>
          </w:tcPr>
          <w:p w:rsidR="00E8380F" w:rsidRDefault="00E8380F" w:rsidP="00E8380F">
            <w:pPr>
              <w:pStyle w:val="phfFixed8"/>
              <w:numPr>
                <w:ilvl w:val="0"/>
                <w:numId w:val="9"/>
              </w:numPr>
              <w:ind w:left="0" w:right="124" w:firstLine="0"/>
              <w:rPr>
                <w:sz w:val="20"/>
              </w:rPr>
            </w:pPr>
            <w:r>
              <w:rPr>
                <w:sz w:val="20"/>
              </w:rPr>
              <w:t>EDUCATION</w:t>
            </w:r>
            <w:r w:rsidR="008243FD">
              <w:rPr>
                <w:sz w:val="20"/>
              </w:rPr>
              <w:t xml:space="preserve"> AND QUALIFICATIONS</w:t>
            </w:r>
          </w:p>
          <w:p w:rsidR="00E8380F" w:rsidRPr="00A31F71" w:rsidRDefault="00703167" w:rsidP="00703167">
            <w:pPr>
              <w:ind w:right="124"/>
              <w:rPr>
                <w:sz w:val="20"/>
              </w:rPr>
            </w:pPr>
            <w:r>
              <w:rPr>
                <w:i/>
                <w:sz w:val="20"/>
                <w:lang w:eastAsia="ko-KR"/>
              </w:rPr>
              <w:t xml:space="preserve">Provide education history, including </w:t>
            </w:r>
            <w:r w:rsidR="00E8380F" w:rsidRPr="00936BF6">
              <w:rPr>
                <w:i/>
                <w:sz w:val="20"/>
                <w:lang w:eastAsia="ko-KR"/>
              </w:rPr>
              <w:t>exact names of titles of degrees</w:t>
            </w:r>
            <w:r w:rsidR="008243FD">
              <w:rPr>
                <w:i/>
                <w:sz w:val="20"/>
                <w:lang w:eastAsia="ko-KR"/>
              </w:rPr>
              <w:t>/qualifications</w:t>
            </w:r>
            <w:r w:rsidR="00E8380F" w:rsidRPr="00936BF6">
              <w:rPr>
                <w:i/>
                <w:sz w:val="20"/>
                <w:lang w:eastAsia="ko-KR"/>
              </w:rPr>
              <w:t xml:space="preserve"> above secondary school, as they appear in the diploma(s)</w:t>
            </w:r>
            <w:r>
              <w:rPr>
                <w:i/>
                <w:sz w:val="20"/>
                <w:lang w:eastAsia="ko-KR"/>
              </w:rPr>
              <w:t xml:space="preserve"> </w:t>
            </w:r>
            <w:r w:rsidRPr="00936BF6">
              <w:rPr>
                <w:i/>
                <w:sz w:val="20"/>
                <w:lang w:eastAsia="ko-KR"/>
              </w:rPr>
              <w:t>and</w:t>
            </w:r>
            <w:r>
              <w:rPr>
                <w:i/>
                <w:sz w:val="20"/>
                <w:lang w:eastAsia="ko-KR"/>
              </w:rPr>
              <w:t xml:space="preserve"> </w:t>
            </w:r>
            <w:r w:rsidR="00741EC2">
              <w:rPr>
                <w:i/>
                <w:sz w:val="20"/>
                <w:lang w:eastAsia="ko-KR"/>
              </w:rPr>
              <w:t xml:space="preserve">details of the </w:t>
            </w:r>
            <w:r>
              <w:rPr>
                <w:i/>
                <w:sz w:val="20"/>
                <w:lang w:eastAsia="ko-KR"/>
              </w:rPr>
              <w:t>edu</w:t>
            </w:r>
            <w:r w:rsidR="00741EC2">
              <w:rPr>
                <w:i/>
                <w:sz w:val="20"/>
                <w:lang w:eastAsia="ko-KR"/>
              </w:rPr>
              <w:t>cation establishment</w:t>
            </w:r>
            <w:r w:rsidR="00E8380F" w:rsidRPr="00936BF6">
              <w:rPr>
                <w:i/>
                <w:sz w:val="20"/>
                <w:lang w:eastAsia="ko-KR"/>
              </w:rPr>
              <w:t>.</w:t>
            </w:r>
          </w:p>
        </w:tc>
      </w:tr>
      <w:tr w:rsidR="006E49A5" w:rsidRPr="00A31F71" w:rsidTr="006E49A5">
        <w:trPr>
          <w:cantSplit/>
          <w:tblHeader/>
        </w:trPr>
        <w:tc>
          <w:tcPr>
            <w:tcW w:w="2127" w:type="dxa"/>
            <w:gridSpan w:val="2"/>
            <w:tcBorders>
              <w:top w:val="single" w:sz="6" w:space="0" w:color="auto"/>
              <w:left w:val="single" w:sz="6" w:space="0" w:color="auto"/>
              <w:bottom w:val="single" w:sz="6" w:space="0" w:color="auto"/>
            </w:tcBorders>
            <w:vAlign w:val="center"/>
          </w:tcPr>
          <w:p w:rsidR="006E49A5" w:rsidRPr="00A31F71" w:rsidRDefault="006E49A5" w:rsidP="006E49A5">
            <w:pPr>
              <w:pStyle w:val="phfFixed7"/>
              <w:ind w:right="124"/>
              <w:jc w:val="center"/>
              <w:rPr>
                <w:sz w:val="20"/>
              </w:rPr>
            </w:pPr>
            <w:r w:rsidRPr="00A31F71">
              <w:rPr>
                <w:sz w:val="20"/>
              </w:rPr>
              <w:t>Month/Year attended</w:t>
            </w:r>
          </w:p>
        </w:tc>
        <w:tc>
          <w:tcPr>
            <w:tcW w:w="2835" w:type="dxa"/>
            <w:vMerge w:val="restart"/>
            <w:tcBorders>
              <w:top w:val="single" w:sz="6" w:space="0" w:color="auto"/>
              <w:left w:val="single" w:sz="6" w:space="0" w:color="auto"/>
              <w:right w:val="single" w:sz="6" w:space="0" w:color="auto"/>
            </w:tcBorders>
            <w:vAlign w:val="center"/>
          </w:tcPr>
          <w:p w:rsidR="006E49A5" w:rsidRDefault="006E49A5" w:rsidP="008243FD">
            <w:pPr>
              <w:pStyle w:val="phfFixed7"/>
              <w:ind w:right="124"/>
              <w:jc w:val="center"/>
              <w:rPr>
                <w:sz w:val="20"/>
              </w:rPr>
            </w:pPr>
            <w:r w:rsidRPr="00A31F71">
              <w:rPr>
                <w:sz w:val="20"/>
              </w:rPr>
              <w:t>Degrees</w:t>
            </w:r>
            <w:r w:rsidR="008243FD">
              <w:rPr>
                <w:sz w:val="20"/>
              </w:rPr>
              <w:t xml:space="preserve"> or Qualifications</w:t>
            </w:r>
          </w:p>
          <w:p w:rsidR="008243FD" w:rsidRPr="008243FD" w:rsidRDefault="008243FD" w:rsidP="008243FD">
            <w:pPr>
              <w:pStyle w:val="phfFixed7"/>
              <w:ind w:right="124"/>
              <w:jc w:val="center"/>
              <w:rPr>
                <w:b w:val="0"/>
                <w:i/>
                <w:sz w:val="20"/>
              </w:rPr>
            </w:pPr>
            <w:r w:rsidRPr="008243FD">
              <w:rPr>
                <w:b w:val="0"/>
                <w:i/>
                <w:sz w:val="20"/>
              </w:rPr>
              <w:t>(provide exact name/ title)</w:t>
            </w:r>
          </w:p>
        </w:tc>
        <w:tc>
          <w:tcPr>
            <w:tcW w:w="2976" w:type="dxa"/>
            <w:vMerge w:val="restart"/>
            <w:tcBorders>
              <w:top w:val="single" w:sz="6" w:space="0" w:color="auto"/>
              <w:left w:val="nil"/>
              <w:right w:val="single" w:sz="6" w:space="0" w:color="auto"/>
            </w:tcBorders>
            <w:vAlign w:val="center"/>
          </w:tcPr>
          <w:p w:rsidR="006E49A5" w:rsidRPr="00A31F71" w:rsidRDefault="006E49A5" w:rsidP="008243FD">
            <w:pPr>
              <w:pStyle w:val="phfFixed7"/>
              <w:ind w:right="124"/>
              <w:jc w:val="center"/>
              <w:rPr>
                <w:sz w:val="20"/>
              </w:rPr>
            </w:pPr>
            <w:r w:rsidRPr="00A31F71">
              <w:rPr>
                <w:sz w:val="20"/>
              </w:rPr>
              <w:t xml:space="preserve">Main </w:t>
            </w:r>
            <w:r w:rsidR="008243FD">
              <w:rPr>
                <w:sz w:val="20"/>
              </w:rPr>
              <w:t>Field</w:t>
            </w:r>
            <w:r w:rsidRPr="00A31F71">
              <w:rPr>
                <w:sz w:val="20"/>
              </w:rPr>
              <w:t xml:space="preserve"> of Study</w:t>
            </w:r>
          </w:p>
        </w:tc>
        <w:tc>
          <w:tcPr>
            <w:tcW w:w="2552" w:type="dxa"/>
            <w:vMerge w:val="restart"/>
            <w:tcBorders>
              <w:top w:val="single" w:sz="6" w:space="0" w:color="auto"/>
              <w:left w:val="nil"/>
              <w:right w:val="single" w:sz="6" w:space="0" w:color="auto"/>
            </w:tcBorders>
            <w:vAlign w:val="center"/>
          </w:tcPr>
          <w:p w:rsidR="00741EC2" w:rsidRDefault="00741EC2" w:rsidP="006E49A5">
            <w:pPr>
              <w:pStyle w:val="phfFixed7"/>
              <w:ind w:right="124"/>
              <w:jc w:val="center"/>
              <w:rPr>
                <w:sz w:val="20"/>
              </w:rPr>
            </w:pPr>
            <w:r>
              <w:rPr>
                <w:sz w:val="20"/>
              </w:rPr>
              <w:t xml:space="preserve">Education </w:t>
            </w:r>
            <w:r w:rsidR="00703167">
              <w:rPr>
                <w:sz w:val="20"/>
              </w:rPr>
              <w:t xml:space="preserve">Establishment </w:t>
            </w:r>
          </w:p>
          <w:p w:rsidR="00741EC2" w:rsidRDefault="00741EC2" w:rsidP="006E49A5">
            <w:pPr>
              <w:pStyle w:val="phfFixed7"/>
              <w:ind w:right="124"/>
              <w:jc w:val="center"/>
              <w:rPr>
                <w:sz w:val="20"/>
              </w:rPr>
            </w:pPr>
            <w:r>
              <w:rPr>
                <w:sz w:val="20"/>
              </w:rPr>
              <w:t>(University or other)</w:t>
            </w:r>
          </w:p>
          <w:p w:rsidR="006E49A5" w:rsidRPr="00A31F71" w:rsidRDefault="006E49A5" w:rsidP="006E49A5">
            <w:pPr>
              <w:pStyle w:val="phfFixed7"/>
              <w:ind w:right="124"/>
              <w:jc w:val="center"/>
              <w:rPr>
                <w:sz w:val="20"/>
              </w:rPr>
            </w:pPr>
            <w:r w:rsidRPr="00A31F71">
              <w:rPr>
                <w:sz w:val="20"/>
              </w:rPr>
              <w:t>Name, Place and Country</w:t>
            </w:r>
          </w:p>
        </w:tc>
      </w:tr>
      <w:tr w:rsidR="006E49A5" w:rsidRPr="00A31F71" w:rsidTr="006E49A5">
        <w:trPr>
          <w:cantSplit/>
          <w:tblHeader/>
        </w:trPr>
        <w:tc>
          <w:tcPr>
            <w:tcW w:w="12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pStyle w:val="phfFixed7"/>
              <w:ind w:right="124"/>
              <w:jc w:val="center"/>
              <w:rPr>
                <w:sz w:val="20"/>
              </w:rPr>
            </w:pPr>
            <w:r w:rsidRPr="00A31F71">
              <w:rPr>
                <w:sz w:val="2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pStyle w:val="phfFixed7"/>
              <w:ind w:right="124"/>
              <w:jc w:val="center"/>
              <w:rPr>
                <w:sz w:val="20"/>
              </w:rPr>
            </w:pPr>
            <w:r w:rsidRPr="00A31F71">
              <w:rPr>
                <w:sz w:val="20"/>
              </w:rPr>
              <w:t>to</w:t>
            </w:r>
          </w:p>
        </w:tc>
        <w:tc>
          <w:tcPr>
            <w:tcW w:w="2835" w:type="dxa"/>
            <w:vMerge/>
            <w:tcBorders>
              <w:left w:val="single" w:sz="6" w:space="0" w:color="auto"/>
              <w:bottom w:val="single" w:sz="6" w:space="0" w:color="auto"/>
              <w:right w:val="single" w:sz="6" w:space="0" w:color="auto"/>
            </w:tcBorders>
          </w:tcPr>
          <w:p w:rsidR="006E49A5" w:rsidRPr="00A31F71" w:rsidRDefault="006E49A5" w:rsidP="006E49A5">
            <w:pPr>
              <w:pStyle w:val="phfFixed7"/>
              <w:ind w:right="124"/>
              <w:rPr>
                <w:sz w:val="20"/>
              </w:rPr>
            </w:pPr>
          </w:p>
        </w:tc>
        <w:tc>
          <w:tcPr>
            <w:tcW w:w="2976" w:type="dxa"/>
            <w:vMerge/>
            <w:tcBorders>
              <w:left w:val="nil"/>
              <w:bottom w:val="single" w:sz="6" w:space="0" w:color="auto"/>
              <w:right w:val="single" w:sz="6" w:space="0" w:color="auto"/>
            </w:tcBorders>
          </w:tcPr>
          <w:p w:rsidR="006E49A5" w:rsidRPr="00A31F71" w:rsidRDefault="006E49A5" w:rsidP="006E49A5">
            <w:pPr>
              <w:pStyle w:val="phfFixed7"/>
              <w:ind w:right="124"/>
              <w:rPr>
                <w:sz w:val="20"/>
              </w:rPr>
            </w:pPr>
          </w:p>
        </w:tc>
        <w:tc>
          <w:tcPr>
            <w:tcW w:w="2552" w:type="dxa"/>
            <w:vMerge/>
            <w:tcBorders>
              <w:left w:val="nil"/>
              <w:right w:val="single" w:sz="6" w:space="0" w:color="auto"/>
            </w:tcBorders>
          </w:tcPr>
          <w:p w:rsidR="006E49A5" w:rsidRPr="00A31F71" w:rsidRDefault="006E49A5" w:rsidP="006E49A5">
            <w:pPr>
              <w:pStyle w:val="phfFixed7"/>
              <w:ind w:right="124"/>
              <w:rPr>
                <w:sz w:val="20"/>
              </w:rPr>
            </w:pPr>
          </w:p>
        </w:tc>
      </w:tr>
      <w:tr w:rsidR="006E49A5" w:rsidRPr="00A31F71" w:rsidTr="006E49A5">
        <w:trPr>
          <w:cantSplit/>
          <w:trHeight w:val="297"/>
        </w:trPr>
        <w:tc>
          <w:tcPr>
            <w:tcW w:w="1276" w:type="dxa"/>
            <w:tcBorders>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851" w:type="dxa"/>
            <w:tcBorders>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835" w:type="dxa"/>
            <w:tcBorders>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976" w:type="dxa"/>
            <w:tcBorders>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lang w:val="fr-FR"/>
              </w:rPr>
            </w:pPr>
          </w:p>
        </w:tc>
      </w:tr>
      <w:tr w:rsidR="006E49A5" w:rsidRPr="00A31F71" w:rsidTr="006E49A5">
        <w:trPr>
          <w:cantSplit/>
          <w:trHeight w:val="272"/>
        </w:trPr>
        <w:tc>
          <w:tcPr>
            <w:tcW w:w="12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r>
      <w:tr w:rsidR="006E49A5" w:rsidRPr="00A31F71" w:rsidTr="006E49A5">
        <w:trPr>
          <w:cantSplit/>
          <w:trHeight w:val="263"/>
        </w:trPr>
        <w:tc>
          <w:tcPr>
            <w:tcW w:w="12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r>
      <w:tr w:rsidR="006E49A5" w:rsidRPr="00A31F71" w:rsidTr="006E49A5">
        <w:trPr>
          <w:cantSplit/>
          <w:trHeight w:val="280"/>
        </w:trPr>
        <w:tc>
          <w:tcPr>
            <w:tcW w:w="12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r>
      <w:tr w:rsidR="006E49A5" w:rsidRPr="00A31F71" w:rsidTr="006E49A5">
        <w:trPr>
          <w:cantSplit/>
          <w:trHeight w:val="1995"/>
        </w:trPr>
        <w:tc>
          <w:tcPr>
            <w:tcW w:w="10490" w:type="dxa"/>
            <w:gridSpan w:val="5"/>
            <w:tcBorders>
              <w:top w:val="single" w:sz="6" w:space="0" w:color="auto"/>
              <w:left w:val="single" w:sz="6" w:space="0" w:color="auto"/>
              <w:bottom w:val="single" w:sz="4" w:space="0" w:color="auto"/>
              <w:right w:val="single" w:sz="6" w:space="0" w:color="auto"/>
            </w:tcBorders>
          </w:tcPr>
          <w:p w:rsidR="006E49A5" w:rsidRPr="00936BF6" w:rsidRDefault="006E49A5" w:rsidP="006E49A5">
            <w:pPr>
              <w:ind w:right="124"/>
              <w:rPr>
                <w:i/>
                <w:sz w:val="20"/>
                <w:lang w:eastAsia="ko-KR"/>
              </w:rPr>
            </w:pPr>
            <w:r w:rsidRPr="00936BF6">
              <w:rPr>
                <w:i/>
                <w:sz w:val="20"/>
                <w:lang w:eastAsia="ko-KR"/>
              </w:rPr>
              <w:t xml:space="preserve">Please indicate if any of the studies specified above </w:t>
            </w:r>
            <w:r w:rsidR="00703167">
              <w:rPr>
                <w:i/>
                <w:sz w:val="20"/>
                <w:lang w:eastAsia="ko-KR"/>
              </w:rPr>
              <w:t>are</w:t>
            </w:r>
            <w:r w:rsidRPr="00936BF6">
              <w:rPr>
                <w:i/>
                <w:sz w:val="20"/>
                <w:lang w:eastAsia="ko-KR"/>
              </w:rPr>
              <w:t xml:space="preserve"> </w:t>
            </w:r>
            <w:r w:rsidR="00703167">
              <w:rPr>
                <w:i/>
                <w:sz w:val="20"/>
                <w:lang w:eastAsia="ko-KR"/>
              </w:rPr>
              <w:t>incomplete or</w:t>
            </w:r>
            <w:r w:rsidRPr="00936BF6">
              <w:rPr>
                <w:i/>
                <w:sz w:val="20"/>
                <w:lang w:eastAsia="ko-KR"/>
              </w:rPr>
              <w:t xml:space="preserve"> in progress. If you wish, provide any other information regarding your education that you consider relevant:</w:t>
            </w: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spacing w:after="0"/>
              <w:ind w:right="124"/>
              <w:rPr>
                <w:b w:val="0"/>
                <w:sz w:val="20"/>
              </w:rPr>
            </w:pPr>
          </w:p>
        </w:tc>
      </w:tr>
    </w:tbl>
    <w:p w:rsidR="006E49A5" w:rsidRPr="00A31F71" w:rsidRDefault="006E49A5" w:rsidP="006E49A5">
      <w:pPr>
        <w:pStyle w:val="phfFixed7"/>
        <w:ind w:right="124"/>
        <w:rPr>
          <w:sz w:val="20"/>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rsidTr="006E49A5">
        <w:trPr>
          <w:cantSplit/>
        </w:trPr>
        <w:tc>
          <w:tcPr>
            <w:tcW w:w="10490" w:type="dxa"/>
          </w:tcPr>
          <w:p w:rsidR="006E49A5" w:rsidRPr="00A31F71" w:rsidRDefault="006E49A5" w:rsidP="006E49A5">
            <w:pPr>
              <w:pStyle w:val="phfFixed8"/>
              <w:numPr>
                <w:ilvl w:val="0"/>
                <w:numId w:val="9"/>
              </w:numPr>
              <w:ind w:left="0" w:right="124" w:firstLine="0"/>
              <w:rPr>
                <w:sz w:val="20"/>
              </w:rPr>
            </w:pPr>
            <w:r w:rsidRPr="00A31F71">
              <w:rPr>
                <w:sz w:val="20"/>
              </w:rPr>
              <w:t>EMPLOYMENT RECORD</w:t>
            </w:r>
          </w:p>
          <w:p w:rsidR="006E49A5" w:rsidRPr="00A31F71" w:rsidRDefault="006E49A5" w:rsidP="008243FD">
            <w:pPr>
              <w:ind w:right="124"/>
              <w:rPr>
                <w:sz w:val="20"/>
                <w:u w:val="single"/>
              </w:rPr>
            </w:pPr>
            <w:r w:rsidRPr="00936BF6">
              <w:rPr>
                <w:i/>
                <w:sz w:val="20"/>
                <w:lang w:eastAsia="ko-KR"/>
              </w:rPr>
              <w:t xml:space="preserve">Starting with your most recent </w:t>
            </w:r>
            <w:r w:rsidR="00703167">
              <w:rPr>
                <w:i/>
                <w:sz w:val="20"/>
                <w:lang w:eastAsia="ko-KR"/>
              </w:rPr>
              <w:t>job</w:t>
            </w:r>
            <w:r w:rsidRPr="00936BF6">
              <w:rPr>
                <w:i/>
                <w:sz w:val="20"/>
                <w:lang w:eastAsia="ko-KR"/>
              </w:rPr>
              <w:t xml:space="preserve">, list in reverse order every appointment you have had </w:t>
            </w:r>
            <w:r w:rsidRPr="00936BF6">
              <w:rPr>
                <w:b/>
                <w:i/>
                <w:sz w:val="20"/>
                <w:u w:val="single"/>
                <w:lang w:eastAsia="ko-KR"/>
              </w:rPr>
              <w:t>over the last five years</w:t>
            </w:r>
            <w:r w:rsidRPr="00936BF6">
              <w:rPr>
                <w:i/>
                <w:sz w:val="20"/>
                <w:lang w:eastAsia="ko-KR"/>
              </w:rPr>
              <w:t xml:space="preserve">. Use a separate block for each </w:t>
            </w:r>
            <w:r w:rsidR="008243FD">
              <w:rPr>
                <w:i/>
                <w:sz w:val="20"/>
                <w:lang w:eastAsia="ko-KR"/>
              </w:rPr>
              <w:t>job</w:t>
            </w:r>
            <w:r w:rsidRPr="00936BF6">
              <w:rPr>
                <w:i/>
                <w:sz w:val="20"/>
                <w:lang w:eastAsia="ko-KR"/>
              </w:rPr>
              <w:t>.</w:t>
            </w:r>
          </w:p>
        </w:tc>
      </w:tr>
    </w:tbl>
    <w:p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8729"/>
      </w:tblGrid>
      <w:tr w:rsidR="006E49A5" w:rsidRPr="00926392" w:rsidTr="006E49A5">
        <w:trPr>
          <w:cantSplit/>
        </w:trPr>
        <w:tc>
          <w:tcPr>
            <w:tcW w:w="1761" w:type="dxa"/>
            <w:tcBorders>
              <w:top w:val="single" w:sz="6" w:space="0" w:color="auto"/>
              <w:left w:val="single" w:sz="6" w:space="0" w:color="auto"/>
              <w:right w:val="single" w:sz="6" w:space="0" w:color="auto"/>
            </w:tcBorders>
            <w:vAlign w:val="center"/>
          </w:tcPr>
          <w:p w:rsidR="006E49A5" w:rsidRPr="00926392" w:rsidRDefault="006E49A5" w:rsidP="006E49A5">
            <w:pPr>
              <w:pStyle w:val="phfFixed7"/>
              <w:ind w:right="124"/>
              <w:rPr>
                <w:sz w:val="20"/>
              </w:rPr>
            </w:pPr>
            <w:r w:rsidRPr="00926392">
              <w:rPr>
                <w:sz w:val="20"/>
              </w:rPr>
              <w:t>From</w:t>
            </w:r>
            <w:r w:rsidR="007241C0" w:rsidRPr="00A31F71">
              <w:rPr>
                <w:sz w:val="20"/>
              </w:rPr>
              <w:t xml:space="preserve"> </w:t>
            </w:r>
            <w:r w:rsidR="007241C0" w:rsidRPr="007241C0">
              <w:rPr>
                <w:b w:val="0"/>
                <w:i/>
                <w:sz w:val="20"/>
              </w:rPr>
              <w:t>(Month/Year)</w:t>
            </w:r>
          </w:p>
        </w:tc>
        <w:tc>
          <w:tcPr>
            <w:tcW w:w="8729" w:type="dxa"/>
            <w:tcBorders>
              <w:top w:val="single" w:sz="6" w:space="0" w:color="auto"/>
              <w:left w:val="nil"/>
              <w:right w:val="single" w:sz="6" w:space="0" w:color="auto"/>
            </w:tcBorders>
            <w:vAlign w:val="center"/>
          </w:tcPr>
          <w:p w:rsidR="006E49A5" w:rsidRPr="00A31F71" w:rsidRDefault="007241C0" w:rsidP="007241C0">
            <w:pPr>
              <w:ind w:right="124"/>
              <w:rPr>
                <w:b/>
                <w:sz w:val="20"/>
                <w:szCs w:val="20"/>
              </w:rPr>
            </w:pPr>
            <w:r>
              <w:rPr>
                <w:b/>
                <w:sz w:val="20"/>
                <w:szCs w:val="20"/>
              </w:rPr>
              <w:t>C</w:t>
            </w:r>
            <w:r w:rsidR="006E49A5" w:rsidRPr="00A31F71">
              <w:rPr>
                <w:b/>
                <w:sz w:val="20"/>
                <w:szCs w:val="20"/>
              </w:rPr>
              <w:t xml:space="preserve">urrent </w:t>
            </w:r>
            <w:r>
              <w:rPr>
                <w:b/>
                <w:sz w:val="20"/>
                <w:szCs w:val="20"/>
              </w:rPr>
              <w:t>J</w:t>
            </w:r>
            <w:r w:rsidR="008243FD">
              <w:rPr>
                <w:b/>
                <w:sz w:val="20"/>
                <w:szCs w:val="20"/>
              </w:rPr>
              <w:t>ob</w:t>
            </w:r>
            <w:r w:rsidRPr="00A31F71">
              <w:rPr>
                <w:b/>
                <w:sz w:val="20"/>
                <w:szCs w:val="20"/>
              </w:rPr>
              <w:t xml:space="preserve"> Title</w:t>
            </w:r>
            <w:r w:rsidR="006E49A5" w:rsidRPr="00A31F71">
              <w:rPr>
                <w:b/>
                <w:sz w:val="20"/>
                <w:szCs w:val="20"/>
              </w:rPr>
              <w:t>:</w:t>
            </w:r>
          </w:p>
        </w:tc>
      </w:tr>
      <w:tr w:rsidR="006E49A5" w:rsidRPr="00A31F71" w:rsidTr="006E49A5">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8729"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r>
      <w:tr w:rsidR="006E49A5" w:rsidRPr="00A31F71" w:rsidTr="006E49A5">
        <w:trPr>
          <w:cantSplit/>
          <w:trHeight w:val="480"/>
        </w:trPr>
        <w:tc>
          <w:tcPr>
            <w:tcW w:w="10490" w:type="dxa"/>
            <w:gridSpan w:val="2"/>
            <w:tcBorders>
              <w:top w:val="single" w:sz="6" w:space="0" w:color="auto"/>
              <w:left w:val="single" w:sz="6" w:space="0" w:color="auto"/>
              <w:bottom w:val="single" w:sz="6" w:space="0" w:color="auto"/>
              <w:right w:val="single" w:sz="6" w:space="0" w:color="auto"/>
            </w:tcBorders>
          </w:tcPr>
          <w:p w:rsidR="006E49A5" w:rsidRPr="00A31F71" w:rsidRDefault="006E49A5" w:rsidP="006E49A5">
            <w:pPr>
              <w:pStyle w:val="phfFixed7"/>
              <w:ind w:right="124"/>
              <w:rPr>
                <w:sz w:val="20"/>
              </w:rPr>
            </w:pPr>
            <w:r w:rsidRPr="00A31F71">
              <w:rPr>
                <w:sz w:val="20"/>
              </w:rPr>
              <w:t>Name and address of present employer</w:t>
            </w:r>
            <w:r>
              <w:rPr>
                <w:sz w:val="20"/>
              </w:rPr>
              <w:t xml:space="preserve"> (Home Institute)</w:t>
            </w:r>
            <w:r w:rsidRPr="00A31F71">
              <w:rPr>
                <w:sz w:val="20"/>
              </w:rPr>
              <w:t>:</w:t>
            </w:r>
          </w:p>
          <w:p w:rsidR="006E49A5" w:rsidRPr="00A31F71" w:rsidRDefault="006E49A5" w:rsidP="006E49A5">
            <w:pPr>
              <w:ind w:right="124"/>
              <w:rPr>
                <w:sz w:val="20"/>
                <w:szCs w:val="20"/>
                <w:lang w:eastAsia="ko-KR"/>
              </w:rPr>
            </w:pPr>
          </w:p>
        </w:tc>
      </w:tr>
      <w:tr w:rsidR="006E49A5" w:rsidRPr="00926392" w:rsidTr="006E49A5">
        <w:trPr>
          <w:cantSplit/>
          <w:trHeight w:val="1677"/>
        </w:trPr>
        <w:tc>
          <w:tcPr>
            <w:tcW w:w="10490" w:type="dxa"/>
            <w:gridSpan w:val="2"/>
            <w:tcBorders>
              <w:top w:val="single" w:sz="6" w:space="0" w:color="auto"/>
              <w:left w:val="single" w:sz="6" w:space="0" w:color="auto"/>
              <w:bottom w:val="single" w:sz="4" w:space="0" w:color="auto"/>
              <w:right w:val="single" w:sz="6" w:space="0" w:color="auto"/>
            </w:tcBorders>
            <w:vAlign w:val="center"/>
          </w:tcPr>
          <w:p w:rsidR="006E49A5" w:rsidRPr="00A31F71" w:rsidRDefault="006E49A5" w:rsidP="006E49A5">
            <w:pPr>
              <w:pStyle w:val="phfFixed7"/>
              <w:keepNext/>
              <w:ind w:right="124"/>
              <w:rPr>
                <w:sz w:val="20"/>
              </w:rPr>
            </w:pPr>
            <w:r w:rsidRPr="00A31F71">
              <w:rPr>
                <w:sz w:val="20"/>
              </w:rPr>
              <w:lastRenderedPageBreak/>
              <w:t>DESCRIPTION OF YOUR DUTIES:</w:t>
            </w: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926392" w:rsidRDefault="006E49A5" w:rsidP="006E49A5">
            <w:pPr>
              <w:pStyle w:val="phfFixed7"/>
              <w:keepNext/>
              <w:ind w:right="124"/>
              <w:rPr>
                <w:b w:val="0"/>
                <w:sz w:val="20"/>
              </w:rPr>
            </w:pPr>
          </w:p>
        </w:tc>
      </w:tr>
    </w:tbl>
    <w:p w:rsidR="006E49A5" w:rsidRPr="00926392"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1500"/>
        <w:gridCol w:w="7229"/>
      </w:tblGrid>
      <w:tr w:rsidR="006E49A5" w:rsidRPr="00926392" w:rsidTr="007241C0">
        <w:trPr>
          <w:cantSplit/>
        </w:trPr>
        <w:tc>
          <w:tcPr>
            <w:tcW w:w="1761" w:type="dxa"/>
            <w:tcBorders>
              <w:top w:val="single" w:sz="6" w:space="0" w:color="auto"/>
              <w:left w:val="single" w:sz="6" w:space="0" w:color="auto"/>
              <w:right w:val="single" w:sz="6" w:space="0" w:color="auto"/>
            </w:tcBorders>
            <w:vAlign w:val="center"/>
          </w:tcPr>
          <w:p w:rsidR="007241C0" w:rsidRDefault="006E49A5" w:rsidP="006E49A5">
            <w:pPr>
              <w:pStyle w:val="phfFixed7"/>
              <w:ind w:right="124"/>
              <w:rPr>
                <w:sz w:val="20"/>
              </w:rPr>
            </w:pPr>
            <w:r w:rsidRPr="00926392">
              <w:rPr>
                <w:sz w:val="20"/>
              </w:rPr>
              <w:t>From</w:t>
            </w:r>
          </w:p>
          <w:p w:rsidR="006E49A5" w:rsidRPr="00926392" w:rsidRDefault="007241C0" w:rsidP="006E49A5">
            <w:pPr>
              <w:pStyle w:val="phfFixed7"/>
              <w:ind w:right="124"/>
              <w:rPr>
                <w:sz w:val="20"/>
              </w:rPr>
            </w:pPr>
            <w:r w:rsidRPr="007241C0">
              <w:rPr>
                <w:b w:val="0"/>
                <w:i/>
                <w:sz w:val="20"/>
              </w:rPr>
              <w:t>(Month/Year)</w:t>
            </w:r>
          </w:p>
        </w:tc>
        <w:tc>
          <w:tcPr>
            <w:tcW w:w="1500" w:type="dxa"/>
            <w:tcBorders>
              <w:top w:val="single" w:sz="6" w:space="0" w:color="auto"/>
              <w:left w:val="single" w:sz="6" w:space="0" w:color="auto"/>
              <w:right w:val="single" w:sz="6" w:space="0" w:color="auto"/>
            </w:tcBorders>
            <w:vAlign w:val="center"/>
          </w:tcPr>
          <w:p w:rsidR="007241C0" w:rsidRDefault="006E49A5" w:rsidP="006E49A5">
            <w:pPr>
              <w:pStyle w:val="phfFixed7"/>
              <w:ind w:right="124"/>
              <w:rPr>
                <w:sz w:val="20"/>
              </w:rPr>
            </w:pPr>
            <w:r w:rsidRPr="00926392">
              <w:rPr>
                <w:sz w:val="20"/>
              </w:rPr>
              <w:t>To</w:t>
            </w:r>
          </w:p>
          <w:p w:rsidR="006E49A5" w:rsidRPr="00926392" w:rsidRDefault="007241C0" w:rsidP="006E49A5">
            <w:pPr>
              <w:pStyle w:val="phfFixed7"/>
              <w:ind w:right="124"/>
              <w:rPr>
                <w:sz w:val="20"/>
              </w:rPr>
            </w:pPr>
            <w:r w:rsidRPr="007241C0">
              <w:rPr>
                <w:b w:val="0"/>
                <w:i/>
                <w:sz w:val="20"/>
              </w:rPr>
              <w:t>(Month/Year)</w:t>
            </w:r>
          </w:p>
        </w:tc>
        <w:tc>
          <w:tcPr>
            <w:tcW w:w="7229" w:type="dxa"/>
            <w:tcBorders>
              <w:top w:val="single" w:sz="6" w:space="0" w:color="auto"/>
              <w:left w:val="nil"/>
              <w:right w:val="single" w:sz="6" w:space="0" w:color="auto"/>
            </w:tcBorders>
            <w:vAlign w:val="center"/>
          </w:tcPr>
          <w:p w:rsidR="006E49A5" w:rsidRPr="00A31F71" w:rsidRDefault="007241C0" w:rsidP="008243FD">
            <w:pPr>
              <w:ind w:right="124"/>
              <w:rPr>
                <w:b/>
                <w:sz w:val="20"/>
                <w:szCs w:val="20"/>
              </w:rPr>
            </w:pPr>
            <w:r>
              <w:rPr>
                <w:b/>
                <w:sz w:val="20"/>
                <w:szCs w:val="20"/>
              </w:rPr>
              <w:t>Job</w:t>
            </w:r>
            <w:r w:rsidRPr="00A31F71">
              <w:rPr>
                <w:b/>
                <w:sz w:val="20"/>
                <w:szCs w:val="20"/>
              </w:rPr>
              <w:t xml:space="preserve"> Title:</w:t>
            </w:r>
          </w:p>
        </w:tc>
      </w:tr>
      <w:tr w:rsidR="006E49A5" w:rsidRPr="00A31F71" w:rsidTr="007241C0">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c>
          <w:tcPr>
            <w:tcW w:w="1500" w:type="dxa"/>
            <w:tcBorders>
              <w:top w:val="single" w:sz="6" w:space="0" w:color="auto"/>
              <w:left w:val="single" w:sz="6" w:space="0" w:color="auto"/>
              <w:bottom w:val="single" w:sz="6" w:space="0" w:color="auto"/>
            </w:tcBorders>
            <w:vAlign w:val="center"/>
          </w:tcPr>
          <w:p w:rsidR="006E49A5" w:rsidRPr="00A31F71" w:rsidRDefault="006E49A5" w:rsidP="006E49A5">
            <w:pPr>
              <w:ind w:right="124"/>
              <w:rPr>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6E49A5" w:rsidRPr="00A31F71" w:rsidRDefault="006E49A5" w:rsidP="006E49A5">
            <w:pPr>
              <w:ind w:right="124"/>
              <w:rPr>
                <w:sz w:val="20"/>
                <w:szCs w:val="20"/>
              </w:rPr>
            </w:pPr>
          </w:p>
        </w:tc>
      </w:tr>
      <w:tr w:rsidR="006E49A5" w:rsidRPr="00A31F71" w:rsidTr="006E49A5">
        <w:trPr>
          <w:cantSplit/>
        </w:trPr>
        <w:tc>
          <w:tcPr>
            <w:tcW w:w="10490" w:type="dxa"/>
            <w:gridSpan w:val="3"/>
            <w:tcBorders>
              <w:top w:val="single" w:sz="6" w:space="0" w:color="auto"/>
              <w:left w:val="single" w:sz="6" w:space="0" w:color="auto"/>
              <w:bottom w:val="single" w:sz="6" w:space="0" w:color="auto"/>
              <w:right w:val="single" w:sz="6" w:space="0" w:color="auto"/>
            </w:tcBorders>
          </w:tcPr>
          <w:p w:rsidR="006E49A5" w:rsidRPr="00A31F71" w:rsidRDefault="006E49A5" w:rsidP="006E49A5">
            <w:pPr>
              <w:pStyle w:val="phfFixed7"/>
              <w:ind w:right="124"/>
              <w:rPr>
                <w:sz w:val="20"/>
              </w:rPr>
            </w:pPr>
            <w:r w:rsidRPr="00A31F71">
              <w:rPr>
                <w:sz w:val="20"/>
              </w:rPr>
              <w:t>Name</w:t>
            </w:r>
            <w:r w:rsidR="007241C0">
              <w:rPr>
                <w:sz w:val="20"/>
              </w:rPr>
              <w:t xml:space="preserve">, </w:t>
            </w:r>
            <w:r w:rsidRPr="00A31F71">
              <w:rPr>
                <w:sz w:val="20"/>
              </w:rPr>
              <w:t xml:space="preserve"> address</w:t>
            </w:r>
            <w:r w:rsidR="007241C0">
              <w:rPr>
                <w:sz w:val="20"/>
              </w:rPr>
              <w:t xml:space="preserve"> and country</w:t>
            </w:r>
            <w:r w:rsidRPr="00A31F71">
              <w:rPr>
                <w:sz w:val="20"/>
              </w:rPr>
              <w:t xml:space="preserve"> of employer:</w:t>
            </w:r>
          </w:p>
          <w:p w:rsidR="006E49A5" w:rsidRPr="00A31F71" w:rsidRDefault="006E49A5" w:rsidP="006E49A5">
            <w:pPr>
              <w:ind w:right="124"/>
              <w:rPr>
                <w:sz w:val="20"/>
                <w:szCs w:val="20"/>
              </w:rPr>
            </w:pPr>
          </w:p>
        </w:tc>
      </w:tr>
      <w:tr w:rsidR="006E49A5" w:rsidRPr="00926392" w:rsidTr="006E49A5">
        <w:trPr>
          <w:cantSplit/>
          <w:trHeight w:val="2272"/>
        </w:trPr>
        <w:tc>
          <w:tcPr>
            <w:tcW w:w="10490" w:type="dxa"/>
            <w:gridSpan w:val="3"/>
            <w:tcBorders>
              <w:top w:val="single" w:sz="6" w:space="0" w:color="auto"/>
              <w:left w:val="single" w:sz="6" w:space="0" w:color="auto"/>
              <w:bottom w:val="single" w:sz="4" w:space="0" w:color="auto"/>
              <w:right w:val="single" w:sz="6" w:space="0" w:color="auto"/>
            </w:tcBorders>
            <w:vAlign w:val="center"/>
          </w:tcPr>
          <w:p w:rsidR="006E49A5" w:rsidRPr="00A31F71" w:rsidRDefault="006E49A5" w:rsidP="006E49A5">
            <w:pPr>
              <w:pStyle w:val="phfFixed7"/>
              <w:keepNext/>
              <w:ind w:right="124"/>
              <w:rPr>
                <w:sz w:val="20"/>
              </w:rPr>
            </w:pPr>
            <w:r w:rsidRPr="00A31F71">
              <w:rPr>
                <w:sz w:val="20"/>
              </w:rPr>
              <w:t>DESCRIPTION OF YOUR DUTIES:</w:t>
            </w: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p w:rsidR="006E49A5" w:rsidRPr="00A31F71" w:rsidRDefault="006E49A5" w:rsidP="006E49A5">
            <w:pPr>
              <w:pStyle w:val="phfFixed7"/>
              <w:keepNext/>
              <w:ind w:right="124"/>
              <w:rPr>
                <w:b w:val="0"/>
                <w:sz w:val="20"/>
              </w:rPr>
            </w:pPr>
          </w:p>
        </w:tc>
      </w:tr>
    </w:tbl>
    <w:p w:rsidR="006E49A5" w:rsidRPr="00A31F71" w:rsidRDefault="006E49A5" w:rsidP="006E49A5">
      <w:pPr>
        <w:pStyle w:val="phfFixed7"/>
        <w:ind w:right="124"/>
        <w:rPr>
          <w:sz w:val="20"/>
          <w:lang w:eastAsia="ko-KR"/>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rsidTr="006E49A5">
        <w:trPr>
          <w:cantSplit/>
          <w:trHeight w:val="515"/>
        </w:trPr>
        <w:tc>
          <w:tcPr>
            <w:tcW w:w="10490" w:type="dxa"/>
            <w:tcBorders>
              <w:top w:val="single" w:sz="6" w:space="0" w:color="auto"/>
            </w:tcBorders>
            <w:vAlign w:val="center"/>
          </w:tcPr>
          <w:p w:rsidR="006E49A5" w:rsidRPr="00A31F71" w:rsidRDefault="006E49A5" w:rsidP="006E49A5">
            <w:pPr>
              <w:pStyle w:val="phfFixed8"/>
              <w:numPr>
                <w:ilvl w:val="0"/>
                <w:numId w:val="9"/>
              </w:numPr>
              <w:ind w:left="0" w:right="124" w:firstLine="0"/>
              <w:rPr>
                <w:sz w:val="20"/>
              </w:rPr>
            </w:pPr>
            <w:r w:rsidRPr="00A31F71">
              <w:rPr>
                <w:sz w:val="20"/>
              </w:rPr>
              <w:t>NUCLEAR SAFETY SKILLS OR RELEVANT TRAINING/CERTIFICATIONS</w:t>
            </w:r>
          </w:p>
          <w:p w:rsidR="006E49A5" w:rsidRPr="00A31F71" w:rsidRDefault="006E49A5" w:rsidP="006E49A5">
            <w:pPr>
              <w:spacing w:before="0"/>
              <w:ind w:right="124"/>
              <w:jc w:val="left"/>
              <w:rPr>
                <w:sz w:val="20"/>
              </w:rPr>
            </w:pPr>
            <w:r w:rsidRPr="00936BF6">
              <w:rPr>
                <w:i/>
                <w:sz w:val="20"/>
                <w:lang w:eastAsia="ko-KR"/>
              </w:rPr>
              <w:t>Please indicate and comment on your nuclear safety knowledge, relevant training or certifications.</w:t>
            </w:r>
          </w:p>
        </w:tc>
      </w:tr>
      <w:tr w:rsidR="006E49A5" w:rsidRPr="00926392" w:rsidTr="006E49A5">
        <w:trPr>
          <w:cantSplit/>
          <w:trHeight w:val="696"/>
        </w:trPr>
        <w:tc>
          <w:tcPr>
            <w:tcW w:w="10490" w:type="dxa"/>
            <w:tcBorders>
              <w:top w:val="single" w:sz="6" w:space="0" w:color="auto"/>
              <w:left w:val="single" w:sz="6" w:space="0" w:color="auto"/>
              <w:right w:val="single" w:sz="6" w:space="0" w:color="auto"/>
            </w:tcBorders>
          </w:tcPr>
          <w:p w:rsidR="006E49A5" w:rsidRPr="00A31F71" w:rsidRDefault="006E49A5" w:rsidP="006E49A5">
            <w:pPr>
              <w:pStyle w:val="phfFixed7"/>
              <w:keepNext/>
              <w:tabs>
                <w:tab w:val="left" w:pos="426"/>
              </w:tabs>
              <w:ind w:right="124"/>
              <w:rPr>
                <w:b w:val="0"/>
                <w:sz w:val="20"/>
              </w:rPr>
            </w:pPr>
          </w:p>
          <w:p w:rsidR="006E49A5" w:rsidRDefault="006E49A5" w:rsidP="006E49A5">
            <w:pPr>
              <w:pStyle w:val="phfFixed7"/>
              <w:keepNext/>
              <w:tabs>
                <w:tab w:val="left" w:pos="426"/>
              </w:tabs>
              <w:ind w:right="124"/>
              <w:rPr>
                <w:b w:val="0"/>
                <w:sz w:val="20"/>
              </w:rPr>
            </w:pPr>
          </w:p>
          <w:p w:rsidR="006E49A5" w:rsidRPr="00A31F71" w:rsidRDefault="006E49A5" w:rsidP="006E49A5">
            <w:pPr>
              <w:pStyle w:val="phfFixed7"/>
              <w:keepNext/>
              <w:tabs>
                <w:tab w:val="left" w:pos="426"/>
              </w:tabs>
              <w:ind w:right="124"/>
              <w:rPr>
                <w:b w:val="0"/>
                <w:sz w:val="20"/>
              </w:rPr>
            </w:pPr>
          </w:p>
        </w:tc>
      </w:tr>
    </w:tbl>
    <w:p w:rsidR="006E49A5" w:rsidRDefault="006E49A5" w:rsidP="006E49A5">
      <w:pPr>
        <w:pStyle w:val="phfFixed7"/>
        <w:ind w:right="124"/>
        <w:rPr>
          <w:b w:val="0"/>
          <w:sz w:val="24"/>
          <w:lang w:val="en-GB"/>
        </w:rPr>
      </w:pPr>
    </w:p>
    <w:tbl>
      <w:tblPr>
        <w:tblStyle w:val="TableGrid"/>
        <w:tblW w:w="10490" w:type="dxa"/>
        <w:tblInd w:w="-459" w:type="dxa"/>
        <w:tblLook w:val="04A0" w:firstRow="1" w:lastRow="0" w:firstColumn="1" w:lastColumn="0" w:noHBand="0" w:noVBand="1"/>
      </w:tblPr>
      <w:tblGrid>
        <w:gridCol w:w="10490"/>
      </w:tblGrid>
      <w:tr w:rsidR="006E49A5" w:rsidTr="006E49A5">
        <w:trPr>
          <w:trHeight w:val="510"/>
        </w:trPr>
        <w:tc>
          <w:tcPr>
            <w:tcW w:w="10490" w:type="dxa"/>
          </w:tcPr>
          <w:p w:rsidR="006E49A5" w:rsidRPr="00B57FFE" w:rsidRDefault="006E49A5" w:rsidP="006E49A5">
            <w:pPr>
              <w:pStyle w:val="phfFixed8"/>
              <w:numPr>
                <w:ilvl w:val="0"/>
                <w:numId w:val="9"/>
              </w:numPr>
              <w:ind w:left="0" w:right="124" w:firstLine="0"/>
              <w:rPr>
                <w:sz w:val="20"/>
              </w:rPr>
            </w:pPr>
            <w:r w:rsidRPr="00B57FFE">
              <w:rPr>
                <w:sz w:val="20"/>
              </w:rPr>
              <w:t>LANGUAGE SKILLS AND OTHER RELEVANT TECHINCAL TRAINING/CERTIFICATIONS</w:t>
            </w:r>
          </w:p>
          <w:p w:rsidR="006E49A5" w:rsidRPr="00B57FFE" w:rsidRDefault="006E49A5" w:rsidP="007241C0">
            <w:pPr>
              <w:spacing w:before="0"/>
              <w:ind w:right="124"/>
              <w:jc w:val="left"/>
              <w:rPr>
                <w:sz w:val="20"/>
              </w:rPr>
            </w:pPr>
            <w:r w:rsidRPr="00936BF6">
              <w:rPr>
                <w:i/>
                <w:sz w:val="20"/>
                <w:lang w:eastAsia="ko-KR"/>
              </w:rPr>
              <w:t xml:space="preserve">Please indicate </w:t>
            </w:r>
            <w:r w:rsidR="007241C0">
              <w:rPr>
                <w:i/>
                <w:sz w:val="20"/>
                <w:lang w:eastAsia="ko-KR"/>
              </w:rPr>
              <w:t xml:space="preserve">language skills, and provide any other </w:t>
            </w:r>
            <w:r w:rsidRPr="00936BF6">
              <w:rPr>
                <w:i/>
                <w:sz w:val="20"/>
                <w:lang w:eastAsia="ko-KR"/>
              </w:rPr>
              <w:t>relevant technical training or certifications</w:t>
            </w:r>
            <w:r w:rsidR="007241C0">
              <w:rPr>
                <w:i/>
                <w:sz w:val="20"/>
                <w:lang w:eastAsia="ko-KR"/>
              </w:rPr>
              <w:t xml:space="preserve"> awarded</w:t>
            </w:r>
            <w:r w:rsidRPr="00936BF6">
              <w:rPr>
                <w:i/>
                <w:sz w:val="20"/>
                <w:lang w:eastAsia="ko-KR"/>
              </w:rPr>
              <w:t>.</w:t>
            </w:r>
          </w:p>
        </w:tc>
      </w:tr>
      <w:tr w:rsidR="006E49A5" w:rsidTr="006E49A5">
        <w:tc>
          <w:tcPr>
            <w:tcW w:w="10490" w:type="dxa"/>
          </w:tcPr>
          <w:p w:rsidR="007241C0" w:rsidRDefault="007241C0" w:rsidP="006E49A5">
            <w:pPr>
              <w:pStyle w:val="phfFixed7"/>
              <w:keepNext/>
              <w:tabs>
                <w:tab w:val="left" w:pos="426"/>
              </w:tabs>
              <w:ind w:right="124"/>
              <w:rPr>
                <w:b w:val="0"/>
                <w:sz w:val="20"/>
              </w:rPr>
            </w:pPr>
            <w:r>
              <w:rPr>
                <w:b w:val="0"/>
                <w:sz w:val="20"/>
              </w:rPr>
              <w:t xml:space="preserve">Mother tongue : </w:t>
            </w:r>
          </w:p>
          <w:p w:rsidR="006E49A5" w:rsidRPr="00A31F71" w:rsidRDefault="006E49A5" w:rsidP="006E49A5">
            <w:pPr>
              <w:pStyle w:val="phfFixed7"/>
              <w:keepNext/>
              <w:tabs>
                <w:tab w:val="left" w:pos="426"/>
              </w:tabs>
              <w:ind w:right="124"/>
              <w:rPr>
                <w:b w:val="0"/>
                <w:sz w:val="20"/>
              </w:rPr>
            </w:pPr>
            <w:r>
              <w:rPr>
                <w:b w:val="0"/>
                <w:sz w:val="20"/>
              </w:rPr>
              <w:t>English level</w:t>
            </w:r>
            <w:r w:rsidR="007241C0">
              <w:rPr>
                <w:b w:val="0"/>
                <w:sz w:val="20"/>
              </w:rPr>
              <w:t>, if not mother tongue</w:t>
            </w:r>
            <w:r>
              <w:rPr>
                <w:b w:val="0"/>
                <w:sz w:val="20"/>
              </w:rPr>
              <w:t xml:space="preserve">:          Fluent </w:t>
            </w:r>
            <w:sdt>
              <w:sdtPr>
                <w:rPr>
                  <w:b w:val="0"/>
                  <w:sz w:val="20"/>
                </w:rPr>
                <w:id w:val="174275690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Intermediate </w:t>
            </w:r>
            <w:sdt>
              <w:sdtPr>
                <w:rPr>
                  <w:b w:val="0"/>
                  <w:sz w:val="20"/>
                </w:rPr>
                <w:id w:val="-2065164168"/>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Beginner </w:t>
            </w:r>
            <w:sdt>
              <w:sdtPr>
                <w:rPr>
                  <w:b w:val="0"/>
                  <w:sz w:val="20"/>
                </w:rPr>
                <w:id w:val="1935473474"/>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p>
          <w:p w:rsidR="006E49A5" w:rsidRDefault="006E49A5" w:rsidP="006E49A5">
            <w:pPr>
              <w:pStyle w:val="phfFixed7"/>
              <w:keepNext/>
              <w:tabs>
                <w:tab w:val="left" w:pos="426"/>
              </w:tabs>
              <w:ind w:right="124"/>
              <w:rPr>
                <w:b w:val="0"/>
                <w:sz w:val="20"/>
              </w:rPr>
            </w:pPr>
            <w:r>
              <w:rPr>
                <w:b w:val="0"/>
                <w:sz w:val="20"/>
              </w:rPr>
              <w:t>Technical training:</w:t>
            </w:r>
          </w:p>
          <w:p w:rsidR="006E49A5" w:rsidRPr="00A31F71" w:rsidRDefault="006E49A5" w:rsidP="006E49A5">
            <w:pPr>
              <w:pStyle w:val="phfFixed7"/>
              <w:keepNext/>
              <w:tabs>
                <w:tab w:val="left" w:pos="426"/>
              </w:tabs>
              <w:ind w:right="124"/>
              <w:rPr>
                <w:b w:val="0"/>
                <w:sz w:val="20"/>
              </w:rPr>
            </w:pPr>
            <w:r>
              <w:rPr>
                <w:b w:val="0"/>
                <w:sz w:val="20"/>
              </w:rPr>
              <w:t>Certifications:</w:t>
            </w:r>
          </w:p>
        </w:tc>
      </w:tr>
    </w:tbl>
    <w:p w:rsidR="006E49A5" w:rsidRDefault="00E85B71" w:rsidP="00BA41B1">
      <w:pPr>
        <w:pStyle w:val="Appendix"/>
        <w:jc w:val="center"/>
      </w:pPr>
      <w:r>
        <w:lastRenderedPageBreak/>
        <w:t xml:space="preserve">D - </w:t>
      </w:r>
      <w:r w:rsidR="00BA41B1">
        <w:t xml:space="preserve">Financial </w:t>
      </w:r>
      <w:r w:rsidR="00E8380F">
        <w:t xml:space="preserve">Support to </w:t>
      </w:r>
      <w:r w:rsidR="00741EC2">
        <w:t xml:space="preserve">the </w:t>
      </w:r>
      <w:r w:rsidR="007241C0">
        <w:t>Associate(s)</w:t>
      </w:r>
    </w:p>
    <w:p w:rsidR="00BA41B1" w:rsidRPr="00BA41B1" w:rsidRDefault="00BA41B1" w:rsidP="00BA41B1"/>
    <w:p w:rsidR="007241C0" w:rsidRDefault="00BA41B1" w:rsidP="006E49A5">
      <w:r>
        <w:t>W</w:t>
      </w:r>
      <w:r w:rsidR="007241C0">
        <w:t>ith</w:t>
      </w:r>
      <w:r>
        <w:t>in</w:t>
      </w:r>
      <w:r w:rsidR="007241C0">
        <w:t xml:space="preserve"> the limit</w:t>
      </w:r>
      <w:r>
        <w:t>s</w:t>
      </w:r>
      <w:r w:rsidR="007241C0">
        <w:t xml:space="preserve"> stated in the Section 9 of the IPA scheme, t</w:t>
      </w:r>
      <w:r w:rsidR="00E8380F">
        <w:t>he IO may decide to grant support to each A</w:t>
      </w:r>
      <w:r w:rsidR="007241C0">
        <w:t>ssociate</w:t>
      </w:r>
      <w:r w:rsidR="00E8380F">
        <w:t xml:space="preserve">. </w:t>
      </w:r>
    </w:p>
    <w:p w:rsidR="006E49A5" w:rsidRDefault="00E8380F" w:rsidP="006E49A5">
      <w:r>
        <w:t xml:space="preserve">Please indicate </w:t>
      </w:r>
      <w:r w:rsidR="007241C0">
        <w:t xml:space="preserve">below </w:t>
      </w:r>
      <w:r>
        <w:t xml:space="preserve">financial support proposed for each </w:t>
      </w:r>
      <w:r w:rsidR="007241C0">
        <w:t>Associate for whom a Professional History Form was completed</w:t>
      </w:r>
      <w:r w:rsidR="00BA41B1">
        <w:t>.</w:t>
      </w:r>
    </w:p>
    <w:p w:rsidR="006E49A5" w:rsidRDefault="006E49A5" w:rsidP="006E49A5">
      <w:pPr>
        <w:ind w:left="1440" w:hanging="1440"/>
        <w:rPr>
          <w:b/>
        </w:rPr>
      </w:pPr>
    </w:p>
    <w:tbl>
      <w:tblPr>
        <w:tblStyle w:val="TableGrid"/>
        <w:tblW w:w="9304" w:type="dxa"/>
        <w:tblInd w:w="108" w:type="dxa"/>
        <w:tblLook w:val="04A0" w:firstRow="1" w:lastRow="0" w:firstColumn="1" w:lastColumn="0" w:noHBand="0" w:noVBand="1"/>
      </w:tblPr>
      <w:tblGrid>
        <w:gridCol w:w="2240"/>
        <w:gridCol w:w="1528"/>
        <w:gridCol w:w="1844"/>
        <w:gridCol w:w="1931"/>
        <w:gridCol w:w="1761"/>
      </w:tblGrid>
      <w:tr w:rsidR="00E8380F" w:rsidTr="00AF6F15">
        <w:trPr>
          <w:trHeight w:val="930"/>
          <w:tblHeader/>
        </w:trPr>
        <w:tc>
          <w:tcPr>
            <w:tcW w:w="2240" w:type="dxa"/>
            <w:vMerge w:val="restart"/>
            <w:shd w:val="clear" w:color="auto" w:fill="D9D9D9" w:themeFill="background1" w:themeFillShade="D9"/>
            <w:vAlign w:val="center"/>
          </w:tcPr>
          <w:p w:rsidR="00E8380F" w:rsidRPr="001F5A29" w:rsidRDefault="007241C0" w:rsidP="00741EC2">
            <w:pPr>
              <w:tabs>
                <w:tab w:val="left" w:pos="1245"/>
              </w:tabs>
              <w:ind w:left="-108"/>
              <w:jc w:val="center"/>
              <w:rPr>
                <w:b/>
                <w:sz w:val="20"/>
              </w:rPr>
            </w:pPr>
            <w:r>
              <w:rPr>
                <w:b/>
                <w:sz w:val="20"/>
              </w:rPr>
              <w:t>Associate</w:t>
            </w:r>
            <w:r w:rsidR="00741EC2">
              <w:rPr>
                <w:b/>
                <w:sz w:val="20"/>
              </w:rPr>
              <w:t xml:space="preserve"> </w:t>
            </w:r>
            <w:r w:rsidR="00E8380F" w:rsidRPr="001F5A29">
              <w:rPr>
                <w:b/>
                <w:sz w:val="20"/>
              </w:rPr>
              <w:t>Name</w:t>
            </w:r>
          </w:p>
        </w:tc>
        <w:tc>
          <w:tcPr>
            <w:tcW w:w="1528" w:type="dxa"/>
            <w:vMerge w:val="restart"/>
            <w:shd w:val="clear" w:color="auto" w:fill="D9D9D9" w:themeFill="background1" w:themeFillShade="D9"/>
            <w:vAlign w:val="center"/>
          </w:tcPr>
          <w:p w:rsidR="00E8380F" w:rsidRDefault="00E8380F" w:rsidP="00E8380F">
            <w:pPr>
              <w:jc w:val="center"/>
              <w:rPr>
                <w:b/>
                <w:sz w:val="20"/>
              </w:rPr>
            </w:pPr>
            <w:r>
              <w:rPr>
                <w:b/>
                <w:sz w:val="20"/>
              </w:rPr>
              <w:t>Financial Support Proposed</w:t>
            </w:r>
          </w:p>
          <w:p w:rsidR="00E8380F" w:rsidRDefault="00E8380F" w:rsidP="00E8380F">
            <w:pPr>
              <w:jc w:val="center"/>
              <w:rPr>
                <w:b/>
                <w:sz w:val="20"/>
              </w:rPr>
            </w:pPr>
          </w:p>
          <w:p w:rsidR="00E8380F" w:rsidRPr="001F5A29" w:rsidRDefault="00E8380F" w:rsidP="00E8380F">
            <w:pPr>
              <w:jc w:val="center"/>
              <w:rPr>
                <w:b/>
                <w:sz w:val="20"/>
              </w:rPr>
            </w:pPr>
            <w:r>
              <w:rPr>
                <w:b/>
                <w:sz w:val="20"/>
              </w:rPr>
              <w:t>YES/NO</w:t>
            </w:r>
          </w:p>
        </w:tc>
        <w:tc>
          <w:tcPr>
            <w:tcW w:w="5536" w:type="dxa"/>
            <w:gridSpan w:val="3"/>
            <w:shd w:val="clear" w:color="auto" w:fill="D9D9D9" w:themeFill="background1" w:themeFillShade="D9"/>
            <w:vAlign w:val="center"/>
          </w:tcPr>
          <w:p w:rsidR="00E8380F" w:rsidRPr="001F5A29" w:rsidRDefault="00E8380F" w:rsidP="0024593F">
            <w:pPr>
              <w:jc w:val="center"/>
              <w:rPr>
                <w:b/>
                <w:sz w:val="20"/>
              </w:rPr>
            </w:pPr>
            <w:r>
              <w:rPr>
                <w:b/>
                <w:sz w:val="20"/>
              </w:rPr>
              <w:t>If YES, please specify</w:t>
            </w:r>
            <w:r w:rsidR="00BA41B1">
              <w:rPr>
                <w:b/>
                <w:sz w:val="20"/>
              </w:rPr>
              <w:t xml:space="preserve"> one or more below </w:t>
            </w:r>
          </w:p>
        </w:tc>
      </w:tr>
      <w:tr w:rsidR="00E8380F" w:rsidTr="00E8380F">
        <w:trPr>
          <w:trHeight w:val="930"/>
          <w:tblHeader/>
        </w:trPr>
        <w:tc>
          <w:tcPr>
            <w:tcW w:w="2240" w:type="dxa"/>
            <w:vMerge/>
            <w:shd w:val="clear" w:color="auto" w:fill="D9D9D9" w:themeFill="background1" w:themeFillShade="D9"/>
            <w:vAlign w:val="center"/>
          </w:tcPr>
          <w:p w:rsidR="00E8380F" w:rsidRPr="001F5A29" w:rsidRDefault="00E8380F" w:rsidP="001F5A29">
            <w:pPr>
              <w:tabs>
                <w:tab w:val="left" w:pos="1245"/>
              </w:tabs>
              <w:ind w:left="-108"/>
              <w:jc w:val="center"/>
              <w:rPr>
                <w:b/>
                <w:sz w:val="20"/>
              </w:rPr>
            </w:pPr>
          </w:p>
        </w:tc>
        <w:tc>
          <w:tcPr>
            <w:tcW w:w="1528" w:type="dxa"/>
            <w:vMerge/>
            <w:shd w:val="clear" w:color="auto" w:fill="D9D9D9" w:themeFill="background1" w:themeFillShade="D9"/>
            <w:vAlign w:val="center"/>
          </w:tcPr>
          <w:p w:rsidR="00E8380F" w:rsidRPr="001F5A29" w:rsidRDefault="00E8380F" w:rsidP="00E8380F">
            <w:pPr>
              <w:jc w:val="center"/>
              <w:rPr>
                <w:b/>
                <w:sz w:val="20"/>
              </w:rPr>
            </w:pPr>
          </w:p>
        </w:tc>
        <w:tc>
          <w:tcPr>
            <w:tcW w:w="1844" w:type="dxa"/>
            <w:shd w:val="clear" w:color="auto" w:fill="D9D9D9" w:themeFill="background1" w:themeFillShade="D9"/>
            <w:vAlign w:val="center"/>
          </w:tcPr>
          <w:p w:rsidR="00E8380F" w:rsidRPr="001F5A29" w:rsidRDefault="00E8380F" w:rsidP="0024593F">
            <w:pPr>
              <w:jc w:val="center"/>
              <w:rPr>
                <w:b/>
                <w:sz w:val="20"/>
              </w:rPr>
            </w:pPr>
            <w:r w:rsidRPr="001F5A29">
              <w:rPr>
                <w:b/>
                <w:sz w:val="20"/>
              </w:rPr>
              <w:t>Living Adjustment Allowance</w:t>
            </w:r>
          </w:p>
          <w:p w:rsidR="00E8380F" w:rsidRPr="001F5A29" w:rsidRDefault="00E8380F" w:rsidP="0024593F">
            <w:pPr>
              <w:jc w:val="center"/>
              <w:rPr>
                <w:b/>
                <w:sz w:val="20"/>
              </w:rPr>
            </w:pPr>
            <w:r w:rsidRPr="001F5A29">
              <w:rPr>
                <w:b/>
                <w:sz w:val="20"/>
              </w:rPr>
              <w:t>(monthly amount)</w:t>
            </w:r>
          </w:p>
        </w:tc>
        <w:tc>
          <w:tcPr>
            <w:tcW w:w="1931" w:type="dxa"/>
            <w:shd w:val="clear" w:color="auto" w:fill="D9D9D9" w:themeFill="background1" w:themeFillShade="D9"/>
            <w:vAlign w:val="center"/>
          </w:tcPr>
          <w:p w:rsidR="00E8380F" w:rsidRPr="001F5A29" w:rsidRDefault="00E8380F" w:rsidP="0024593F">
            <w:pPr>
              <w:jc w:val="center"/>
              <w:rPr>
                <w:b/>
                <w:sz w:val="20"/>
              </w:rPr>
            </w:pPr>
            <w:r w:rsidRPr="001F5A29">
              <w:rPr>
                <w:b/>
                <w:sz w:val="20"/>
              </w:rPr>
              <w:t>Installation Allowance</w:t>
            </w:r>
          </w:p>
          <w:p w:rsidR="00E8380F" w:rsidRPr="001F5A29" w:rsidRDefault="00E8380F" w:rsidP="00546AA0">
            <w:pPr>
              <w:jc w:val="center"/>
              <w:rPr>
                <w:b/>
                <w:sz w:val="20"/>
              </w:rPr>
            </w:pPr>
            <w:r w:rsidRPr="001F5A29">
              <w:rPr>
                <w:b/>
                <w:sz w:val="20"/>
              </w:rPr>
              <w:t>(one payment</w:t>
            </w:r>
            <w:r w:rsidR="00546AA0">
              <w:rPr>
                <w:b/>
                <w:sz w:val="20"/>
              </w:rPr>
              <w:br/>
              <w:t xml:space="preserve"> </w:t>
            </w:r>
            <w:r>
              <w:rPr>
                <w:b/>
                <w:sz w:val="20"/>
              </w:rPr>
              <w:t>upon arrival</w:t>
            </w:r>
            <w:r w:rsidRPr="001F5A29">
              <w:rPr>
                <w:b/>
                <w:sz w:val="20"/>
              </w:rPr>
              <w:t>)</w:t>
            </w:r>
          </w:p>
        </w:tc>
        <w:tc>
          <w:tcPr>
            <w:tcW w:w="1761" w:type="dxa"/>
            <w:shd w:val="clear" w:color="auto" w:fill="D9D9D9" w:themeFill="background1" w:themeFillShade="D9"/>
            <w:vAlign w:val="center"/>
          </w:tcPr>
          <w:p w:rsidR="00E8380F" w:rsidRPr="001F5A29" w:rsidRDefault="00E8380F" w:rsidP="0024593F">
            <w:pPr>
              <w:jc w:val="center"/>
              <w:rPr>
                <w:b/>
                <w:sz w:val="20"/>
              </w:rPr>
            </w:pPr>
            <w:r w:rsidRPr="001F5A29">
              <w:rPr>
                <w:b/>
                <w:sz w:val="20"/>
              </w:rPr>
              <w:t>Reimbursement of Travel Costs</w:t>
            </w:r>
          </w:p>
          <w:p w:rsidR="00E8380F" w:rsidRPr="001F5A29" w:rsidRDefault="00E8380F" w:rsidP="0024593F">
            <w:pPr>
              <w:jc w:val="center"/>
              <w:rPr>
                <w:b/>
                <w:sz w:val="20"/>
              </w:rPr>
            </w:pPr>
            <w:r w:rsidRPr="001F5A29">
              <w:rPr>
                <w:b/>
                <w:sz w:val="20"/>
              </w:rPr>
              <w:t>(</w:t>
            </w:r>
            <w:r>
              <w:rPr>
                <w:b/>
                <w:sz w:val="20"/>
              </w:rPr>
              <w:t xml:space="preserve">one payment </w:t>
            </w:r>
            <w:r w:rsidRPr="001F5A29">
              <w:rPr>
                <w:b/>
                <w:sz w:val="20"/>
              </w:rPr>
              <w:t>upon arrival</w:t>
            </w:r>
            <w:r w:rsidRPr="001F5A29">
              <w:rPr>
                <w:rStyle w:val="FootnoteReference"/>
                <w:b/>
                <w:sz w:val="20"/>
              </w:rPr>
              <w:footnoteReference w:id="1"/>
            </w:r>
            <w:r w:rsidRPr="001F5A29">
              <w:rPr>
                <w:b/>
                <w:sz w:val="20"/>
              </w:rPr>
              <w:t>)</w:t>
            </w:r>
          </w:p>
        </w:tc>
      </w:tr>
      <w:tr w:rsidR="00E8380F" w:rsidTr="00E8380F">
        <w:trPr>
          <w:trHeight w:val="238"/>
        </w:trPr>
        <w:tc>
          <w:tcPr>
            <w:tcW w:w="2240" w:type="dxa"/>
            <w:vAlign w:val="center"/>
          </w:tcPr>
          <w:p w:rsidR="00E8380F" w:rsidRPr="001F5A29" w:rsidRDefault="00BA41B1" w:rsidP="001F5A29">
            <w:pPr>
              <w:tabs>
                <w:tab w:val="left" w:pos="1245"/>
              </w:tabs>
              <w:ind w:left="-108"/>
              <w:jc w:val="center"/>
              <w:rPr>
                <w:sz w:val="20"/>
              </w:rPr>
            </w:pPr>
            <w:r>
              <w:rPr>
                <w:sz w:val="20"/>
              </w:rPr>
              <w:t>Associate 1-</w:t>
            </w:r>
            <w:r w:rsidR="00E8380F">
              <w:rPr>
                <w:sz w:val="20"/>
              </w:rPr>
              <w:t>Name</w:t>
            </w:r>
            <w:r>
              <w:rPr>
                <w:sz w:val="20"/>
              </w:rPr>
              <w:t xml:space="preserve"> </w:t>
            </w:r>
          </w:p>
        </w:tc>
        <w:tc>
          <w:tcPr>
            <w:tcW w:w="1528" w:type="dxa"/>
          </w:tcPr>
          <w:p w:rsidR="00E8380F" w:rsidRPr="001F5A29" w:rsidRDefault="00E8380F" w:rsidP="0024593F">
            <w:pPr>
              <w:jc w:val="center"/>
              <w:rPr>
                <w:sz w:val="20"/>
              </w:rPr>
            </w:pPr>
          </w:p>
        </w:tc>
        <w:tc>
          <w:tcPr>
            <w:tcW w:w="1844" w:type="dxa"/>
            <w:vAlign w:val="center"/>
          </w:tcPr>
          <w:p w:rsidR="00E8380F" w:rsidRPr="001F5A29" w:rsidRDefault="00E8380F" w:rsidP="0024593F">
            <w:pPr>
              <w:jc w:val="center"/>
              <w:rPr>
                <w:sz w:val="20"/>
              </w:rPr>
            </w:pPr>
            <w:r w:rsidRPr="001F5A29">
              <w:rPr>
                <w:sz w:val="20"/>
              </w:rPr>
              <w:t>€€€€</w:t>
            </w:r>
          </w:p>
        </w:tc>
        <w:tc>
          <w:tcPr>
            <w:tcW w:w="1931" w:type="dxa"/>
            <w:vAlign w:val="center"/>
          </w:tcPr>
          <w:p w:rsidR="00E8380F" w:rsidRPr="001F5A29" w:rsidRDefault="00E8380F" w:rsidP="0024593F">
            <w:pPr>
              <w:jc w:val="center"/>
              <w:rPr>
                <w:sz w:val="20"/>
              </w:rPr>
            </w:pPr>
            <w:r w:rsidRPr="001F5A29">
              <w:rPr>
                <w:sz w:val="20"/>
              </w:rPr>
              <w:t>€€€€</w:t>
            </w:r>
          </w:p>
        </w:tc>
        <w:tc>
          <w:tcPr>
            <w:tcW w:w="1761" w:type="dxa"/>
            <w:vAlign w:val="center"/>
          </w:tcPr>
          <w:p w:rsidR="00E8380F" w:rsidRPr="001F5A29" w:rsidRDefault="00E8380F" w:rsidP="0024593F">
            <w:pPr>
              <w:jc w:val="center"/>
              <w:rPr>
                <w:sz w:val="20"/>
              </w:rPr>
            </w:pPr>
            <w:r w:rsidRPr="001F5A29">
              <w:rPr>
                <w:sz w:val="20"/>
              </w:rPr>
              <w:t>€€€€</w:t>
            </w:r>
          </w:p>
        </w:tc>
      </w:tr>
      <w:tr w:rsidR="00E8380F" w:rsidTr="00E8380F">
        <w:trPr>
          <w:trHeight w:val="238"/>
        </w:trPr>
        <w:tc>
          <w:tcPr>
            <w:tcW w:w="2240" w:type="dxa"/>
            <w:vAlign w:val="center"/>
          </w:tcPr>
          <w:p w:rsidR="00E8380F" w:rsidRPr="001F5A29" w:rsidRDefault="00BA41B1" w:rsidP="00BA41B1">
            <w:pPr>
              <w:tabs>
                <w:tab w:val="left" w:pos="1245"/>
              </w:tabs>
              <w:jc w:val="center"/>
              <w:rPr>
                <w:sz w:val="20"/>
              </w:rPr>
            </w:pPr>
            <w:r>
              <w:rPr>
                <w:sz w:val="20"/>
              </w:rPr>
              <w:t xml:space="preserve">Associate 2-Name </w:t>
            </w:r>
          </w:p>
        </w:tc>
        <w:tc>
          <w:tcPr>
            <w:tcW w:w="1528" w:type="dxa"/>
          </w:tcPr>
          <w:p w:rsidR="00E8380F" w:rsidRPr="001F5A29" w:rsidRDefault="00E8380F" w:rsidP="0024593F">
            <w:pPr>
              <w:jc w:val="center"/>
              <w:rPr>
                <w:sz w:val="20"/>
              </w:rPr>
            </w:pPr>
          </w:p>
        </w:tc>
        <w:tc>
          <w:tcPr>
            <w:tcW w:w="1844" w:type="dxa"/>
            <w:vAlign w:val="center"/>
          </w:tcPr>
          <w:p w:rsidR="00E8380F" w:rsidRPr="001F5A29" w:rsidRDefault="00E8380F" w:rsidP="0024593F">
            <w:pPr>
              <w:jc w:val="center"/>
              <w:rPr>
                <w:sz w:val="20"/>
              </w:rPr>
            </w:pPr>
          </w:p>
        </w:tc>
        <w:tc>
          <w:tcPr>
            <w:tcW w:w="1931" w:type="dxa"/>
            <w:vAlign w:val="center"/>
          </w:tcPr>
          <w:p w:rsidR="00E8380F" w:rsidRPr="001F5A29" w:rsidRDefault="00E8380F" w:rsidP="0024593F">
            <w:pPr>
              <w:jc w:val="center"/>
              <w:rPr>
                <w:sz w:val="20"/>
              </w:rPr>
            </w:pPr>
          </w:p>
        </w:tc>
        <w:tc>
          <w:tcPr>
            <w:tcW w:w="1761" w:type="dxa"/>
            <w:vAlign w:val="center"/>
          </w:tcPr>
          <w:p w:rsidR="00E8380F" w:rsidRPr="001F5A29" w:rsidRDefault="00E8380F" w:rsidP="0024593F">
            <w:pPr>
              <w:jc w:val="center"/>
              <w:rPr>
                <w:sz w:val="20"/>
              </w:rPr>
            </w:pPr>
          </w:p>
        </w:tc>
      </w:tr>
    </w:tbl>
    <w:p w:rsidR="006E49A5" w:rsidRDefault="006E49A5" w:rsidP="006E49A5">
      <w:pPr>
        <w:ind w:left="1440" w:hanging="1440"/>
      </w:pPr>
    </w:p>
    <w:p w:rsidR="006E49A5" w:rsidRPr="001F5A29" w:rsidRDefault="00E85B71" w:rsidP="00546AA0">
      <w:pPr>
        <w:pStyle w:val="Appendix"/>
        <w:jc w:val="center"/>
      </w:pPr>
      <w:r>
        <w:lastRenderedPageBreak/>
        <w:t xml:space="preserve">E - </w:t>
      </w:r>
      <w:r w:rsidR="00E8380F">
        <w:t xml:space="preserve">Reimbursement of </w:t>
      </w:r>
      <w:r w:rsidR="001F5A29" w:rsidRPr="001F5A29">
        <w:t>Costs</w:t>
      </w:r>
      <w:r w:rsidR="00DD249D">
        <w:t xml:space="preserve"> to the Home Institute</w:t>
      </w:r>
    </w:p>
    <w:p w:rsidR="00546AA0" w:rsidRDefault="00546AA0" w:rsidP="00546AA0">
      <w:r>
        <w:t>Within the limits stated in</w:t>
      </w:r>
      <w:r w:rsidR="00E8380F">
        <w:t xml:space="preserve"> Section 6.3 of the IPA scheme, the IO may decide to reimburse the salary and related benefits cost of the </w:t>
      </w:r>
      <w:r>
        <w:t>Associate</w:t>
      </w:r>
      <w:r w:rsidR="00E8380F">
        <w:t xml:space="preserve"> to the H</w:t>
      </w:r>
      <w:r>
        <w:t xml:space="preserve">ome </w:t>
      </w:r>
      <w:r w:rsidR="00E8380F">
        <w:t>I</w:t>
      </w:r>
      <w:r>
        <w:t>nstitute, as well as other</w:t>
      </w:r>
      <w:r w:rsidR="00E8380F">
        <w:t xml:space="preserve"> administrative costs</w:t>
      </w:r>
      <w:r>
        <w:t>, as deemed appropriate</w:t>
      </w:r>
      <w:r w:rsidR="00E8380F">
        <w:t xml:space="preserve">. </w:t>
      </w:r>
    </w:p>
    <w:p w:rsidR="00546AA0" w:rsidRDefault="00E8380F" w:rsidP="00546AA0">
      <w:r>
        <w:t xml:space="preserve">Please indicate costs for which reimbursement is claimed </w:t>
      </w:r>
      <w:r w:rsidR="00AA53A6">
        <w:t xml:space="preserve">by the Home Institute </w:t>
      </w:r>
      <w:r>
        <w:t xml:space="preserve">for </w:t>
      </w:r>
      <w:r w:rsidR="00546AA0">
        <w:t>each Associate for whom a Professional History Form was completed.</w:t>
      </w:r>
    </w:p>
    <w:p w:rsidR="007D7321" w:rsidRPr="00AB51D9" w:rsidRDefault="007D7321" w:rsidP="001F5A29">
      <w:pPr>
        <w:jc w:val="center"/>
      </w:pPr>
    </w:p>
    <w:tbl>
      <w:tblPr>
        <w:tblStyle w:val="TableGrid"/>
        <w:tblW w:w="8222" w:type="dxa"/>
        <w:tblInd w:w="108" w:type="dxa"/>
        <w:tblLook w:val="04A0" w:firstRow="1" w:lastRow="0" w:firstColumn="1" w:lastColumn="0" w:noHBand="0" w:noVBand="1"/>
      </w:tblPr>
      <w:tblGrid>
        <w:gridCol w:w="2077"/>
        <w:gridCol w:w="4302"/>
        <w:gridCol w:w="1843"/>
      </w:tblGrid>
      <w:tr w:rsidR="00DD249D" w:rsidRPr="00AB51D9" w:rsidTr="00DD249D">
        <w:trPr>
          <w:trHeight w:val="1167"/>
          <w:tblHeader/>
        </w:trPr>
        <w:tc>
          <w:tcPr>
            <w:tcW w:w="2077" w:type="dxa"/>
            <w:shd w:val="clear" w:color="auto" w:fill="D9D9D9" w:themeFill="background1" w:themeFillShade="D9"/>
            <w:vAlign w:val="center"/>
          </w:tcPr>
          <w:p w:rsidR="00DD249D" w:rsidRPr="001F5A29" w:rsidRDefault="00DD249D" w:rsidP="00741EC2">
            <w:pPr>
              <w:tabs>
                <w:tab w:val="left" w:pos="1245"/>
              </w:tabs>
              <w:ind w:left="-108"/>
              <w:jc w:val="center"/>
              <w:rPr>
                <w:b/>
                <w:sz w:val="20"/>
              </w:rPr>
            </w:pPr>
            <w:r>
              <w:rPr>
                <w:b/>
                <w:sz w:val="20"/>
              </w:rPr>
              <w:t>Associate</w:t>
            </w:r>
            <w:r w:rsidR="00741EC2">
              <w:rPr>
                <w:b/>
                <w:sz w:val="20"/>
              </w:rPr>
              <w:t xml:space="preserve"> N</w:t>
            </w:r>
            <w:r>
              <w:rPr>
                <w:b/>
                <w:sz w:val="20"/>
              </w:rPr>
              <w:t>ame</w:t>
            </w:r>
          </w:p>
        </w:tc>
        <w:tc>
          <w:tcPr>
            <w:tcW w:w="4302" w:type="dxa"/>
            <w:shd w:val="clear" w:color="auto" w:fill="D9D9D9" w:themeFill="background1" w:themeFillShade="D9"/>
            <w:vAlign w:val="center"/>
          </w:tcPr>
          <w:p w:rsidR="00DD249D" w:rsidRPr="001F5A29" w:rsidRDefault="00DD249D" w:rsidP="0024593F">
            <w:pPr>
              <w:jc w:val="center"/>
              <w:rPr>
                <w:b/>
                <w:sz w:val="20"/>
              </w:rPr>
            </w:pPr>
            <w:r>
              <w:rPr>
                <w:b/>
                <w:sz w:val="20"/>
              </w:rPr>
              <w:t>Type of Cost/reimbursement requested</w:t>
            </w:r>
          </w:p>
        </w:tc>
        <w:tc>
          <w:tcPr>
            <w:tcW w:w="1843" w:type="dxa"/>
            <w:shd w:val="clear" w:color="auto" w:fill="D9D9D9" w:themeFill="background1" w:themeFillShade="D9"/>
            <w:vAlign w:val="center"/>
          </w:tcPr>
          <w:p w:rsidR="00DD249D" w:rsidRPr="001F5A29" w:rsidRDefault="00DD249D" w:rsidP="0024593F">
            <w:pPr>
              <w:jc w:val="center"/>
              <w:rPr>
                <w:b/>
                <w:sz w:val="20"/>
              </w:rPr>
            </w:pPr>
            <w:r>
              <w:rPr>
                <w:b/>
                <w:sz w:val="20"/>
              </w:rPr>
              <w:t>Monthly amount</w:t>
            </w:r>
          </w:p>
        </w:tc>
      </w:tr>
      <w:tr w:rsidR="00DD249D" w:rsidTr="00DD249D">
        <w:trPr>
          <w:trHeight w:val="238"/>
        </w:trPr>
        <w:tc>
          <w:tcPr>
            <w:tcW w:w="2077" w:type="dxa"/>
            <w:vMerge w:val="restart"/>
            <w:vAlign w:val="center"/>
          </w:tcPr>
          <w:p w:rsidR="00DD249D" w:rsidRPr="001F5A29" w:rsidRDefault="00DD249D" w:rsidP="008879FC">
            <w:pPr>
              <w:tabs>
                <w:tab w:val="left" w:pos="1245"/>
              </w:tabs>
              <w:ind w:left="-108"/>
              <w:jc w:val="center"/>
              <w:rPr>
                <w:sz w:val="20"/>
              </w:rPr>
            </w:pPr>
            <w:r>
              <w:rPr>
                <w:sz w:val="20"/>
              </w:rPr>
              <w:t xml:space="preserve">Associate 1-Name </w:t>
            </w:r>
          </w:p>
        </w:tc>
        <w:tc>
          <w:tcPr>
            <w:tcW w:w="4302" w:type="dxa"/>
            <w:vAlign w:val="center"/>
          </w:tcPr>
          <w:p w:rsidR="00DD249D" w:rsidRPr="001F5A29" w:rsidRDefault="00DD249D" w:rsidP="0024593F">
            <w:pPr>
              <w:jc w:val="center"/>
              <w:rPr>
                <w:sz w:val="20"/>
              </w:rPr>
            </w:pPr>
            <w:r>
              <w:rPr>
                <w:sz w:val="20"/>
              </w:rPr>
              <w:t>XXXX</w:t>
            </w:r>
          </w:p>
        </w:tc>
        <w:tc>
          <w:tcPr>
            <w:tcW w:w="1843" w:type="dxa"/>
            <w:vAlign w:val="center"/>
          </w:tcPr>
          <w:p w:rsidR="00DD249D" w:rsidRPr="001F5A29" w:rsidRDefault="00DD249D" w:rsidP="0024593F">
            <w:pPr>
              <w:jc w:val="center"/>
              <w:rPr>
                <w:sz w:val="20"/>
              </w:rPr>
            </w:pPr>
            <w:r w:rsidRPr="001F5A29">
              <w:rPr>
                <w:sz w:val="20"/>
              </w:rPr>
              <w:t>€€€€</w:t>
            </w:r>
          </w:p>
        </w:tc>
      </w:tr>
      <w:tr w:rsidR="00DD249D" w:rsidTr="00DD249D">
        <w:trPr>
          <w:trHeight w:val="238"/>
        </w:trPr>
        <w:tc>
          <w:tcPr>
            <w:tcW w:w="2077" w:type="dxa"/>
            <w:vMerge/>
            <w:vAlign w:val="center"/>
          </w:tcPr>
          <w:p w:rsidR="00DD249D" w:rsidRPr="001F5A29" w:rsidRDefault="00DD249D" w:rsidP="008879FC">
            <w:pPr>
              <w:tabs>
                <w:tab w:val="left" w:pos="1245"/>
              </w:tabs>
              <w:jc w:val="center"/>
              <w:rPr>
                <w:sz w:val="20"/>
              </w:rPr>
            </w:pPr>
          </w:p>
        </w:tc>
        <w:tc>
          <w:tcPr>
            <w:tcW w:w="4302" w:type="dxa"/>
            <w:vAlign w:val="center"/>
          </w:tcPr>
          <w:p w:rsidR="00DD249D" w:rsidRPr="001F5A29" w:rsidRDefault="00DD249D" w:rsidP="0024593F">
            <w:pPr>
              <w:jc w:val="center"/>
              <w:rPr>
                <w:sz w:val="20"/>
              </w:rPr>
            </w:pPr>
          </w:p>
        </w:tc>
        <w:tc>
          <w:tcPr>
            <w:tcW w:w="1843" w:type="dxa"/>
            <w:vAlign w:val="center"/>
          </w:tcPr>
          <w:p w:rsidR="00DD249D" w:rsidRPr="001F5A29" w:rsidRDefault="00DD249D" w:rsidP="0024593F">
            <w:pPr>
              <w:jc w:val="center"/>
              <w:rPr>
                <w:sz w:val="20"/>
              </w:rPr>
            </w:pPr>
          </w:p>
        </w:tc>
      </w:tr>
      <w:tr w:rsidR="00DD249D" w:rsidTr="00DD249D">
        <w:trPr>
          <w:trHeight w:val="238"/>
        </w:trPr>
        <w:tc>
          <w:tcPr>
            <w:tcW w:w="2077" w:type="dxa"/>
            <w:vMerge/>
            <w:vAlign w:val="center"/>
          </w:tcPr>
          <w:p w:rsidR="00DD249D" w:rsidRDefault="00DD249D" w:rsidP="008879FC">
            <w:pPr>
              <w:tabs>
                <w:tab w:val="left" w:pos="1245"/>
              </w:tabs>
              <w:jc w:val="center"/>
              <w:rPr>
                <w:sz w:val="20"/>
              </w:rPr>
            </w:pPr>
          </w:p>
        </w:tc>
        <w:tc>
          <w:tcPr>
            <w:tcW w:w="4302" w:type="dxa"/>
            <w:vAlign w:val="center"/>
          </w:tcPr>
          <w:p w:rsidR="00DD249D" w:rsidRPr="001F5A29" w:rsidRDefault="00DD249D" w:rsidP="0024593F">
            <w:pPr>
              <w:jc w:val="center"/>
              <w:rPr>
                <w:sz w:val="20"/>
              </w:rPr>
            </w:pPr>
          </w:p>
        </w:tc>
        <w:tc>
          <w:tcPr>
            <w:tcW w:w="1843" w:type="dxa"/>
            <w:vAlign w:val="center"/>
          </w:tcPr>
          <w:p w:rsidR="00DD249D" w:rsidRPr="001F5A29" w:rsidRDefault="00DD249D" w:rsidP="0024593F">
            <w:pPr>
              <w:jc w:val="center"/>
              <w:rPr>
                <w:sz w:val="20"/>
              </w:rPr>
            </w:pPr>
          </w:p>
        </w:tc>
      </w:tr>
      <w:tr w:rsidR="00DD249D" w:rsidTr="00DD249D">
        <w:trPr>
          <w:trHeight w:val="238"/>
        </w:trPr>
        <w:tc>
          <w:tcPr>
            <w:tcW w:w="2077" w:type="dxa"/>
            <w:vMerge w:val="restart"/>
            <w:vAlign w:val="center"/>
          </w:tcPr>
          <w:p w:rsidR="00DD249D" w:rsidRDefault="00DD249D" w:rsidP="008879FC">
            <w:pPr>
              <w:tabs>
                <w:tab w:val="left" w:pos="1245"/>
              </w:tabs>
              <w:jc w:val="center"/>
              <w:rPr>
                <w:sz w:val="20"/>
              </w:rPr>
            </w:pPr>
            <w:r>
              <w:rPr>
                <w:sz w:val="20"/>
              </w:rPr>
              <w:t>Associate 2-Name</w:t>
            </w:r>
          </w:p>
        </w:tc>
        <w:tc>
          <w:tcPr>
            <w:tcW w:w="4302" w:type="dxa"/>
            <w:vAlign w:val="center"/>
          </w:tcPr>
          <w:p w:rsidR="00DD249D" w:rsidRPr="001F5A29" w:rsidRDefault="00DD249D" w:rsidP="0024593F">
            <w:pPr>
              <w:jc w:val="center"/>
              <w:rPr>
                <w:sz w:val="20"/>
              </w:rPr>
            </w:pPr>
          </w:p>
        </w:tc>
        <w:tc>
          <w:tcPr>
            <w:tcW w:w="1843" w:type="dxa"/>
            <w:vAlign w:val="center"/>
          </w:tcPr>
          <w:p w:rsidR="00DD249D" w:rsidRPr="001F5A29" w:rsidRDefault="00DD249D" w:rsidP="0024593F">
            <w:pPr>
              <w:jc w:val="center"/>
              <w:rPr>
                <w:sz w:val="20"/>
              </w:rPr>
            </w:pPr>
          </w:p>
        </w:tc>
      </w:tr>
      <w:tr w:rsidR="00DD249D" w:rsidTr="00DD249D">
        <w:trPr>
          <w:trHeight w:val="238"/>
        </w:trPr>
        <w:tc>
          <w:tcPr>
            <w:tcW w:w="2077" w:type="dxa"/>
            <w:vMerge/>
            <w:vAlign w:val="center"/>
          </w:tcPr>
          <w:p w:rsidR="00DD249D" w:rsidRDefault="00DD249D" w:rsidP="008879FC">
            <w:pPr>
              <w:tabs>
                <w:tab w:val="left" w:pos="1245"/>
              </w:tabs>
              <w:jc w:val="center"/>
              <w:rPr>
                <w:sz w:val="20"/>
              </w:rPr>
            </w:pPr>
          </w:p>
        </w:tc>
        <w:tc>
          <w:tcPr>
            <w:tcW w:w="4302" w:type="dxa"/>
            <w:vAlign w:val="center"/>
          </w:tcPr>
          <w:p w:rsidR="00DD249D" w:rsidRPr="001F5A29" w:rsidRDefault="00DD249D" w:rsidP="0024593F">
            <w:pPr>
              <w:jc w:val="center"/>
              <w:rPr>
                <w:sz w:val="20"/>
              </w:rPr>
            </w:pPr>
          </w:p>
        </w:tc>
        <w:tc>
          <w:tcPr>
            <w:tcW w:w="1843" w:type="dxa"/>
            <w:vAlign w:val="center"/>
          </w:tcPr>
          <w:p w:rsidR="00DD249D" w:rsidRPr="001F5A29" w:rsidRDefault="00DD249D" w:rsidP="0024593F">
            <w:pPr>
              <w:jc w:val="center"/>
              <w:rPr>
                <w:sz w:val="20"/>
              </w:rPr>
            </w:pPr>
          </w:p>
        </w:tc>
      </w:tr>
      <w:tr w:rsidR="00DD249D" w:rsidTr="00DD249D">
        <w:trPr>
          <w:trHeight w:val="238"/>
        </w:trPr>
        <w:tc>
          <w:tcPr>
            <w:tcW w:w="2077" w:type="dxa"/>
            <w:vMerge/>
            <w:vAlign w:val="center"/>
          </w:tcPr>
          <w:p w:rsidR="00DD249D" w:rsidRDefault="00DD249D" w:rsidP="008879FC">
            <w:pPr>
              <w:tabs>
                <w:tab w:val="left" w:pos="1245"/>
              </w:tabs>
              <w:jc w:val="center"/>
              <w:rPr>
                <w:sz w:val="20"/>
              </w:rPr>
            </w:pPr>
          </w:p>
        </w:tc>
        <w:tc>
          <w:tcPr>
            <w:tcW w:w="4302" w:type="dxa"/>
            <w:vAlign w:val="center"/>
          </w:tcPr>
          <w:p w:rsidR="00DD249D" w:rsidRPr="001F5A29" w:rsidRDefault="00DD249D" w:rsidP="0024593F">
            <w:pPr>
              <w:jc w:val="center"/>
              <w:rPr>
                <w:sz w:val="20"/>
              </w:rPr>
            </w:pPr>
          </w:p>
        </w:tc>
        <w:tc>
          <w:tcPr>
            <w:tcW w:w="1843" w:type="dxa"/>
            <w:vAlign w:val="center"/>
          </w:tcPr>
          <w:p w:rsidR="00DD249D" w:rsidRPr="001F5A29" w:rsidRDefault="00DD249D" w:rsidP="0024593F">
            <w:pPr>
              <w:jc w:val="center"/>
              <w:rPr>
                <w:sz w:val="20"/>
              </w:rPr>
            </w:pPr>
          </w:p>
        </w:tc>
      </w:tr>
    </w:tbl>
    <w:p w:rsidR="006E49A5" w:rsidRPr="006E49A5" w:rsidRDefault="006E49A5" w:rsidP="006E49A5"/>
    <w:sectPr w:rsidR="006E49A5" w:rsidRPr="006E49A5" w:rsidSect="00317595">
      <w:headerReference w:type="default" r:id="rId13"/>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7C" w:rsidRDefault="004A147C" w:rsidP="009410EC">
      <w:r>
        <w:separator/>
      </w:r>
    </w:p>
  </w:endnote>
  <w:endnote w:type="continuationSeparator" w:id="0">
    <w:p w:rsidR="004A147C" w:rsidRDefault="004A147C"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DC" w:rsidRPr="00A648D6" w:rsidRDefault="00977CDC" w:rsidP="00A648D6">
    <w:pPr>
      <w:pStyle w:val="Footer"/>
      <w:jc w:val="center"/>
      <w:rPr>
        <w:sz w:val="20"/>
        <w:szCs w:val="20"/>
      </w:rPr>
    </w:pPr>
    <w:r w:rsidRPr="00A648D6">
      <w:rPr>
        <w:sz w:val="20"/>
        <w:szCs w:val="20"/>
      </w:rPr>
      <w:t xml:space="preserve">Page </w:t>
    </w:r>
    <w:r w:rsidRPr="00A648D6">
      <w:rPr>
        <w:bCs/>
        <w:sz w:val="20"/>
        <w:szCs w:val="20"/>
      </w:rPr>
      <w:fldChar w:fldCharType="begin"/>
    </w:r>
    <w:r w:rsidRPr="00A648D6">
      <w:rPr>
        <w:bCs/>
        <w:sz w:val="20"/>
        <w:szCs w:val="20"/>
      </w:rPr>
      <w:instrText xml:space="preserve"> PAGE </w:instrText>
    </w:r>
    <w:r w:rsidRPr="00A648D6">
      <w:rPr>
        <w:bCs/>
        <w:sz w:val="20"/>
        <w:szCs w:val="20"/>
      </w:rPr>
      <w:fldChar w:fldCharType="separate"/>
    </w:r>
    <w:r w:rsidR="00E31832">
      <w:rPr>
        <w:bCs/>
        <w:noProof/>
        <w:sz w:val="20"/>
        <w:szCs w:val="20"/>
      </w:rPr>
      <w:t>7</w:t>
    </w:r>
    <w:r w:rsidRPr="00A648D6">
      <w:rPr>
        <w:bCs/>
        <w:sz w:val="20"/>
        <w:szCs w:val="20"/>
      </w:rPr>
      <w:fldChar w:fldCharType="end"/>
    </w:r>
    <w:r w:rsidR="00404A12">
      <w:rPr>
        <w:sz w:val="20"/>
        <w:szCs w:val="20"/>
      </w:rPr>
      <w:t xml:space="preserve"> </w:t>
    </w:r>
    <w:r w:rsidRPr="00A648D6">
      <w:rPr>
        <w:sz w:val="20"/>
        <w:szCs w:val="20"/>
      </w:rPr>
      <w:t xml:space="preserve">of </w:t>
    </w:r>
    <w:r w:rsidRPr="00A648D6">
      <w:rPr>
        <w:bCs/>
        <w:sz w:val="20"/>
        <w:szCs w:val="20"/>
      </w:rPr>
      <w:fldChar w:fldCharType="begin"/>
    </w:r>
    <w:r w:rsidRPr="00A648D6">
      <w:rPr>
        <w:bCs/>
        <w:sz w:val="20"/>
        <w:szCs w:val="20"/>
      </w:rPr>
      <w:instrText xml:space="preserve"> NUMPAGES  </w:instrText>
    </w:r>
    <w:r w:rsidRPr="00A648D6">
      <w:rPr>
        <w:bCs/>
        <w:sz w:val="20"/>
        <w:szCs w:val="20"/>
      </w:rPr>
      <w:fldChar w:fldCharType="separate"/>
    </w:r>
    <w:r w:rsidR="00E31832">
      <w:rPr>
        <w:bCs/>
        <w:noProof/>
        <w:sz w:val="20"/>
        <w:szCs w:val="20"/>
      </w:rPr>
      <w:t>7</w:t>
    </w:r>
    <w:r w:rsidRPr="00A648D6">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7C" w:rsidRDefault="004A147C" w:rsidP="009410EC">
      <w:r>
        <w:separator/>
      </w:r>
    </w:p>
  </w:footnote>
  <w:footnote w:type="continuationSeparator" w:id="0">
    <w:p w:rsidR="004A147C" w:rsidRDefault="004A147C" w:rsidP="009410EC">
      <w:r>
        <w:continuationSeparator/>
      </w:r>
    </w:p>
  </w:footnote>
  <w:footnote w:id="1">
    <w:p w:rsidR="00E8380F" w:rsidRDefault="00E8380F" w:rsidP="006E49A5">
      <w:pPr>
        <w:pStyle w:val="FootnoteText"/>
      </w:pPr>
      <w:r>
        <w:rPr>
          <w:rStyle w:val="FootnoteReference"/>
        </w:rPr>
        <w:footnoteRef/>
      </w:r>
      <w:r>
        <w:t xml:space="preserve"> Travel Costs upon departure to be determined at the end of the assignment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3F" w:rsidRDefault="00A64E3F" w:rsidP="00A64E3F">
    <w:pPr>
      <w:pStyle w:val="Header"/>
      <w:jc w:val="right"/>
    </w:pPr>
    <w:r>
      <w:rPr>
        <w:noProof/>
        <w:lang w:eastAsia="zh-CN"/>
      </w:rPr>
      <w:drawing>
        <wp:anchor distT="0" distB="0" distL="114300" distR="114300" simplePos="0" relativeHeight="251663360" behindDoc="1" locked="0" layoutInCell="1" allowOverlap="1" wp14:anchorId="40CF8CA4" wp14:editId="755333FC">
          <wp:simplePos x="0" y="0"/>
          <wp:positionH relativeFrom="column">
            <wp:posOffset>4997478</wp:posOffset>
          </wp:positionH>
          <wp:positionV relativeFrom="paragraph">
            <wp:posOffset>-273685</wp:posOffset>
          </wp:positionV>
          <wp:extent cx="1243965" cy="602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DC" w:rsidRPr="0040713F" w:rsidRDefault="00A64E3F">
    <w:pPr>
      <w:pStyle w:val="Header"/>
      <w:rPr>
        <w:rFonts w:asciiTheme="minorHAnsi" w:hAnsiTheme="minorHAnsi"/>
        <w:sz w:val="22"/>
      </w:rPr>
    </w:pPr>
    <w:r>
      <w:rPr>
        <w:noProof/>
        <w:lang w:eastAsia="zh-CN"/>
      </w:rPr>
      <w:drawing>
        <wp:anchor distT="0" distB="0" distL="114300" distR="114300" simplePos="0" relativeHeight="251659264" behindDoc="1" locked="0" layoutInCell="1" allowOverlap="1" wp14:anchorId="13FE4488" wp14:editId="1C97E429">
          <wp:simplePos x="0" y="0"/>
          <wp:positionH relativeFrom="column">
            <wp:posOffset>5194935</wp:posOffset>
          </wp:positionH>
          <wp:positionV relativeFrom="paragraph">
            <wp:posOffset>-378460</wp:posOffset>
          </wp:positionV>
          <wp:extent cx="1243965" cy="60261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3F" w:rsidRDefault="00A64E3F" w:rsidP="00A64E3F">
    <w:pPr>
      <w:pStyle w:val="Header"/>
    </w:pPr>
    <w:r>
      <w:rPr>
        <w:noProof/>
        <w:lang w:eastAsia="zh-CN"/>
      </w:rPr>
      <w:drawing>
        <wp:anchor distT="0" distB="0" distL="114300" distR="114300" simplePos="0" relativeHeight="251661312" behindDoc="1" locked="0" layoutInCell="1" allowOverlap="1" wp14:anchorId="755ADAB7" wp14:editId="3985A20E">
          <wp:simplePos x="0" y="0"/>
          <wp:positionH relativeFrom="column">
            <wp:posOffset>5194935</wp:posOffset>
          </wp:positionH>
          <wp:positionV relativeFrom="paragraph">
            <wp:posOffset>-243205</wp:posOffset>
          </wp:positionV>
          <wp:extent cx="1243965" cy="6026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1DF16F23"/>
    <w:multiLevelType w:val="hybridMultilevel"/>
    <w:tmpl w:val="B0EA9684"/>
    <w:lvl w:ilvl="0" w:tplc="9730A5E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64AAE"/>
    <w:multiLevelType w:val="hybridMultilevel"/>
    <w:tmpl w:val="B484A8CE"/>
    <w:lvl w:ilvl="0" w:tplc="6BEA6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3557137"/>
    <w:multiLevelType w:val="hybridMultilevel"/>
    <w:tmpl w:val="9D4842BE"/>
    <w:lvl w:ilvl="0" w:tplc="67CEBF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6810A8"/>
    <w:multiLevelType w:val="multilevel"/>
    <w:tmpl w:val="444A2A92"/>
    <w:lvl w:ilvl="0">
      <w:numFmt w:val="bullet"/>
      <w:lvlText w:val=""/>
      <w:lvlJc w:val="left"/>
      <w:pPr>
        <w:ind w:left="1080" w:hanging="360"/>
      </w:pPr>
      <w:rPr>
        <w:rFonts w:ascii="Wingdings" w:eastAsiaTheme="minorHAnsi" w:hAnsi="Wingdings" w:cstheme="minorBidi"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75F17DA9"/>
    <w:multiLevelType w:val="hybridMultilevel"/>
    <w:tmpl w:val="EF82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FED782C"/>
    <w:multiLevelType w:val="hybridMultilevel"/>
    <w:tmpl w:val="1F2069A4"/>
    <w:lvl w:ilvl="0" w:tplc="35D210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0"/>
  </w:num>
  <w:num w:numId="6">
    <w:abstractNumId w:val="4"/>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DC"/>
    <w:rsid w:val="00010D11"/>
    <w:rsid w:val="00035ACB"/>
    <w:rsid w:val="0005672C"/>
    <w:rsid w:val="00121980"/>
    <w:rsid w:val="00136586"/>
    <w:rsid w:val="00142BF5"/>
    <w:rsid w:val="001850C6"/>
    <w:rsid w:val="001A288F"/>
    <w:rsid w:val="001C76BA"/>
    <w:rsid w:val="001D5523"/>
    <w:rsid w:val="001E00F2"/>
    <w:rsid w:val="001F5A29"/>
    <w:rsid w:val="002612D0"/>
    <w:rsid w:val="00266CAE"/>
    <w:rsid w:val="00291335"/>
    <w:rsid w:val="00291EE6"/>
    <w:rsid w:val="002971BA"/>
    <w:rsid w:val="002B0850"/>
    <w:rsid w:val="00307C5E"/>
    <w:rsid w:val="003133C3"/>
    <w:rsid w:val="00317595"/>
    <w:rsid w:val="003535C0"/>
    <w:rsid w:val="003B2228"/>
    <w:rsid w:val="003B29D3"/>
    <w:rsid w:val="003D5823"/>
    <w:rsid w:val="003E0B81"/>
    <w:rsid w:val="003E42AC"/>
    <w:rsid w:val="00404A12"/>
    <w:rsid w:val="00415BFB"/>
    <w:rsid w:val="0042351E"/>
    <w:rsid w:val="004808E6"/>
    <w:rsid w:val="004A147C"/>
    <w:rsid w:val="005415A8"/>
    <w:rsid w:val="00546AA0"/>
    <w:rsid w:val="00552D94"/>
    <w:rsid w:val="005D5F2B"/>
    <w:rsid w:val="005F15D9"/>
    <w:rsid w:val="0060681D"/>
    <w:rsid w:val="00630986"/>
    <w:rsid w:val="00647822"/>
    <w:rsid w:val="006C1D49"/>
    <w:rsid w:val="006D7BF4"/>
    <w:rsid w:val="006E09B2"/>
    <w:rsid w:val="006E49A5"/>
    <w:rsid w:val="006E5990"/>
    <w:rsid w:val="006F1DE1"/>
    <w:rsid w:val="006F6B3A"/>
    <w:rsid w:val="00703167"/>
    <w:rsid w:val="0072140C"/>
    <w:rsid w:val="007241C0"/>
    <w:rsid w:val="007244AC"/>
    <w:rsid w:val="00741EC2"/>
    <w:rsid w:val="007463E4"/>
    <w:rsid w:val="007571F2"/>
    <w:rsid w:val="00776DCA"/>
    <w:rsid w:val="00781217"/>
    <w:rsid w:val="007819CD"/>
    <w:rsid w:val="00796E56"/>
    <w:rsid w:val="007A5E65"/>
    <w:rsid w:val="007D7321"/>
    <w:rsid w:val="007F2BD8"/>
    <w:rsid w:val="007F408F"/>
    <w:rsid w:val="008158A5"/>
    <w:rsid w:val="008243FD"/>
    <w:rsid w:val="00831E46"/>
    <w:rsid w:val="00835740"/>
    <w:rsid w:val="008639DA"/>
    <w:rsid w:val="00871D17"/>
    <w:rsid w:val="008B5B11"/>
    <w:rsid w:val="008E3032"/>
    <w:rsid w:val="008E65E8"/>
    <w:rsid w:val="009155FC"/>
    <w:rsid w:val="009244AF"/>
    <w:rsid w:val="009372EE"/>
    <w:rsid w:val="009410EC"/>
    <w:rsid w:val="00944C51"/>
    <w:rsid w:val="00956B2F"/>
    <w:rsid w:val="00977322"/>
    <w:rsid w:val="00977CDC"/>
    <w:rsid w:val="00981403"/>
    <w:rsid w:val="00A074E6"/>
    <w:rsid w:val="00A648D6"/>
    <w:rsid w:val="00A64E3F"/>
    <w:rsid w:val="00A8053A"/>
    <w:rsid w:val="00A82FE7"/>
    <w:rsid w:val="00AA1B71"/>
    <w:rsid w:val="00AA53A6"/>
    <w:rsid w:val="00AA6620"/>
    <w:rsid w:val="00AA76A7"/>
    <w:rsid w:val="00AC1E27"/>
    <w:rsid w:val="00AC3FE8"/>
    <w:rsid w:val="00B2391C"/>
    <w:rsid w:val="00B41BD5"/>
    <w:rsid w:val="00B53C6D"/>
    <w:rsid w:val="00B74645"/>
    <w:rsid w:val="00B82C28"/>
    <w:rsid w:val="00BA41B1"/>
    <w:rsid w:val="00BB1D13"/>
    <w:rsid w:val="00BC582D"/>
    <w:rsid w:val="00BC6601"/>
    <w:rsid w:val="00BF0AF2"/>
    <w:rsid w:val="00C849B8"/>
    <w:rsid w:val="00CB7F36"/>
    <w:rsid w:val="00CC2D30"/>
    <w:rsid w:val="00D10AAC"/>
    <w:rsid w:val="00D2341F"/>
    <w:rsid w:val="00D61C3D"/>
    <w:rsid w:val="00D6366C"/>
    <w:rsid w:val="00DD249D"/>
    <w:rsid w:val="00DD418B"/>
    <w:rsid w:val="00E01525"/>
    <w:rsid w:val="00E31832"/>
    <w:rsid w:val="00E4145D"/>
    <w:rsid w:val="00E41CF3"/>
    <w:rsid w:val="00E52053"/>
    <w:rsid w:val="00E818C1"/>
    <w:rsid w:val="00E8380F"/>
    <w:rsid w:val="00E85B71"/>
    <w:rsid w:val="00EB254D"/>
    <w:rsid w:val="00ED33DE"/>
    <w:rsid w:val="00F11F92"/>
    <w:rsid w:val="00F42BD0"/>
    <w:rsid w:val="00F67D1C"/>
    <w:rsid w:val="00FC1CD8"/>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470">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PA-application@i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r\cfs\script\_Public\OfficeTemplates\Dotx\MQP_Procedure_Template_438T76_v2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6B673-528D-4657-85FB-44D647D1D76F}"/>
</file>

<file path=customXml/itemProps2.xml><?xml version="1.0" encoding="utf-8"?>
<ds:datastoreItem xmlns:ds="http://schemas.openxmlformats.org/officeDocument/2006/customXml" ds:itemID="{01C11C97-5197-4AFD-98DE-27D15F0C3389}"/>
</file>

<file path=customXml/itemProps3.xml><?xml version="1.0" encoding="utf-8"?>
<ds:datastoreItem xmlns:ds="http://schemas.openxmlformats.org/officeDocument/2006/customXml" ds:itemID="{BDD942D3-C39D-43FE-8466-235F1B32E79F}"/>
</file>

<file path=customXml/itemProps4.xml><?xml version="1.0" encoding="utf-8"?>
<ds:datastoreItem xmlns:ds="http://schemas.openxmlformats.org/officeDocument/2006/customXml" ds:itemID="{6E94867E-32F7-4001-B83E-A289889940B7}"/>
</file>

<file path=docProps/app.xml><?xml version="1.0" encoding="utf-8"?>
<Properties xmlns="http://schemas.openxmlformats.org/officeDocument/2006/extended-properties" xmlns:vt="http://schemas.openxmlformats.org/officeDocument/2006/docPropsVTypes">
  <Template>MQP_Procedure_Template_438T76_v2_1.dotx</Template>
  <TotalTime>7</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Frentz Guillaume</dc:creator>
  <cp:lastModifiedBy>Chen Zhen</cp:lastModifiedBy>
  <cp:revision>3</cp:revision>
  <cp:lastPrinted>2017-01-25T13:26:00Z</cp:lastPrinted>
  <dcterms:created xsi:type="dcterms:W3CDTF">2017-04-06T08:21:00Z</dcterms:created>
  <dcterms:modified xsi:type="dcterms:W3CDTF">2017-04-06T08:28:00Z</dcterms:modified>
</cp:coreProperties>
</file>