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B55B63" w:rsidRPr="00631357" w:rsidTr="00B55B63">
        <w:trPr>
          <w:trHeight w:val="322"/>
        </w:trPr>
        <w:tc>
          <w:tcPr>
            <w:tcW w:w="1418" w:type="dxa"/>
            <w:shd w:val="clear" w:color="auto" w:fill="FFC000"/>
          </w:tcPr>
          <w:p w:rsidR="00B55B63" w:rsidRPr="00631357" w:rsidRDefault="00B55B63" w:rsidP="005A6E67">
            <w:pPr>
              <w:pStyle w:val="Header"/>
              <w:tabs>
                <w:tab w:val="clear" w:pos="4513"/>
                <w:tab w:val="clear" w:pos="9026"/>
                <w:tab w:val="left" w:pos="1983"/>
                <w:tab w:val="left" w:pos="3119"/>
                <w:tab w:val="left" w:pos="7629"/>
              </w:tabs>
              <w:rPr>
                <w:rFonts w:ascii="Arial" w:hAnsi="Arial" w:cs="Arial"/>
                <w:sz w:val="16"/>
                <w:szCs w:val="16"/>
              </w:rPr>
            </w:pPr>
            <w:r w:rsidRPr="00631357">
              <w:rPr>
                <w:rFonts w:ascii="Arial" w:hAnsi="Arial" w:cs="Arial"/>
                <w:sz w:val="16"/>
                <w:szCs w:val="16"/>
              </w:rPr>
              <w:t xml:space="preserve">RFI </w:t>
            </w:r>
            <w:r>
              <w:rPr>
                <w:rFonts w:ascii="Arial" w:hAnsi="Arial" w:cs="Arial"/>
                <w:sz w:val="16"/>
                <w:szCs w:val="16"/>
              </w:rPr>
              <w:t>type: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18948396"/>
            <w:placeholder>
              <w:docPart w:val="9D9E0717960B450AA8DF39DD830B26C3"/>
            </w:placeholder>
            <w:showingPlcHdr/>
            <w:dropDownList>
              <w:listItem w:value="Choose an item."/>
              <w:listItem w:displayText="Technical" w:value="Technical"/>
              <w:listItem w:displayText="Contractual" w:value="Contractual"/>
            </w:dropDownList>
          </w:sdtPr>
          <w:sdtEndPr/>
          <w:sdtContent>
            <w:tc>
              <w:tcPr>
                <w:tcW w:w="8788" w:type="dxa"/>
              </w:tcPr>
              <w:p w:rsidR="00B55B63" w:rsidRPr="00631357" w:rsidRDefault="00B55B63" w:rsidP="00092EBC">
                <w:pPr>
                  <w:pStyle w:val="Header"/>
                  <w:tabs>
                    <w:tab w:val="clear" w:pos="4513"/>
                    <w:tab w:val="clear" w:pos="9026"/>
                    <w:tab w:val="left" w:pos="1983"/>
                    <w:tab w:val="left" w:pos="3119"/>
                    <w:tab w:val="left" w:pos="7629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Please Select the RFI type</w:t>
                </w:r>
                <w:r w:rsidRPr="00992E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6E67" w:rsidRPr="00631357" w:rsidTr="00B55B63">
        <w:trPr>
          <w:trHeight w:val="354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FFC000"/>
          </w:tcPr>
          <w:p w:rsidR="005A6E67" w:rsidRPr="00631357" w:rsidRDefault="005A6E67" w:rsidP="00B55B63">
            <w:pPr>
              <w:pStyle w:val="Header"/>
              <w:tabs>
                <w:tab w:val="clear" w:pos="4513"/>
                <w:tab w:val="clear" w:pos="9026"/>
                <w:tab w:val="left" w:pos="1983"/>
                <w:tab w:val="left" w:pos="3119"/>
                <w:tab w:val="left" w:pos="762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RFI Title</w:t>
            </w:r>
          </w:p>
        </w:tc>
        <w:tc>
          <w:tcPr>
            <w:tcW w:w="8788" w:type="dxa"/>
          </w:tcPr>
          <w:p w:rsidR="005A6E67" w:rsidRPr="00631357" w:rsidRDefault="005A6E67" w:rsidP="00B55B63">
            <w:pPr>
              <w:pStyle w:val="Header"/>
              <w:tabs>
                <w:tab w:val="clear" w:pos="4513"/>
                <w:tab w:val="clear" w:pos="9026"/>
                <w:tab w:val="left" w:pos="1983"/>
                <w:tab w:val="left" w:pos="3119"/>
                <w:tab w:val="left" w:pos="762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6E67" w:rsidRDefault="005A6E67" w:rsidP="00930C9B">
      <w:pPr>
        <w:widowControl w:val="0"/>
        <w:shd w:val="clear" w:color="auto" w:fill="FFC000"/>
        <w:tabs>
          <w:tab w:val="left" w:pos="2322"/>
        </w:tabs>
        <w:spacing w:before="0"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F10646" w:rsidRPr="00A627E2" w:rsidRDefault="00631357" w:rsidP="00930C9B">
      <w:pPr>
        <w:widowControl w:val="0"/>
        <w:shd w:val="clear" w:color="auto" w:fill="FFC000"/>
        <w:tabs>
          <w:tab w:val="left" w:pos="2322"/>
        </w:tabs>
        <w:spacing w:before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A627E2">
        <w:rPr>
          <w:rFonts w:ascii="Arial" w:hAnsi="Arial" w:cs="Arial"/>
          <w:b/>
          <w:sz w:val="20"/>
          <w:szCs w:val="20"/>
        </w:rPr>
        <w:t xml:space="preserve">SECTION 1 - </w:t>
      </w:r>
      <w:r w:rsidR="00F10646" w:rsidRPr="00A627E2">
        <w:rPr>
          <w:rFonts w:ascii="Arial" w:hAnsi="Arial" w:cs="Arial"/>
          <w:b/>
          <w:sz w:val="20"/>
          <w:szCs w:val="20"/>
        </w:rPr>
        <w:t>STAGE 1: ISSUANCE</w:t>
      </w:r>
    </w:p>
    <w:p w:rsidR="00F10646" w:rsidRPr="00A627E2" w:rsidRDefault="0019594B" w:rsidP="00F10646">
      <w:pPr>
        <w:widowControl w:val="0"/>
        <w:tabs>
          <w:tab w:val="left" w:pos="2322"/>
        </w:tabs>
        <w:spacing w:before="0" w:line="360" w:lineRule="auto"/>
        <w:ind w:right="113"/>
        <w:jc w:val="left"/>
        <w:rPr>
          <w:rFonts w:ascii="Arial" w:hAnsi="Arial" w:cs="Arial"/>
          <w:i/>
          <w:sz w:val="20"/>
          <w:szCs w:val="20"/>
        </w:rPr>
      </w:pPr>
      <w:r w:rsidRPr="00A627E2">
        <w:rPr>
          <w:rFonts w:ascii="Arial" w:hAnsi="Arial" w:cs="Arial"/>
          <w:i/>
          <w:sz w:val="20"/>
          <w:szCs w:val="20"/>
        </w:rPr>
        <w:t xml:space="preserve">To be prepared by the </w:t>
      </w:r>
      <w:r w:rsidR="00C21287">
        <w:rPr>
          <w:rFonts w:ascii="Arial" w:hAnsi="Arial" w:cs="Arial"/>
          <w:i/>
          <w:sz w:val="20"/>
          <w:szCs w:val="20"/>
        </w:rPr>
        <w:t>I</w:t>
      </w:r>
      <w:r w:rsidRPr="00A627E2">
        <w:rPr>
          <w:rFonts w:ascii="Arial" w:hAnsi="Arial" w:cs="Arial"/>
          <w:i/>
          <w:sz w:val="20"/>
          <w:szCs w:val="20"/>
        </w:rPr>
        <w:t xml:space="preserve">nitiator and issued by </w:t>
      </w:r>
      <w:r w:rsidR="00C21287">
        <w:rPr>
          <w:rFonts w:ascii="Arial" w:hAnsi="Arial" w:cs="Arial"/>
          <w:i/>
          <w:sz w:val="20"/>
          <w:szCs w:val="20"/>
        </w:rPr>
        <w:t>the S</w:t>
      </w:r>
      <w:r w:rsidRPr="00A627E2">
        <w:rPr>
          <w:rFonts w:ascii="Arial" w:hAnsi="Arial" w:cs="Arial"/>
          <w:i/>
          <w:sz w:val="20"/>
          <w:szCs w:val="20"/>
        </w:rPr>
        <w:t xml:space="preserve">ubmitter </w:t>
      </w:r>
      <w:r w:rsidR="00CE0B44">
        <w:rPr>
          <w:rFonts w:ascii="Arial" w:hAnsi="Arial" w:cs="Arial"/>
          <w:i/>
          <w:sz w:val="20"/>
          <w:szCs w:val="20"/>
        </w:rPr>
        <w:t>(contractor or IO</w:t>
      </w:r>
      <w:r w:rsidRPr="00A627E2">
        <w:rPr>
          <w:rFonts w:ascii="Arial" w:hAnsi="Arial" w:cs="Arial"/>
          <w:i/>
          <w:sz w:val="20"/>
          <w:szCs w:val="20"/>
        </w:rPr>
        <w:t>)</w:t>
      </w: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568"/>
        <w:gridCol w:w="571"/>
        <w:gridCol w:w="137"/>
        <w:gridCol w:w="1784"/>
        <w:gridCol w:w="346"/>
        <w:gridCol w:w="425"/>
        <w:gridCol w:w="142"/>
        <w:gridCol w:w="1416"/>
        <w:gridCol w:w="425"/>
        <w:gridCol w:w="255"/>
        <w:gridCol w:w="162"/>
        <w:gridCol w:w="993"/>
        <w:gridCol w:w="2417"/>
      </w:tblGrid>
      <w:tr w:rsidR="00332AC6" w:rsidRPr="00A627E2" w:rsidTr="006C0008">
        <w:trPr>
          <w:trHeight w:val="146"/>
        </w:trPr>
        <w:tc>
          <w:tcPr>
            <w:tcW w:w="10207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32AC6" w:rsidRPr="00A627E2" w:rsidRDefault="00332AC6" w:rsidP="00332AC6">
            <w:pPr>
              <w:widowControl w:val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GENERAL:</w:t>
            </w:r>
          </w:p>
        </w:tc>
      </w:tr>
      <w:tr w:rsidR="00332AC6" w:rsidRPr="00A627E2" w:rsidTr="00B55B63">
        <w:trPr>
          <w:trHeight w:val="302"/>
        </w:trPr>
        <w:tc>
          <w:tcPr>
            <w:tcW w:w="1842" w:type="dxa"/>
            <w:gridSpan w:val="4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332AC6" w:rsidRPr="00A627E2" w:rsidRDefault="00332AC6" w:rsidP="008E13F4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Initiator name: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</w:tcBorders>
          </w:tcPr>
          <w:sdt>
            <w:sdtPr>
              <w:rPr>
                <w:rStyle w:val="DataChar"/>
              </w:rPr>
              <w:alias w:val="Submitter name"/>
              <w:tag w:val="Submitter name"/>
              <w:id w:val="-863906202"/>
              <w:placeholder>
                <w:docPart w:val="EA5A378C95CF45A8AEF8589145369D59"/>
              </w:placeholder>
              <w:showingPlcHdr/>
            </w:sdtPr>
            <w:sdtEndPr>
              <w:rPr>
                <w:rStyle w:val="DefaultParagraphFont"/>
                <w:rFonts w:ascii="Times New Roman" w:hAnsi="Times New Roman" w:cstheme="minorBidi"/>
                <w:b/>
                <w:color w:val="auto"/>
                <w:sz w:val="24"/>
                <w:szCs w:val="22"/>
              </w:rPr>
            </w:sdtEndPr>
            <w:sdtContent>
              <w:p w:rsidR="00332AC6" w:rsidRPr="00A627E2" w:rsidRDefault="00332AC6" w:rsidP="00697FF7">
                <w:pPr>
                  <w:widowControl w:val="0"/>
                  <w:tabs>
                    <w:tab w:val="left" w:pos="2322"/>
                  </w:tabs>
                  <w:spacing w:before="0"/>
                  <w:rPr>
                    <w:rStyle w:val="DataChar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32AC6" w:rsidRPr="00A627E2" w:rsidRDefault="00332AC6" w:rsidP="008E13F4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Company name: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sdt>
            <w:sdtPr>
              <w:rPr>
                <w:rStyle w:val="DataChar"/>
              </w:rPr>
              <w:alias w:val="Submitter company"/>
              <w:tag w:val="Submitter company"/>
              <w:id w:val="-569571156"/>
              <w:placeholder>
                <w:docPart w:val="A57973F0CBBD4D508CCED7A24A79684F"/>
              </w:placeholder>
              <w:showingPlcHdr/>
            </w:sdtPr>
            <w:sdtEndPr>
              <w:rPr>
                <w:rStyle w:val="DefaultParagraphFont"/>
                <w:rFonts w:ascii="Times New Roman" w:hAnsi="Times New Roman" w:cstheme="minorBidi"/>
                <w:b/>
                <w:color w:val="auto"/>
                <w:sz w:val="24"/>
                <w:szCs w:val="22"/>
              </w:rPr>
            </w:sdtEndPr>
            <w:sdtContent>
              <w:p w:rsidR="00332AC6" w:rsidRPr="00A627E2" w:rsidRDefault="00332AC6" w:rsidP="00332AC6">
                <w:pPr>
                  <w:widowControl w:val="0"/>
                  <w:tabs>
                    <w:tab w:val="left" w:pos="2322"/>
                  </w:tabs>
                  <w:spacing w:before="0"/>
                  <w:rPr>
                    <w:rStyle w:val="DataChar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C0008" w:rsidRPr="00A627E2" w:rsidTr="00B55B63">
        <w:trPr>
          <w:trHeight w:val="223"/>
        </w:trPr>
        <w:tc>
          <w:tcPr>
            <w:tcW w:w="566" w:type="dxa"/>
            <w:vMerge w:val="restart"/>
            <w:tcBorders>
              <w:left w:val="double" w:sz="4" w:space="0" w:color="auto"/>
              <w:right w:val="nil"/>
            </w:tcBorders>
          </w:tcPr>
          <w:p w:rsidR="006C0008" w:rsidRPr="00A627E2" w:rsidRDefault="006C0008" w:rsidP="00D274AC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RFI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</w:tcPr>
          <w:p w:rsidR="006C0008" w:rsidRPr="00A627E2" w:rsidRDefault="006C0008" w:rsidP="00D274AC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RFI number"/>
            <w:tag w:val="RFI number"/>
            <w:id w:val="-306313222"/>
            <w:placeholder>
              <w:docPart w:val="D3B2ABF9B97843BEAAEC81C520A4A31A"/>
            </w:placeholder>
            <w:showingPlcHdr/>
          </w:sdtPr>
          <w:sdtEndPr/>
          <w:sdtContent>
            <w:tc>
              <w:tcPr>
                <w:tcW w:w="2697" w:type="dxa"/>
                <w:gridSpan w:val="4"/>
                <w:tcBorders>
                  <w:left w:val="nil"/>
                  <w:bottom w:val="nil"/>
                </w:tcBorders>
              </w:tcPr>
              <w:p w:rsidR="006C0008" w:rsidRPr="00A627E2" w:rsidRDefault="006C0008" w:rsidP="00697FF7">
                <w:pPr>
                  <w:widowControl w:val="0"/>
                  <w:tabs>
                    <w:tab w:val="left" w:pos="2322"/>
                  </w:tabs>
                  <w:spacing w:before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58" w:type="dxa"/>
            <w:gridSpan w:val="4"/>
            <w:vMerge w:val="restart"/>
            <w:tcBorders>
              <w:left w:val="nil"/>
              <w:right w:val="nil"/>
            </w:tcBorders>
          </w:tcPr>
          <w:p w:rsidR="006C0008" w:rsidRPr="00A627E2" w:rsidRDefault="006C0008" w:rsidP="008E13F4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Contract No:</w:t>
            </w:r>
          </w:p>
        </w:tc>
        <w:sdt>
          <w:sdtPr>
            <w:alias w:val="Contract number"/>
            <w:tag w:val="Contract number"/>
            <w:id w:val="738363974"/>
            <w:placeholder>
              <w:docPart w:val="7E3F47EF64F34F9992BBC166F18E424D"/>
            </w:placeholder>
            <w:showingPlcHdr/>
          </w:sdtPr>
          <w:sdtEndPr/>
          <w:sdtContent>
            <w:tc>
              <w:tcPr>
                <w:tcW w:w="3410" w:type="dxa"/>
                <w:gridSpan w:val="2"/>
                <w:vMerge w:val="restart"/>
                <w:tcBorders>
                  <w:left w:val="nil"/>
                  <w:right w:val="double" w:sz="4" w:space="0" w:color="auto"/>
                </w:tcBorders>
              </w:tcPr>
              <w:p w:rsidR="006C0008" w:rsidRPr="00A627E2" w:rsidRDefault="006C0008" w:rsidP="00697FF7">
                <w:pPr>
                  <w:pStyle w:val="Data"/>
                </w:pPr>
                <w:r w:rsidRPr="00A627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008" w:rsidRPr="00A627E2" w:rsidTr="00B55B63">
        <w:trPr>
          <w:trHeight w:val="215"/>
        </w:trPr>
        <w:tc>
          <w:tcPr>
            <w:tcW w:w="566" w:type="dxa"/>
            <w:vMerge/>
            <w:tcBorders>
              <w:left w:val="double" w:sz="4" w:space="0" w:color="auto"/>
              <w:right w:val="nil"/>
            </w:tcBorders>
          </w:tcPr>
          <w:p w:rsidR="006C0008" w:rsidRPr="00A627E2" w:rsidRDefault="006C0008" w:rsidP="008E13F4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6C0008" w:rsidRPr="00A627E2" w:rsidRDefault="006C0008" w:rsidP="008E13F4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Revision_Number"/>
            <w:tag w:val="Revision_Number"/>
            <w:id w:val="-551611432"/>
            <w:placeholder>
              <w:docPart w:val="E78B058D24AB4D60BA8D2E570F398A67"/>
            </w:placeholder>
            <w:showingPlcHdr/>
          </w:sdtPr>
          <w:sdtEndPr/>
          <w:sdtContent>
            <w:tc>
              <w:tcPr>
                <w:tcW w:w="2697" w:type="dxa"/>
                <w:gridSpan w:val="4"/>
                <w:tcBorders>
                  <w:top w:val="nil"/>
                  <w:left w:val="nil"/>
                </w:tcBorders>
              </w:tcPr>
              <w:p w:rsidR="006C0008" w:rsidRPr="00A627E2" w:rsidRDefault="00352440" w:rsidP="00697FF7">
                <w:pPr>
                  <w:widowControl w:val="0"/>
                  <w:tabs>
                    <w:tab w:val="left" w:pos="2322"/>
                  </w:tabs>
                  <w:spacing w:before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258" w:type="dxa"/>
            <w:gridSpan w:val="4"/>
            <w:vMerge/>
            <w:tcBorders>
              <w:right w:val="nil"/>
            </w:tcBorders>
          </w:tcPr>
          <w:p w:rsidR="006C0008" w:rsidRPr="00A627E2" w:rsidRDefault="006C0008" w:rsidP="008E13F4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10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6C0008" w:rsidRPr="00A627E2" w:rsidRDefault="006C0008" w:rsidP="00697FF7">
            <w:pPr>
              <w:pStyle w:val="Data"/>
            </w:pPr>
          </w:p>
        </w:tc>
      </w:tr>
      <w:tr w:rsidR="00F10646" w:rsidRPr="00A627E2" w:rsidTr="00B55B63">
        <w:tc>
          <w:tcPr>
            <w:tcW w:w="1842" w:type="dxa"/>
            <w:gridSpan w:val="4"/>
            <w:tcBorders>
              <w:left w:val="double" w:sz="4" w:space="0" w:color="auto"/>
              <w:right w:val="nil"/>
            </w:tcBorders>
          </w:tcPr>
          <w:p w:rsidR="00F10646" w:rsidRPr="00A627E2" w:rsidRDefault="00F10646" w:rsidP="008E13F4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7" w:type="dxa"/>
            <w:gridSpan w:val="4"/>
            <w:tcBorders>
              <w:left w:val="nil"/>
              <w:right w:val="nil"/>
            </w:tcBorders>
          </w:tcPr>
          <w:p w:rsidR="00F10646" w:rsidRPr="00A627E2" w:rsidRDefault="00F10646" w:rsidP="00697FF7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58" w:type="dxa"/>
            <w:gridSpan w:val="4"/>
            <w:tcBorders>
              <w:left w:val="nil"/>
              <w:right w:val="nil"/>
            </w:tcBorders>
          </w:tcPr>
          <w:p w:rsidR="00F10646" w:rsidRPr="00A627E2" w:rsidRDefault="00F10646" w:rsidP="008E13F4">
            <w:pPr>
              <w:widowControl w:val="0"/>
              <w:tabs>
                <w:tab w:val="left" w:pos="2322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PIA /</w:t>
            </w:r>
            <w:r w:rsidRPr="00A627E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PIC? (Y/N):  </w:t>
            </w:r>
          </w:p>
        </w:tc>
        <w:sdt>
          <w:sdtPr>
            <w:rPr>
              <w:rStyle w:val="DataChar"/>
            </w:rPr>
            <w:alias w:val="PIC"/>
            <w:tag w:val="PIC"/>
            <w:id w:val="1005259450"/>
            <w:placeholder>
              <w:docPart w:val="028216E23F614BD284D9EB9AFA691ED4"/>
            </w:placeholder>
            <w:showingPlcHdr/>
            <w:dropDownList>
              <w:listItem w:value="Choose an item."/>
              <w:listItem w:displayText="Yes" w:value="PIC and/or PIA"/>
              <w:listItem w:displayText="No" w:value="Non PIC and non PIA"/>
              <w:listItem w:displayText="To Be Confirmed" w:value="To Be Confirmed"/>
            </w:dropDownList>
          </w:sdtPr>
          <w:sdtEndPr>
            <w:rPr>
              <w:rStyle w:val="DefaultParagraphFont"/>
              <w:rFonts w:ascii="Times New Roman" w:hAnsi="Times New Roman" w:cstheme="minorBidi"/>
              <w:b/>
              <w:color w:val="auto"/>
              <w:sz w:val="24"/>
              <w:szCs w:val="22"/>
            </w:rPr>
          </w:sdtEndPr>
          <w:sdtContent>
            <w:tc>
              <w:tcPr>
                <w:tcW w:w="3410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:rsidR="00F10646" w:rsidRPr="00A627E2" w:rsidRDefault="00F10646" w:rsidP="00697FF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DataChar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  <w:tr w:rsidR="00F10646" w:rsidRPr="00A627E2" w:rsidTr="00B55B63">
        <w:trPr>
          <w:trHeight w:val="60"/>
        </w:trPr>
        <w:tc>
          <w:tcPr>
            <w:tcW w:w="1842" w:type="dxa"/>
            <w:gridSpan w:val="4"/>
            <w:tcBorders>
              <w:left w:val="double" w:sz="4" w:space="0" w:color="auto"/>
              <w:bottom w:val="nil"/>
              <w:right w:val="nil"/>
            </w:tcBorders>
          </w:tcPr>
          <w:p w:rsidR="00F10646" w:rsidRPr="00A627E2" w:rsidRDefault="00F10646" w:rsidP="008E13F4">
            <w:pPr>
              <w:widowControl w:val="0"/>
              <w:tabs>
                <w:tab w:val="left" w:pos="4050"/>
                <w:tab w:val="left" w:pos="4569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7" w:type="dxa"/>
            <w:gridSpan w:val="4"/>
            <w:tcBorders>
              <w:left w:val="nil"/>
              <w:bottom w:val="nil"/>
              <w:right w:val="nil"/>
            </w:tcBorders>
          </w:tcPr>
          <w:p w:rsidR="00F10646" w:rsidRPr="00A627E2" w:rsidRDefault="00F10646" w:rsidP="00AC260D">
            <w:pPr>
              <w:widowControl w:val="0"/>
              <w:tabs>
                <w:tab w:val="left" w:pos="4050"/>
                <w:tab w:val="left" w:pos="4569"/>
              </w:tabs>
              <w:spacing w:before="0"/>
              <w:ind w:left="42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251" w:type="dxa"/>
            <w:gridSpan w:val="5"/>
            <w:tcBorders>
              <w:left w:val="nil"/>
              <w:bottom w:val="nil"/>
              <w:right w:val="nil"/>
            </w:tcBorders>
          </w:tcPr>
          <w:p w:rsidR="00F10646" w:rsidRPr="00A627E2" w:rsidRDefault="00F10646" w:rsidP="008E13F4">
            <w:pPr>
              <w:widowControl w:val="0"/>
              <w:tabs>
                <w:tab w:val="left" w:pos="4050"/>
                <w:tab w:val="left" w:pos="4569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ESP/ESPN Component? (Y/N):</w:t>
            </w:r>
            <w:r w:rsidRPr="00A627E2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 </w:t>
            </w:r>
          </w:p>
        </w:tc>
        <w:sdt>
          <w:sdtPr>
            <w:rPr>
              <w:rStyle w:val="DataChar"/>
            </w:rPr>
            <w:id w:val="-458947383"/>
            <w:placeholder>
              <w:docPart w:val="1497F3471EAE448BA82D777F4A210CD4"/>
            </w:placeholder>
            <w:showingPlcHdr/>
            <w:comboBox>
              <w:listItem w:value="Choose an item."/>
              <w:listItem w:displayText="Yes" w:value="ESP or ESPN"/>
              <w:listItem w:displayText="No" w:value="No ESP / No ESPN"/>
            </w:comboBox>
          </w:sdtPr>
          <w:sdtEndPr>
            <w:rPr>
              <w:rStyle w:val="DefaultParagraphFont"/>
              <w:rFonts w:ascii="Times New Roman" w:hAnsi="Times New Roman" w:cstheme="minorBidi"/>
              <w:b/>
              <w:color w:val="auto"/>
              <w:sz w:val="24"/>
              <w:szCs w:val="22"/>
              <w:u w:val="single"/>
              <w:lang w:val="fr-FR"/>
            </w:rPr>
          </w:sdtEndPr>
          <w:sdtContent>
            <w:tc>
              <w:tcPr>
                <w:tcW w:w="2417" w:type="dxa"/>
                <w:tcBorders>
                  <w:left w:val="nil"/>
                  <w:bottom w:val="nil"/>
                  <w:right w:val="double" w:sz="4" w:space="0" w:color="auto"/>
                </w:tcBorders>
              </w:tcPr>
              <w:p w:rsidR="00F10646" w:rsidRPr="00A627E2" w:rsidRDefault="00F10646" w:rsidP="008E13F4">
                <w:pPr>
                  <w:widowControl w:val="0"/>
                  <w:tabs>
                    <w:tab w:val="left" w:pos="4050"/>
                    <w:tab w:val="left" w:pos="4569"/>
                  </w:tabs>
                  <w:spacing w:before="0"/>
                  <w:rPr>
                    <w:rFonts w:ascii="Arial" w:hAnsi="Arial" w:cs="Arial"/>
                    <w:b/>
                    <w:sz w:val="20"/>
                    <w:szCs w:val="20"/>
                    <w:u w:val="single"/>
                    <w:lang w:val="fr-FR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0646" w:rsidRPr="00A627E2" w:rsidTr="00B55B63">
        <w:trPr>
          <w:trHeight w:val="406"/>
        </w:trPr>
        <w:tc>
          <w:tcPr>
            <w:tcW w:w="4539" w:type="dxa"/>
            <w:gridSpan w:val="8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10646" w:rsidRPr="00A627E2" w:rsidRDefault="00F10646" w:rsidP="00947BE6">
            <w:pPr>
              <w:widowControl w:val="0"/>
              <w:tabs>
                <w:tab w:val="left" w:pos="4050"/>
                <w:tab w:val="left" w:pos="4569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Component ID / Tag No:</w:t>
            </w:r>
          </w:p>
          <w:p w:rsidR="00F10646" w:rsidRPr="00A627E2" w:rsidRDefault="00F10646" w:rsidP="00947BE6">
            <w:pPr>
              <w:widowControl w:val="0"/>
              <w:tabs>
                <w:tab w:val="left" w:pos="4050"/>
                <w:tab w:val="left" w:pos="4569"/>
              </w:tabs>
              <w:spacing w:before="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alias w:val="Component ID / TAG"/>
                <w:tag w:val="Component ID / TAG"/>
                <w:id w:val="-645192557"/>
                <w:placeholder>
                  <w:docPart w:val="33681B6357E2429A812E27A3F2E665ED"/>
                </w:placeholder>
                <w:showingPlcHdr/>
              </w:sdtPr>
              <w:sdtEndPr/>
              <w:sdtContent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68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10646" w:rsidRPr="00A627E2" w:rsidRDefault="0034793A" w:rsidP="00947BE6">
            <w:pPr>
              <w:widowControl w:val="0"/>
              <w:tabs>
                <w:tab w:val="left" w:pos="4050"/>
                <w:tab w:val="left" w:pos="4569"/>
              </w:tabs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Reference </w:t>
            </w:r>
            <w:r w:rsidR="00B55B63">
              <w:rPr>
                <w:rFonts w:ascii="Arial" w:hAnsi="Arial" w:cs="Arial"/>
                <w:b/>
                <w:sz w:val="20"/>
                <w:szCs w:val="20"/>
                <w:u w:val="single"/>
              </w:rPr>
              <w:t>Framework contract if applicable</w:t>
            </w:r>
            <w:r w:rsidR="00F10646"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FWK Ref"/>
              <w:tag w:val="FWK"/>
              <w:id w:val="2002078796"/>
              <w:placeholder>
                <w:docPart w:val="94AE83FCA98E4374A75E71DCAD1FDE3D"/>
              </w:placeholder>
              <w:showingPlcHdr/>
            </w:sdtPr>
            <w:sdtEndPr/>
            <w:sdtContent>
              <w:p w:rsidR="00F10646" w:rsidRPr="00A627E2" w:rsidRDefault="00F47C4D" w:rsidP="00F47C4D">
                <w:pPr>
                  <w:widowControl w:val="0"/>
                  <w:tabs>
                    <w:tab w:val="left" w:pos="4050"/>
                    <w:tab w:val="left" w:pos="4569"/>
                  </w:tabs>
                  <w:spacing w:before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10646" w:rsidRPr="00A627E2" w:rsidTr="00B55B63">
        <w:trPr>
          <w:trHeight w:val="186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</w:tcPr>
          <w:p w:rsidR="00F10646" w:rsidRPr="00A627E2" w:rsidRDefault="00F10646" w:rsidP="00AC260D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Reason / Action required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sufficient_info"/>
            <w:tag w:val="Insufficient_info"/>
            <w:id w:val="-37940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F10646" w:rsidRPr="00A627E2" w:rsidRDefault="002B022A" w:rsidP="00C1458E">
                <w:pPr>
                  <w:widowControl w:val="0"/>
                  <w:tabs>
                    <w:tab w:val="left" w:pos="4050"/>
                    <w:tab w:val="left" w:pos="4569"/>
                  </w:tabs>
                  <w:spacing w:before="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627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0646" w:rsidRPr="00A627E2" w:rsidRDefault="00F10646" w:rsidP="00C1458E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Insufficient information  / Additional information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ption_choice"/>
            <w:tag w:val="Option_choice"/>
            <w:id w:val="98960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F10646" w:rsidRPr="00A627E2" w:rsidRDefault="00631357" w:rsidP="00C1458E">
                <w:pPr>
                  <w:widowControl w:val="0"/>
                  <w:tabs>
                    <w:tab w:val="left" w:pos="4050"/>
                    <w:tab w:val="left" w:pos="4569"/>
                  </w:tabs>
                  <w:spacing w:before="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627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0646" w:rsidRPr="00A627E2" w:rsidRDefault="00F10646" w:rsidP="00C1458E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Options choice / Direction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</w:tcPr>
          <w:p w:rsidR="00F10646" w:rsidRPr="00A627E2" w:rsidRDefault="00F10646" w:rsidP="00C1458E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Comment:</w:t>
            </w:r>
          </w:p>
          <w:sdt>
            <w:sdtPr>
              <w:rPr>
                <w:rStyle w:val="DataChar"/>
              </w:rPr>
              <w:id w:val="-1824734909"/>
              <w:placeholder>
                <w:docPart w:val="E78B058D24AB4D60BA8D2E570F398A67"/>
              </w:placeholder>
            </w:sdtPr>
            <w:sdtEndPr>
              <w:rPr>
                <w:rStyle w:val="DataChar"/>
              </w:rPr>
            </w:sdtEndPr>
            <w:sdtContent>
              <w:sdt>
                <w:sdtPr>
                  <w:rPr>
                    <w:rStyle w:val="DataChar"/>
                  </w:rPr>
                  <w:alias w:val="RFI_Reason_comment"/>
                  <w:tag w:val="RFI_Reason_comment"/>
                  <w:id w:val="-1867523944"/>
                  <w:placeholder>
                    <w:docPart w:val="94AE83FCA98E4374A75E71DCAD1FDE3D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theme="minorBidi"/>
                    <w:color w:val="auto"/>
                    <w:sz w:val="24"/>
                    <w:szCs w:val="22"/>
                  </w:rPr>
                </w:sdtEndPr>
                <w:sdtContent>
                  <w:p w:rsidR="00F10646" w:rsidRPr="00A627E2" w:rsidRDefault="00B55B63" w:rsidP="00697FF7">
                    <w:pPr>
                      <w:widowControl w:val="0"/>
                      <w:tabs>
                        <w:tab w:val="left" w:pos="4050"/>
                        <w:tab w:val="left" w:pos="4569"/>
                      </w:tabs>
                      <w:spacing w:before="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27E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F10646" w:rsidRPr="00A627E2" w:rsidTr="00B55B63">
        <w:trPr>
          <w:trHeight w:val="590"/>
        </w:trPr>
        <w:tc>
          <w:tcPr>
            <w:tcW w:w="11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F10646" w:rsidRPr="00A627E2" w:rsidRDefault="00F10646" w:rsidP="00C1458E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Unclear_info"/>
            <w:tag w:val="Unclear_info"/>
            <w:id w:val="43418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F10646" w:rsidRPr="00A627E2" w:rsidRDefault="00F10646" w:rsidP="00C1458E">
                <w:pPr>
                  <w:widowControl w:val="0"/>
                  <w:tabs>
                    <w:tab w:val="left" w:pos="4050"/>
                    <w:tab w:val="left" w:pos="4569"/>
                  </w:tabs>
                  <w:spacing w:before="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627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10646" w:rsidRPr="00A627E2" w:rsidRDefault="00F10646" w:rsidP="00C1458E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Unclear information / Clarification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ason_other"/>
            <w:tag w:val="Reason_other"/>
            <w:id w:val="-5700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:rsidR="00F10646" w:rsidRPr="00A627E2" w:rsidRDefault="002B022A" w:rsidP="00C1458E">
                <w:pPr>
                  <w:widowControl w:val="0"/>
                  <w:tabs>
                    <w:tab w:val="left" w:pos="4050"/>
                    <w:tab w:val="left" w:pos="4569"/>
                  </w:tabs>
                  <w:spacing w:before="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627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10646" w:rsidRPr="00A627E2" w:rsidRDefault="00F10646" w:rsidP="00C1458E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252" w:type="dxa"/>
            <w:gridSpan w:val="5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10646" w:rsidRPr="00A627E2" w:rsidRDefault="00F10646" w:rsidP="00C1458E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46" w:rsidRPr="00A627E2" w:rsidTr="00B55B63">
        <w:trPr>
          <w:trHeight w:val="797"/>
        </w:trPr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F10646" w:rsidRPr="00A627E2" w:rsidRDefault="00F10646" w:rsidP="00C1458E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Potential impacts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Potential impacts"/>
            <w:tag w:val="Potential impacts"/>
            <w:id w:val="262424203"/>
            <w:placeholder>
              <w:docPart w:val="CCB2F3867BEE4A9CB984A557BCD7D2A0"/>
            </w:placeholder>
            <w:showingPlcHdr/>
          </w:sdtPr>
          <w:sdtEndPr/>
          <w:sdtContent>
            <w:tc>
              <w:tcPr>
                <w:tcW w:w="5246" w:type="dxa"/>
                <w:gridSpan w:val="8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F10646" w:rsidRPr="00A627E2" w:rsidRDefault="00F10646" w:rsidP="00C1458E">
                <w:pPr>
                  <w:widowControl w:val="0"/>
                  <w:tabs>
                    <w:tab w:val="left" w:pos="4050"/>
                    <w:tab w:val="left" w:pos="4569"/>
                  </w:tabs>
                  <w:spacing w:before="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10646" w:rsidRPr="00A627E2" w:rsidRDefault="00F10646" w:rsidP="00697FF7">
            <w:pPr>
              <w:widowControl w:val="0"/>
              <w:tabs>
                <w:tab w:val="left" w:pos="4050"/>
                <w:tab w:val="left" w:pos="4569"/>
              </w:tabs>
              <w:spacing w:before="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Expected reply date: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Expected_reply_date"/>
              <w:tag w:val="Expected_reply_date"/>
              <w:id w:val="-1893178593"/>
              <w:placeholder>
                <w:docPart w:val="D8B8CA221FD74FBF96673C497EF93785"/>
              </w:placeholder>
              <w:showingPlcHdr/>
              <w:date w:fullDate="2017-04-1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10646" w:rsidRPr="00A627E2" w:rsidRDefault="00332AC6" w:rsidP="00332AC6">
                <w:pPr>
                  <w:widowControl w:val="0"/>
                  <w:tabs>
                    <w:tab w:val="left" w:pos="4050"/>
                    <w:tab w:val="left" w:pos="4569"/>
                  </w:tabs>
                  <w:spacing w:before="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</w:tr>
      <w:tr w:rsidR="00F10646" w:rsidRPr="00A627E2" w:rsidTr="006C00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8"/>
        </w:trPr>
        <w:tc>
          <w:tcPr>
            <w:tcW w:w="10207" w:type="dxa"/>
            <w:gridSpan w:val="14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10646" w:rsidRPr="00A627E2" w:rsidRDefault="00332AC6" w:rsidP="00404711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 OF THE REQUEST:</w:t>
            </w:r>
          </w:p>
        </w:tc>
      </w:tr>
      <w:tr w:rsidR="00F10646" w:rsidRPr="00A627E2" w:rsidTr="006C00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6"/>
        </w:trPr>
        <w:tc>
          <w:tcPr>
            <w:tcW w:w="10207" w:type="dxa"/>
            <w:gridSpan w:val="14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Request Description"/>
              <w:tag w:val="Request Description"/>
              <w:id w:val="-1426949958"/>
              <w:placeholder>
                <w:docPart w:val="F76F3E9FF90845A9BE68596145537DF7"/>
              </w:placeholder>
              <w:showingPlcHdr/>
            </w:sdtPr>
            <w:sdtEndPr/>
            <w:sdtContent>
              <w:p w:rsidR="00F10646" w:rsidRPr="00A627E2" w:rsidRDefault="00B55B63" w:rsidP="00404711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F10646" w:rsidRPr="00A627E2" w:rsidRDefault="00F10646" w:rsidP="004047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 xml:space="preserve">Proposal / Suggestion (if any):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roposal"/>
              <w:tag w:val="Proposal"/>
              <w:id w:val="-1353030344"/>
              <w:placeholder>
                <w:docPart w:val="F76F3E9FF90845A9BE68596145537DF7"/>
              </w:placeholder>
              <w:showingPlcHdr/>
            </w:sdtPr>
            <w:sdtEndPr/>
            <w:sdtContent>
              <w:p w:rsidR="00F10646" w:rsidRPr="00A627E2" w:rsidRDefault="00B55B63" w:rsidP="00404711">
                <w:pPr>
                  <w:widowContro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10646" w:rsidRPr="00A627E2" w:rsidTr="006C00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3"/>
        </w:trPr>
        <w:tc>
          <w:tcPr>
            <w:tcW w:w="10207" w:type="dxa"/>
            <w:gridSpan w:val="1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10646" w:rsidRPr="00A627E2" w:rsidRDefault="00332AC6" w:rsidP="00404711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REFERENCE DRAWINGS/DOCUMENTS OR ATTACHMENTS (IF APPLICABLE):</w:t>
            </w:r>
          </w:p>
        </w:tc>
      </w:tr>
      <w:tr w:rsidR="00332AC6" w:rsidRPr="00A627E2" w:rsidTr="006C00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55"/>
        </w:trPr>
        <w:tc>
          <w:tcPr>
            <w:tcW w:w="10207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AC6" w:rsidRPr="00A627E2" w:rsidRDefault="00332AC6" w:rsidP="00404711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1984"/>
              <w:gridCol w:w="1134"/>
              <w:gridCol w:w="6375"/>
            </w:tblGrid>
            <w:tr w:rsidR="00332AC6" w:rsidRPr="00A627E2" w:rsidTr="00F10646">
              <w:tc>
                <w:tcPr>
                  <w:tcW w:w="317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627E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#</w:t>
                  </w:r>
                </w:p>
              </w:tc>
              <w:tc>
                <w:tcPr>
                  <w:tcW w:w="198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627E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Reference / UID</w:t>
                  </w:r>
                </w:p>
              </w:tc>
              <w:tc>
                <w:tcPr>
                  <w:tcW w:w="113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627E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Revision</w:t>
                  </w:r>
                </w:p>
              </w:tc>
              <w:tc>
                <w:tcPr>
                  <w:tcW w:w="6375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627E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Title</w:t>
                  </w:r>
                </w:p>
              </w:tc>
            </w:tr>
            <w:tr w:rsidR="00332AC6" w:rsidRPr="00A627E2" w:rsidTr="00F10646">
              <w:tc>
                <w:tcPr>
                  <w:tcW w:w="317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375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32AC6" w:rsidRPr="00A627E2" w:rsidTr="00F10646">
              <w:tc>
                <w:tcPr>
                  <w:tcW w:w="317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375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32AC6" w:rsidRPr="00A627E2" w:rsidTr="00F10646">
              <w:tc>
                <w:tcPr>
                  <w:tcW w:w="317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375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32AC6" w:rsidRPr="00A627E2" w:rsidTr="00F10646">
              <w:tc>
                <w:tcPr>
                  <w:tcW w:w="317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4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375" w:type="dxa"/>
                </w:tcPr>
                <w:p w:rsidR="00332AC6" w:rsidRPr="00A627E2" w:rsidRDefault="00332AC6" w:rsidP="0040471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332AC6" w:rsidRPr="00A627E2" w:rsidRDefault="00332AC6" w:rsidP="00404711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F10646" w:rsidRPr="00A627E2" w:rsidTr="00B55B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45"/>
        </w:trPr>
        <w:tc>
          <w:tcPr>
            <w:tcW w:w="36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10646" w:rsidRPr="00A627E2" w:rsidRDefault="00F10646" w:rsidP="00F10646">
            <w:pPr>
              <w:spacing w:before="0"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Submitter (Name/Company)</w:t>
            </w:r>
          </w:p>
          <w:p w:rsidR="00F10646" w:rsidRPr="00A627E2" w:rsidRDefault="00F10646" w:rsidP="00697F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ubmitter_information"/>
                <w:tag w:val="Submitter_information"/>
                <w:id w:val="1502940936"/>
                <w:placeholder>
                  <w:docPart w:val="F709E9853B514250A1937533B444F211"/>
                </w:placeholder>
                <w:showingPlcHdr/>
              </w:sdtPr>
              <w:sdtEndPr/>
              <w:sdtContent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10646" w:rsidRPr="00A627E2" w:rsidRDefault="00F10646" w:rsidP="00AC260D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0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10646" w:rsidRPr="00A627E2" w:rsidRDefault="00F10646" w:rsidP="00697FF7">
            <w:pPr>
              <w:spacing w:before="0"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Date</w:t>
            </w:r>
          </w:p>
          <w:p w:rsidR="00F10646" w:rsidRPr="00A627E2" w:rsidRDefault="00C56F26" w:rsidP="00697FF7">
            <w:pPr>
              <w:spacing w:before="0" w:after="20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Issuance_Submittal_date"/>
                <w:tag w:val="Issuance_Submittal_date"/>
                <w:id w:val="-98486792"/>
                <w:placeholder>
                  <w:docPart w:val="F9E5E5AB7E8F47849866BD29EE56B5F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10646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F10646" w:rsidRPr="00A627E2" w:rsidRDefault="00F10646" w:rsidP="00404711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0646" w:rsidRPr="00A627E2" w:rsidRDefault="00F10646" w:rsidP="00F10646">
            <w:pPr>
              <w:spacing w:before="0" w:after="200" w:line="276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</w:p>
        </w:tc>
      </w:tr>
    </w:tbl>
    <w:p w:rsidR="00F10646" w:rsidRPr="00A627E2" w:rsidRDefault="00F10646" w:rsidP="009F4A5C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F10646" w:rsidRPr="00A627E2" w:rsidRDefault="00F10646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r w:rsidRPr="00A627E2">
        <w:rPr>
          <w:rFonts w:ascii="Arial" w:hAnsi="Arial" w:cs="Arial"/>
          <w:sz w:val="20"/>
          <w:szCs w:val="20"/>
        </w:rPr>
        <w:br w:type="page"/>
      </w:r>
    </w:p>
    <w:p w:rsidR="00F10646" w:rsidRPr="00A627E2" w:rsidRDefault="001D48AA" w:rsidP="00930C9B">
      <w:pPr>
        <w:widowControl w:val="0"/>
        <w:shd w:val="clear" w:color="auto" w:fill="FFC000"/>
        <w:tabs>
          <w:tab w:val="left" w:pos="2322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A627E2">
        <w:rPr>
          <w:rFonts w:ascii="Arial" w:hAnsi="Arial" w:cs="Arial"/>
          <w:b/>
          <w:sz w:val="20"/>
          <w:szCs w:val="20"/>
        </w:rPr>
        <w:t xml:space="preserve">SECTION 2 - </w:t>
      </w:r>
      <w:r w:rsidR="00F10646" w:rsidRPr="00A627E2">
        <w:rPr>
          <w:rFonts w:ascii="Arial" w:hAnsi="Arial" w:cs="Arial"/>
          <w:b/>
          <w:sz w:val="20"/>
          <w:szCs w:val="20"/>
        </w:rPr>
        <w:t>STAGE2: IMPACT ANALYSIS AND ACTION ASSIGNMENT</w:t>
      </w:r>
      <w:r w:rsidR="00F10646" w:rsidRPr="00A627E2">
        <w:rPr>
          <w:rFonts w:ascii="Arial" w:hAnsi="Arial" w:cs="Arial"/>
          <w:sz w:val="20"/>
          <w:szCs w:val="20"/>
        </w:rPr>
        <w:t xml:space="preserve"> </w:t>
      </w:r>
    </w:p>
    <w:p w:rsidR="0019594B" w:rsidRPr="00A627E2" w:rsidRDefault="00B55B63" w:rsidP="001D48AA">
      <w:pPr>
        <w:spacing w:before="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This section is initiated by IO CRO</w:t>
      </w:r>
      <w:r w:rsidR="0019594B" w:rsidRPr="00A627E2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and completed </w:t>
      </w:r>
      <w:r w:rsidR="00C21287">
        <w:rPr>
          <w:rFonts w:ascii="Arial" w:hAnsi="Arial" w:cs="Arial"/>
          <w:i/>
          <w:color w:val="A6A6A6" w:themeColor="background1" w:themeShade="A6"/>
          <w:sz w:val="20"/>
          <w:szCs w:val="20"/>
        </w:rPr>
        <w:t>by</w:t>
      </w:r>
      <w:r w:rsidR="0019594B" w:rsidRPr="00A627E2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the assigned </w:t>
      </w:r>
      <w:r w:rsidR="00C21287">
        <w:rPr>
          <w:rFonts w:ascii="Arial" w:hAnsi="Arial" w:cs="Arial"/>
          <w:i/>
          <w:color w:val="A6A6A6" w:themeColor="background1" w:themeShade="A6"/>
          <w:sz w:val="20"/>
          <w:szCs w:val="20"/>
        </w:rPr>
        <w:t>R</w:t>
      </w:r>
      <w:r w:rsidR="0019594B" w:rsidRPr="00A627E2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eplier. This section </w:t>
      </w:r>
      <w:r w:rsidR="00C21287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when </w:t>
      </w:r>
      <w:r w:rsidR="0019594B" w:rsidRPr="00A627E2">
        <w:rPr>
          <w:rFonts w:ascii="Arial" w:hAnsi="Arial" w:cs="Arial"/>
          <w:i/>
          <w:color w:val="A6A6A6" w:themeColor="background1" w:themeShade="A6"/>
          <w:sz w:val="20"/>
          <w:szCs w:val="20"/>
        </w:rPr>
        <w:t>filled</w:t>
      </w:r>
      <w:r w:rsidR="00C21287">
        <w:rPr>
          <w:rFonts w:ascii="Arial" w:hAnsi="Arial" w:cs="Arial"/>
          <w:i/>
          <w:color w:val="A6A6A6" w:themeColor="background1" w:themeShade="A6"/>
          <w:sz w:val="20"/>
          <w:szCs w:val="20"/>
        </w:rPr>
        <w:t>-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in remains internal IO</w:t>
      </w:r>
      <w:r w:rsidR="0019594B" w:rsidRPr="00A627E2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record. The contractor shall follow his internal analysis and assignment rules. </w:t>
      </w:r>
    </w:p>
    <w:p w:rsidR="001D48AA" w:rsidRPr="00A627E2" w:rsidRDefault="001D48AA" w:rsidP="0019594B">
      <w:pPr>
        <w:spacing w:before="0"/>
        <w:jc w:val="left"/>
        <w:rPr>
          <w:rFonts w:ascii="Arial" w:hAnsi="Arial" w:cs="Arial"/>
          <w:i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31"/>
        <w:gridCol w:w="709"/>
        <w:gridCol w:w="848"/>
        <w:gridCol w:w="1769"/>
        <w:gridCol w:w="77"/>
        <w:gridCol w:w="2976"/>
      </w:tblGrid>
      <w:tr w:rsidR="00F10646" w:rsidRPr="00A627E2" w:rsidTr="00332AC6">
        <w:trPr>
          <w:trHeight w:val="329"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10646" w:rsidRPr="00A627E2" w:rsidRDefault="00332AC6" w:rsidP="005962B6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POTENTIAL IMPACT ANALYSIS: </w:t>
            </w:r>
          </w:p>
        </w:tc>
      </w:tr>
      <w:tr w:rsidR="00930C9B" w:rsidRPr="00A627E2" w:rsidTr="00930C9B">
        <w:trPr>
          <w:trHeight w:val="45"/>
        </w:trPr>
        <w:tc>
          <w:tcPr>
            <w:tcW w:w="339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10646" w:rsidRPr="00A627E2" w:rsidRDefault="00F10646" w:rsidP="005962B6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Technical requirements: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646" w:rsidRPr="00A627E2" w:rsidRDefault="00C56F26" w:rsidP="00F10646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Technical Requirements impact"/>
                <w:tag w:val="Technical Requirements impact"/>
                <w:id w:val="-357515075"/>
                <w:placeholder>
                  <w:docPart w:val="2216CB19EE7F4B86918B816162A3F981"/>
                </w:placeholder>
                <w:showingPlcHdr/>
                <w:dropDownList>
                  <w:listItem w:value="Choose an item."/>
                  <w:listItem w:displayText="Yes" w:value="Technical REquirements Impact"/>
                  <w:listItem w:displayText="No" w:value="No Technical REquirements Impact"/>
                </w:dropDownList>
              </w:sdtPr>
              <w:sdtEndPr/>
              <w:sdtContent>
                <w:r w:rsidR="00930C9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46" w:rsidRPr="00A627E2" w:rsidRDefault="00F10646" w:rsidP="005962B6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Cost: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ost Impact"/>
            <w:tag w:val="Cost Impact"/>
            <w:id w:val="2070377295"/>
            <w:placeholder>
              <w:docPart w:val="3921A32D350346C59585CA6635BA8A37"/>
            </w:placeholder>
            <w:showingPlcHdr/>
            <w:dropDownList>
              <w:listItem w:value="Choose an item."/>
              <w:listItem w:displayText="Yes" w:value="Cost Impact"/>
              <w:listItem w:displayText="No" w:value="No Cost Impact"/>
            </w:dropDownList>
          </w:sdtPr>
          <w:sdtEndPr/>
          <w:sdtContent>
            <w:tc>
              <w:tcPr>
                <w:tcW w:w="2976" w:type="dxa"/>
                <w:tcBorders>
                  <w:top w:val="single" w:sz="6" w:space="0" w:color="auto"/>
                  <w:left w:val="single" w:sz="4" w:space="0" w:color="auto"/>
                  <w:right w:val="double" w:sz="4" w:space="0" w:color="auto"/>
                </w:tcBorders>
                <w:vAlign w:val="center"/>
              </w:tcPr>
              <w:p w:rsidR="00F10646" w:rsidRPr="00A627E2" w:rsidRDefault="00F10646" w:rsidP="00F10646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30C9B" w:rsidRPr="00A627E2" w:rsidTr="00930C9B">
        <w:trPr>
          <w:trHeight w:val="143"/>
        </w:trPr>
        <w:tc>
          <w:tcPr>
            <w:tcW w:w="3396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10646" w:rsidRPr="00A627E2" w:rsidRDefault="00F10646" w:rsidP="005962B6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Schedule: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Schedule impact"/>
            <w:tag w:val="Schedule impact"/>
            <w:id w:val="-74060141"/>
            <w:placeholder>
              <w:docPart w:val="43A1CC677CB1429E920934B5917439E7"/>
            </w:placeholder>
            <w:showingPlcHdr/>
            <w:dropDownList>
              <w:listItem w:value="Choose an item."/>
              <w:listItem w:displayText="Yes" w:value="Schedule impact"/>
              <w:listItem w:displayText="No" w:value="No Schedule Impact"/>
            </w:dropDownList>
          </w:sdtPr>
          <w:sdtEndPr/>
          <w:sdtContent>
            <w:tc>
              <w:tcPr>
                <w:tcW w:w="1988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4" w:space="0" w:color="auto"/>
                </w:tcBorders>
                <w:vAlign w:val="center"/>
              </w:tcPr>
              <w:p w:rsidR="00F10646" w:rsidRPr="00A627E2" w:rsidRDefault="00F10646" w:rsidP="00F10646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46" w:rsidRPr="00A627E2" w:rsidRDefault="00F10646" w:rsidP="005962B6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Quality: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Quality Impact"/>
            <w:tag w:val="Quality Impact"/>
            <w:id w:val="-131871268"/>
            <w:placeholder>
              <w:docPart w:val="C785FD06353642F9916663C9597FCF9C"/>
            </w:placeholder>
            <w:showingPlcHdr/>
            <w:dropDownList>
              <w:listItem w:value="Choose an item."/>
              <w:listItem w:displayText="Yes" w:value="Quality impact"/>
              <w:listItem w:displayText="No" w:value="No Quality impact"/>
            </w:dropDownList>
          </w:sdtPr>
          <w:sdtEndPr/>
          <w:sdtContent>
            <w:tc>
              <w:tcPr>
                <w:tcW w:w="2976" w:type="dxa"/>
                <w:tcBorders>
                  <w:top w:val="single" w:sz="6" w:space="0" w:color="auto"/>
                  <w:left w:val="single" w:sz="4" w:space="0" w:color="auto"/>
                  <w:right w:val="double" w:sz="4" w:space="0" w:color="auto"/>
                </w:tcBorders>
                <w:vAlign w:val="center"/>
              </w:tcPr>
              <w:p w:rsidR="00F10646" w:rsidRPr="00A627E2" w:rsidRDefault="00F10646" w:rsidP="00F10646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0646" w:rsidRPr="00A627E2" w:rsidTr="00930C9B">
        <w:trPr>
          <w:trHeight w:val="51"/>
        </w:trPr>
        <w:tc>
          <w:tcPr>
            <w:tcW w:w="33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0646" w:rsidRPr="00A627E2" w:rsidRDefault="00F10646" w:rsidP="005962B6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Occupational Health and Safety: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HSE impact"/>
            <w:tag w:val="HSE impact"/>
            <w:id w:val="-487409230"/>
            <w:placeholder>
              <w:docPart w:val="57430C195A35480DBAB3A0BD67EF4EC3"/>
            </w:placeholder>
            <w:showingPlcHdr/>
            <w:dropDownList>
              <w:listItem w:value="Choose an item."/>
              <w:listItem w:displayText="Yes" w:value="HSE impact"/>
              <w:listItem w:displayText="No" w:value="No HSE impact"/>
            </w:dropDownList>
          </w:sdtPr>
          <w:sdtEndPr/>
          <w:sdtContent>
            <w:tc>
              <w:tcPr>
                <w:tcW w:w="198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10646" w:rsidRPr="00A627E2" w:rsidRDefault="00930C9B" w:rsidP="00F10646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646" w:rsidRPr="00A627E2" w:rsidRDefault="00F10646" w:rsidP="005962B6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Nuclear Safety: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NS Impact"/>
            <w:tag w:val="NS Impact"/>
            <w:id w:val="-1768074461"/>
            <w:placeholder>
              <w:docPart w:val="C4D96418519440D98933D9412C1C006B"/>
            </w:placeholder>
            <w:showingPlcHdr/>
            <w:comboBox>
              <w:listItem w:value="Choose an item."/>
              <w:listItem w:displayText="Yes" w:value="Impact on Nuclear Safety or Technical Requirements implied by defined requirements "/>
              <w:listItem w:displayText="No" w:value="No Nuclear Safety impact / No impact on Defined Requirements"/>
            </w:comboBox>
          </w:sdtPr>
          <w:sdtEndPr/>
          <w:sdtContent>
            <w:tc>
              <w:tcPr>
                <w:tcW w:w="2976" w:type="dxa"/>
                <w:tcBorders>
                  <w:top w:val="single" w:sz="6" w:space="0" w:color="auto"/>
                  <w:left w:val="single" w:sz="4" w:space="0" w:color="auto"/>
                  <w:right w:val="double" w:sz="4" w:space="0" w:color="auto"/>
                </w:tcBorders>
                <w:vAlign w:val="center"/>
              </w:tcPr>
              <w:p w:rsidR="00F10646" w:rsidRPr="00A627E2" w:rsidRDefault="00332AC6" w:rsidP="00F10646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10646" w:rsidRPr="00A627E2" w:rsidTr="00930C9B">
        <w:trPr>
          <w:trHeight w:val="278"/>
        </w:trPr>
        <w:tc>
          <w:tcPr>
            <w:tcW w:w="3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46" w:rsidRPr="00A627E2" w:rsidRDefault="00F10646" w:rsidP="005962B6">
            <w:pPr>
              <w:widowContro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Environmental:</w:t>
            </w:r>
          </w:p>
        </w:tc>
        <w:sdt>
          <w:sdtPr>
            <w:rPr>
              <w:rFonts w:ascii="Arial" w:hAnsi="Arial" w:cs="Arial"/>
              <w:color w:val="0000FF"/>
              <w:sz w:val="20"/>
              <w:szCs w:val="20"/>
            </w:rPr>
            <w:alias w:val="Environmental impact"/>
            <w:tag w:val="Environmental impact"/>
            <w:id w:val="1188409699"/>
            <w:placeholder>
              <w:docPart w:val="36FAC9C7085B4801934DEE0D39FCB431"/>
            </w:placeholder>
            <w:showingPlcHdr/>
            <w:comboBox>
              <w:listItem w:value="Choose an item."/>
              <w:listItem w:displayText="Yes" w:value="Environmental impact"/>
              <w:listItem w:displayText="No" w:value="No Environmental impact"/>
            </w:comboBox>
          </w:sdtPr>
          <w:sdtEndPr/>
          <w:sdtContent>
            <w:tc>
              <w:tcPr>
                <w:tcW w:w="19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646" w:rsidRPr="00A627E2" w:rsidRDefault="00F10646" w:rsidP="00F10646">
                <w:pPr>
                  <w:widowControl w:val="0"/>
                  <w:jc w:val="left"/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46" w:rsidRPr="00A627E2" w:rsidRDefault="00F10646" w:rsidP="005962B6">
            <w:pPr>
              <w:widowContro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Other: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Other_impacts"/>
            <w:tag w:val="Other"/>
            <w:id w:val="889375706"/>
            <w:placeholder>
              <w:docPart w:val="A9E9324735EF406BB16A4F701B0E6900"/>
            </w:placeholder>
            <w:temporary/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F10646" w:rsidRPr="00A627E2" w:rsidRDefault="00F10646" w:rsidP="00F10646">
                <w:pPr>
                  <w:widowControl w:val="0"/>
                  <w:jc w:val="left"/>
                  <w:rPr>
                    <w:rFonts w:ascii="Arial" w:hAnsi="Arial" w:cs="Arial"/>
                    <w:color w:val="0000FF"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0646" w:rsidRPr="00A627E2" w:rsidTr="00F10646">
        <w:trPr>
          <w:trHeight w:val="581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646" w:rsidRPr="00A627E2" w:rsidRDefault="00332AC6" w:rsidP="005962B6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Analysis details:</w:t>
            </w:r>
          </w:p>
          <w:p w:rsidR="00F10646" w:rsidRPr="00A627E2" w:rsidRDefault="00C56F26" w:rsidP="005962B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Impact analysis details"/>
                <w:tag w:val="Impact analysis details"/>
                <w:id w:val="-1204946248"/>
                <w:placeholder>
                  <w:docPart w:val="1ACFF838C8844343901A0A3FD9205130"/>
                </w:placeholder>
                <w:showingPlcHdr/>
              </w:sdtPr>
              <w:sdtEndPr/>
              <w:sdtContent>
                <w:r w:rsidR="00F10646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32AC6" w:rsidRPr="00A627E2" w:rsidTr="00332AC6">
        <w:trPr>
          <w:trHeight w:val="315"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32AC6" w:rsidRPr="00A627E2" w:rsidRDefault="00332AC6" w:rsidP="00332AC6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ACTION ASSIGNMENT: </w:t>
            </w:r>
          </w:p>
        </w:tc>
      </w:tr>
      <w:tr w:rsidR="00332AC6" w:rsidRPr="00A627E2" w:rsidTr="00930C9B">
        <w:trPr>
          <w:trHeight w:val="204"/>
        </w:trPr>
        <w:tc>
          <w:tcPr>
            <w:tcW w:w="3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AC6" w:rsidRPr="00A627E2" w:rsidRDefault="00332AC6" w:rsidP="00332AC6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Replier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Replier_name"/>
                <w:tag w:val="Replier_name"/>
                <w:id w:val="-1941672216"/>
                <w:placeholder>
                  <w:docPart w:val="1C74C49967E7482ABD360FE814672D43"/>
                </w:placeholder>
                <w:showingPlcHdr/>
              </w:sdtPr>
              <w:sdtEndPr/>
              <w:sdtContent>
                <w:r w:rsidR="00F709C2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AC6" w:rsidRPr="00A627E2" w:rsidRDefault="00332AC6" w:rsidP="00930C9B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Replier </w:t>
            </w:r>
            <w:r w:rsidR="00930C9B"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Company / Entity</w:t>
            </w: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Replier_origin"/>
                <w:tag w:val="Replier_origin"/>
                <w:id w:val="1312594145"/>
                <w:placeholder>
                  <w:docPart w:val="03F7892F96F44B0B987392029EF31FA0"/>
                </w:placeholder>
                <w:showingPlcHdr/>
              </w:sdtPr>
              <w:sdtEndPr/>
              <w:sdtContent>
                <w:r w:rsidR="00F709C2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32AC6" w:rsidRPr="00A627E2" w:rsidTr="00332AC6">
        <w:trPr>
          <w:trHeight w:val="255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0C9B" w:rsidRPr="00A627E2" w:rsidRDefault="00332AC6" w:rsidP="00930C9B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Reply reviewers</w:t>
            </w:r>
            <w:r w:rsidR="00930C9B"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(Name + Company/Entity):</w:t>
            </w:r>
            <w:r w:rsidR="00930C9B" w:rsidRPr="00A62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Reply_Reviewers"/>
                <w:tag w:val="Reply_Reviewers"/>
                <w:id w:val="-994651591"/>
                <w:placeholder>
                  <w:docPart w:val="6E310190CC2D420BA4A14226B54A548A"/>
                </w:placeholder>
                <w:showingPlcHdr/>
              </w:sdtPr>
              <w:sdtEndPr/>
              <w:sdtContent>
                <w:r w:rsidR="00930C9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30C9B" w:rsidRPr="00A627E2" w:rsidTr="00930C9B">
        <w:trPr>
          <w:trHeight w:val="232"/>
        </w:trPr>
        <w:tc>
          <w:tcPr>
            <w:tcW w:w="7153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30C9B" w:rsidRPr="00A627E2" w:rsidRDefault="00930C9B" w:rsidP="00930C9B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Repliers Support (for information)</w:t>
            </w:r>
            <w:r w:rsidRPr="00A627E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alias w:val="Repliers_support"/>
                <w:tag w:val="Repliers_support"/>
                <w:id w:val="-1751030231"/>
                <w:placeholder>
                  <w:docPart w:val="7B69D0A9CF7C482B99A940D23B8FF328"/>
                </w:placeholder>
                <w:showingPlcHdr/>
              </w:sdtPr>
              <w:sdtEndPr/>
              <w:sdtContent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30C9B" w:rsidRPr="00A627E2" w:rsidRDefault="00930C9B" w:rsidP="00930C9B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30C9B" w:rsidRPr="00A627E2" w:rsidRDefault="00930C9B" w:rsidP="00930C9B">
            <w:pPr>
              <w:spacing w:before="0" w:line="276" w:lineRule="auto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Reply due date: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  <w:u w:val="single"/>
              </w:rPr>
              <w:alias w:val="Reply_due_Date"/>
              <w:tag w:val="Reply_due_Date"/>
              <w:id w:val="21213700"/>
              <w:placeholder>
                <w:docPart w:val="F29167B14F4748FA9F0D07BE614F432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30C9B" w:rsidRPr="00A627E2" w:rsidRDefault="00930C9B" w:rsidP="00930C9B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</w:tr>
      <w:tr w:rsidR="00F10646" w:rsidRPr="00A627E2" w:rsidTr="00E8177B">
        <w:trPr>
          <w:trHeight w:val="644"/>
        </w:trPr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930C9B" w:rsidRPr="00A627E2" w:rsidRDefault="00930C9B" w:rsidP="00930C9B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Recipient (Name / Company-Entity)</w:t>
            </w:r>
          </w:p>
          <w:p w:rsidR="00930C9B" w:rsidRPr="00A627E2" w:rsidRDefault="00C56F26" w:rsidP="00930C9B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alias w:val="Analysis prepared by"/>
                <w:tag w:val="Analysis prepared by"/>
                <w:id w:val="388855648"/>
                <w:placeholder>
                  <w:docPart w:val="C9583875C1444BE88E0BD5EF0B91924A"/>
                </w:placeholder>
                <w:showingPlcHdr/>
              </w:sdtPr>
              <w:sdtEndPr/>
              <w:sdtContent>
                <w:r w:rsidR="00930C9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10646" w:rsidRPr="00A627E2" w:rsidRDefault="00F10646" w:rsidP="00332AC6">
            <w:pPr>
              <w:widowControl w:val="0"/>
              <w:spacing w:before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30C9B" w:rsidRPr="00A627E2" w:rsidRDefault="00F10646" w:rsidP="00930C9B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Date</w:t>
            </w:r>
          </w:p>
          <w:p w:rsidR="00930C9B" w:rsidRPr="00A627E2" w:rsidRDefault="00930C9B" w:rsidP="00930C9B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nalysis date"/>
                <w:tag w:val="Analysis date"/>
                <w:id w:val="111251468"/>
                <w:placeholder>
                  <w:docPart w:val="EAA03740B09F4F67ABB1827C0206B66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F10646" w:rsidRPr="00A627E2" w:rsidRDefault="00F10646" w:rsidP="005962B6">
            <w:pPr>
              <w:widowControl w:val="0"/>
              <w:spacing w:before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0646" w:rsidRPr="00A627E2" w:rsidRDefault="00F10646" w:rsidP="005962B6">
            <w:pPr>
              <w:widowControl w:val="0"/>
              <w:spacing w:before="0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</w:p>
        </w:tc>
      </w:tr>
      <w:tr w:rsidR="00F10646" w:rsidRPr="00A627E2" w:rsidTr="00E8177B">
        <w:trPr>
          <w:trHeight w:val="686"/>
        </w:trPr>
        <w:tc>
          <w:tcPr>
            <w:tcW w:w="45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930C9B" w:rsidRPr="00A627E2" w:rsidRDefault="00930C9B" w:rsidP="00930C9B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Replier</w:t>
            </w:r>
            <w:r w:rsidR="00F10646"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</w:t>
            </w: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Name/Company-Entity</w:t>
            </w:r>
            <w:r w:rsidR="00F10646"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930C9B" w:rsidRPr="00A627E2" w:rsidRDefault="00930C9B" w:rsidP="00930C9B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nalysis approval"/>
                <w:tag w:val="Analysis approval"/>
                <w:id w:val="1852603607"/>
                <w:placeholder>
                  <w:docPart w:val="2263C546E48F4B4E8468E63114B0094F"/>
                </w:placeholder>
                <w:showingPlcHdr/>
              </w:sdtPr>
              <w:sdtEndPr/>
              <w:sdtContent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F10646" w:rsidRPr="00A627E2" w:rsidRDefault="00F10646" w:rsidP="005962B6">
            <w:pPr>
              <w:widowControl w:val="0"/>
              <w:spacing w:before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9B" w:rsidRPr="00A627E2" w:rsidRDefault="00F10646" w:rsidP="00930C9B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Date</w:t>
            </w:r>
          </w:p>
          <w:p w:rsidR="00930C9B" w:rsidRPr="00A627E2" w:rsidRDefault="00C56F26" w:rsidP="00930C9B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nalysis approval date"/>
                <w:tag w:val="Analysis approval date"/>
                <w:id w:val="-1779015874"/>
                <w:placeholder>
                  <w:docPart w:val="261A24B916694C8CA4A5501292DC841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30C9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F10646" w:rsidRPr="00A627E2" w:rsidRDefault="00F10646" w:rsidP="005962B6">
            <w:pPr>
              <w:widowControl w:val="0"/>
              <w:spacing w:before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0646" w:rsidRPr="00A627E2" w:rsidRDefault="00F10646" w:rsidP="005962B6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</w:p>
        </w:tc>
      </w:tr>
      <w:tr w:rsidR="00F10646" w:rsidRPr="00A627E2" w:rsidTr="00E8177B">
        <w:trPr>
          <w:trHeight w:val="272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10646" w:rsidRPr="00A627E2" w:rsidRDefault="0042007A" w:rsidP="005962B6">
            <w:pPr>
              <w:widowContro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DISTRIBUTION TO:</w:t>
            </w:r>
            <w:r w:rsidR="00E8177B"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10646"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F10646" w:rsidRPr="00A627E2" w:rsidTr="001C6D08">
        <w:trPr>
          <w:trHeight w:val="45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2007A" w:rsidRPr="00A627E2" w:rsidRDefault="0042007A" w:rsidP="0042007A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 xml:space="preserve">Replier and Reply </w:t>
            </w:r>
            <w:r w:rsidR="00C21287">
              <w:rPr>
                <w:rFonts w:ascii="Arial" w:hAnsi="Arial" w:cs="Arial"/>
                <w:sz w:val="20"/>
                <w:szCs w:val="20"/>
              </w:rPr>
              <w:t>R</w:t>
            </w:r>
            <w:r w:rsidRPr="00A627E2">
              <w:rPr>
                <w:rFonts w:ascii="Arial" w:hAnsi="Arial" w:cs="Arial"/>
                <w:sz w:val="20"/>
                <w:szCs w:val="20"/>
              </w:rPr>
              <w:t>eviewers (depending on impact – e.g. Quality, Nuclear Safety…)</w:t>
            </w:r>
          </w:p>
          <w:p w:rsidR="00F709C2" w:rsidRPr="00A627E2" w:rsidRDefault="00F709C2" w:rsidP="0042007A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Replier</w:t>
            </w:r>
            <w:r w:rsidR="00594077">
              <w:rPr>
                <w:rFonts w:ascii="Arial" w:hAnsi="Arial" w:cs="Arial"/>
                <w:sz w:val="20"/>
                <w:szCs w:val="20"/>
              </w:rPr>
              <w:t>’</w:t>
            </w:r>
            <w:r w:rsidRPr="00A627E2">
              <w:rPr>
                <w:rFonts w:ascii="Arial" w:hAnsi="Arial" w:cs="Arial"/>
                <w:sz w:val="20"/>
                <w:szCs w:val="20"/>
              </w:rPr>
              <w:t>s support</w:t>
            </w:r>
          </w:p>
          <w:p w:rsidR="0042007A" w:rsidRPr="00A627E2" w:rsidRDefault="00F10646" w:rsidP="0042007A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 xml:space="preserve">IO related Construction Team, </w:t>
            </w:r>
          </w:p>
          <w:p w:rsidR="00F709C2" w:rsidRPr="00F81B31" w:rsidRDefault="00F709C2" w:rsidP="00F81B31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D08" w:rsidRPr="00A627E2" w:rsidTr="00F81B31">
        <w:trPr>
          <w:trHeight w:val="80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910" w:rsidRPr="00F81B31" w:rsidRDefault="00202910" w:rsidP="00F81B31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77B" w:rsidRPr="00A627E2" w:rsidRDefault="00E8177B" w:rsidP="009F4A5C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E8177B" w:rsidRPr="00A627E2" w:rsidRDefault="00E8177B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r w:rsidRPr="00A627E2">
        <w:rPr>
          <w:rFonts w:ascii="Arial" w:hAnsi="Arial" w:cs="Arial"/>
          <w:sz w:val="20"/>
          <w:szCs w:val="20"/>
        </w:rPr>
        <w:br w:type="page"/>
      </w:r>
      <w:r w:rsidR="0019594B" w:rsidRPr="00A627E2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5E062" wp14:editId="510DE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B63" w:rsidRPr="005D0DE0" w:rsidRDefault="00B55B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5E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B55B63" w:rsidRPr="005D0DE0" w:rsidRDefault="00B55B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C9B" w:rsidRPr="00A627E2" w:rsidRDefault="001D48AA" w:rsidP="00930C9B">
      <w:pPr>
        <w:widowControl w:val="0"/>
        <w:shd w:val="clear" w:color="auto" w:fill="FFC000"/>
        <w:tabs>
          <w:tab w:val="left" w:pos="2322"/>
        </w:tabs>
        <w:spacing w:before="0" w:line="360" w:lineRule="auto"/>
        <w:jc w:val="left"/>
        <w:rPr>
          <w:rFonts w:ascii="Arial" w:hAnsi="Arial" w:cs="Arial"/>
          <w:b/>
          <w:sz w:val="20"/>
          <w:szCs w:val="20"/>
        </w:rPr>
      </w:pPr>
      <w:r w:rsidRPr="00A627E2">
        <w:rPr>
          <w:rFonts w:ascii="Arial" w:hAnsi="Arial" w:cs="Arial"/>
          <w:b/>
          <w:sz w:val="20"/>
          <w:szCs w:val="20"/>
        </w:rPr>
        <w:t xml:space="preserve">SECTION 3 - </w:t>
      </w:r>
      <w:r w:rsidR="00930C9B" w:rsidRPr="00A627E2">
        <w:rPr>
          <w:rFonts w:ascii="Arial" w:hAnsi="Arial" w:cs="Arial"/>
          <w:b/>
          <w:sz w:val="20"/>
          <w:szCs w:val="20"/>
        </w:rPr>
        <w:t>STAGE3: REPLY</w:t>
      </w:r>
    </w:p>
    <w:p w:rsidR="00930C9B" w:rsidRPr="00A627E2" w:rsidRDefault="00930C9B" w:rsidP="00930C9B">
      <w:pPr>
        <w:widowControl w:val="0"/>
        <w:tabs>
          <w:tab w:val="left" w:pos="2322"/>
        </w:tabs>
        <w:spacing w:before="0" w:line="360" w:lineRule="auto"/>
        <w:ind w:right="113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769"/>
        <w:gridCol w:w="1982"/>
        <w:gridCol w:w="3118"/>
        <w:gridCol w:w="2694"/>
      </w:tblGrid>
      <w:tr w:rsidR="00930C9B" w:rsidRPr="00A627E2" w:rsidTr="00555DA5">
        <w:trPr>
          <w:trHeight w:val="290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30C9B" w:rsidRPr="00A627E2" w:rsidRDefault="00555DA5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RFI STATUS</w:t>
            </w:r>
          </w:p>
        </w:tc>
      </w:tr>
      <w:tr w:rsidR="00555DA5" w:rsidRPr="00A627E2" w:rsidTr="00555DA5">
        <w:trPr>
          <w:trHeight w:val="197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  <w:u w:val="single"/>
              </w:rPr>
              <w:alias w:val="RFI Rejected"/>
              <w:tag w:val="RFI Rejected"/>
              <w:id w:val="1415436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5DA5" w:rsidRPr="00A627E2" w:rsidRDefault="00C3207D" w:rsidP="00CD589C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u w:val="single"/>
                  </w:rPr>
                  <w:t>☐</w:t>
                </w:r>
              </w:p>
            </w:sdtContent>
          </w:sdt>
        </w:tc>
        <w:tc>
          <w:tcPr>
            <w:tcW w:w="17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5" w:rsidRPr="00A627E2" w:rsidRDefault="00555DA5" w:rsidP="00555DA5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RFI Rejected</w:t>
            </w:r>
          </w:p>
        </w:tc>
        <w:tc>
          <w:tcPr>
            <w:tcW w:w="77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5DA5" w:rsidRPr="00A627E2" w:rsidRDefault="00555DA5" w:rsidP="00555DA5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Reason for the rejection: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ejection_reason"/>
              <w:tag w:val="Rejection_reason"/>
              <w:id w:val="-52244462"/>
              <w:placeholder>
                <w:docPart w:val="E78B058D24AB4D60BA8D2E570F398A67"/>
              </w:placeholder>
              <w:showingPlcHdr/>
            </w:sdtPr>
            <w:sdtEndPr/>
            <w:sdtContent>
              <w:p w:rsidR="00555DA5" w:rsidRPr="00A627E2" w:rsidRDefault="00B55B63" w:rsidP="00555DA5">
                <w:pPr>
                  <w:widowControl w:val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55DA5" w:rsidRPr="00A627E2" w:rsidRDefault="00555DA5" w:rsidP="00555DA5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 xml:space="preserve">If available, reference of subsequent action (e.g. FCR, NCR):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ubsequent_action"/>
              <w:tag w:val="Subsequent_action"/>
              <w:id w:val="839669477"/>
              <w:placeholder>
                <w:docPart w:val="4A2601EFC74A4FE4AD2A4B63B98737F3"/>
              </w:placeholder>
              <w:showingPlcHdr/>
            </w:sdtPr>
            <w:sdtEndPr/>
            <w:sdtContent>
              <w:p w:rsidR="00555DA5" w:rsidRPr="00A627E2" w:rsidRDefault="00555DA5" w:rsidP="00555DA5">
                <w:pPr>
                  <w:widowControl w:val="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555DA5" w:rsidRPr="00A627E2" w:rsidTr="00555DA5">
        <w:trPr>
          <w:trHeight w:val="205"/>
        </w:trPr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alias w:val="RFI_Resubmit"/>
            <w:tag w:val="RFI_Resubmit"/>
            <w:id w:val="-8061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55DA5" w:rsidRPr="00A627E2" w:rsidRDefault="00C3207D" w:rsidP="00CD589C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5" w:rsidRPr="00A627E2" w:rsidRDefault="00555DA5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Resubmit RFI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5DA5" w:rsidRPr="00A627E2" w:rsidRDefault="00555DA5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Expected complementary information: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  <w:u w:val="single"/>
              </w:rPr>
              <w:alias w:val="Resubmital_Reason"/>
              <w:tag w:val="Resubmital_Reason"/>
              <w:id w:val="976646824"/>
              <w:placeholder>
                <w:docPart w:val="E78B058D24AB4D60BA8D2E570F398A67"/>
              </w:placeholder>
              <w:showingPlcHdr/>
            </w:sdtPr>
            <w:sdtEndPr/>
            <w:sdtContent>
              <w:p w:rsidR="00555DA5" w:rsidRPr="00A627E2" w:rsidRDefault="00B55B63" w:rsidP="00CD589C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555DA5" w:rsidRPr="00A627E2" w:rsidTr="002B022A">
        <w:trPr>
          <w:trHeight w:val="154"/>
        </w:trPr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alias w:val="Completed"/>
            <w:tag w:val="Completed"/>
            <w:id w:val="11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:rsidR="00555DA5" w:rsidRPr="00A627E2" w:rsidRDefault="00555DA5" w:rsidP="00CD589C">
                <w:pPr>
                  <w:widowControl w:val="0"/>
                  <w:jc w:val="left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A627E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u w:val="single"/>
                  </w:rPr>
                  <w:t>☐</w:t>
                </w:r>
              </w:p>
            </w:tc>
          </w:sdtContent>
        </w:sdt>
        <w:tc>
          <w:tcPr>
            <w:tcW w:w="95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5DA5" w:rsidRPr="00A627E2" w:rsidRDefault="00555DA5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Completed – See hereafter the reply to the request</w:t>
            </w:r>
          </w:p>
        </w:tc>
      </w:tr>
      <w:tr w:rsidR="00555DA5" w:rsidRPr="00A627E2" w:rsidTr="002B022A">
        <w:trPr>
          <w:trHeight w:val="455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5DA5" w:rsidRPr="00A627E2" w:rsidRDefault="00555DA5" w:rsidP="00555DA5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REPLY TO THE REQUEST:</w:t>
            </w:r>
          </w:p>
        </w:tc>
      </w:tr>
      <w:tr w:rsidR="00930C9B" w:rsidRPr="00A627E2" w:rsidTr="00555DA5">
        <w:trPr>
          <w:trHeight w:val="2092"/>
        </w:trPr>
        <w:tc>
          <w:tcPr>
            <w:tcW w:w="10206" w:type="dxa"/>
            <w:gridSpan w:val="5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4280046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Response"/>
                  <w:tag w:val="Response"/>
                  <w:id w:val="2111690237"/>
                  <w:placeholder>
                    <w:docPart w:val="7B2ECA82E69E4B248C7F4E72100380F3"/>
                  </w:placeholder>
                  <w:showingPlcHdr/>
                </w:sdtPr>
                <w:sdtEndPr/>
                <w:sdtContent>
                  <w:p w:rsidR="00930C9B" w:rsidRPr="00A627E2" w:rsidRDefault="00930C9B" w:rsidP="00CD589C">
                    <w:pPr>
                      <w:widowControl w:val="0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27E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  <w:p w:rsidR="00930C9B" w:rsidRPr="00A627E2" w:rsidRDefault="00930C9B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30C9B" w:rsidRPr="00A627E2" w:rsidRDefault="00930C9B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55DA5" w:rsidRPr="00A627E2" w:rsidRDefault="00555DA5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55DA5" w:rsidRPr="00A627E2" w:rsidRDefault="00555DA5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30C9B" w:rsidRPr="00A627E2" w:rsidRDefault="00930C9B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B63" w:rsidRPr="00A627E2" w:rsidTr="00B55B63">
        <w:trPr>
          <w:trHeight w:val="412"/>
        </w:trPr>
        <w:tc>
          <w:tcPr>
            <w:tcW w:w="10206" w:type="dxa"/>
            <w:gridSpan w:val="5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55B63" w:rsidRDefault="00B55B63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B55B63">
              <w:rPr>
                <w:rFonts w:ascii="Arial" w:hAnsi="Arial" w:cs="Arial"/>
                <w:sz w:val="20"/>
                <w:szCs w:val="20"/>
                <w:u w:val="single"/>
              </w:rPr>
              <w:t>Contractual RFI</w:t>
            </w:r>
            <w:r>
              <w:rPr>
                <w:rFonts w:ascii="Arial" w:hAnsi="Arial" w:cs="Arial"/>
                <w:sz w:val="20"/>
                <w:szCs w:val="20"/>
              </w:rPr>
              <w:t xml:space="preserve">, is a Contract Amendment required?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0104001"/>
                <w:placeholder>
                  <w:docPart w:val="B218E56414834A18822D5E5D757D5C3F"/>
                </w:placeholder>
                <w:showingPlcHdr/>
                <w:dropDownList>
                  <w:listItem w:value="Choose an item."/>
                  <w:listItem w:displayText="Yes Contract Amendment required" w:value="Yes Contract Amendment required"/>
                  <w:listItem w:displayText="No contract amendment required" w:value="No contract amendment required"/>
                </w:dropDownList>
              </w:sdtPr>
              <w:sdtEndPr/>
              <w:sdtContent>
                <w:r w:rsidRPr="00992E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30C9B" w:rsidRPr="00A627E2" w:rsidTr="00555DA5">
        <w:trPr>
          <w:trHeight w:val="41"/>
        </w:trPr>
        <w:tc>
          <w:tcPr>
            <w:tcW w:w="4394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8177B" w:rsidRPr="00A627E2" w:rsidRDefault="00E8177B" w:rsidP="00E8177B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Replier (Name/Company-Entity)</w:t>
            </w:r>
          </w:p>
          <w:p w:rsidR="00930C9B" w:rsidRPr="00A627E2" w:rsidRDefault="00C56F26" w:rsidP="00E8177B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ponder name"/>
                <w:tag w:val="Responder name"/>
                <w:id w:val="-1808236511"/>
                <w:placeholder>
                  <w:docPart w:val="148EF74328BC417CAF622EC36EDD1A01"/>
                </w:placeholder>
                <w:showingPlcHdr/>
              </w:sdtPr>
              <w:sdtEndPr/>
              <w:sdtContent>
                <w:r w:rsidR="00E8177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8177B" w:rsidRPr="00A627E2" w:rsidRDefault="00E8177B" w:rsidP="00CD589C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5A6D6D" w:rsidRPr="00A6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30C9B" w:rsidRPr="00A627E2" w:rsidRDefault="00C56F26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pond date"/>
                <w:tag w:val="Respond date"/>
                <w:id w:val="-1915624053"/>
                <w:placeholder>
                  <w:docPart w:val="3A99D0A714104F7D86A4402BB876AF6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177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0C9B" w:rsidRPr="00A627E2" w:rsidRDefault="00E8177B" w:rsidP="00CD589C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930C9B" w:rsidRPr="00A627E2" w:rsidTr="00555DA5">
        <w:trPr>
          <w:trHeight w:val="494"/>
        </w:trPr>
        <w:tc>
          <w:tcPr>
            <w:tcW w:w="4394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E8177B" w:rsidRPr="00A627E2" w:rsidRDefault="00E8177B" w:rsidP="00E8177B">
            <w:pPr>
              <w:widowControl w:val="0"/>
              <w:spacing w:befor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Reply </w:t>
            </w:r>
            <w:r w:rsidR="00C21287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eviewer(s) (Name/Company-Entity): </w:t>
            </w:r>
          </w:p>
          <w:p w:rsidR="00930C9B" w:rsidRPr="00A627E2" w:rsidRDefault="00C56F26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ponse reviewer"/>
                <w:tag w:val="Response reviewer"/>
                <w:id w:val="885218425"/>
                <w:placeholder>
                  <w:docPart w:val="AA582908EA2441FC811FBAEC0BCE04C2"/>
                </w:placeholder>
                <w:showingPlcHdr/>
              </w:sdtPr>
              <w:sdtEndPr/>
              <w:sdtContent>
                <w:r w:rsidR="00E8177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8177B" w:rsidRPr="00A627E2" w:rsidRDefault="00E8177B" w:rsidP="00CD589C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</w:rPr>
              <w:t>Date(s):</w:t>
            </w:r>
          </w:p>
          <w:p w:rsidR="00930C9B" w:rsidRPr="00A627E2" w:rsidRDefault="00C56F26" w:rsidP="00CD589C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ponse review date"/>
                <w:tag w:val="Response review date"/>
                <w:id w:val="-1953541399"/>
                <w:placeholder>
                  <w:docPart w:val="CAF2CDA2CD9944328CB2E57D9C79B74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177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930C9B" w:rsidRPr="00A627E2" w:rsidRDefault="00E8177B" w:rsidP="00CD589C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</w:rPr>
              <w:t>Signature(s)</w:t>
            </w:r>
          </w:p>
          <w:p w:rsidR="00E8177B" w:rsidRPr="00A627E2" w:rsidRDefault="00E8177B" w:rsidP="00CD589C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C9B" w:rsidRPr="00A627E2" w:rsidTr="00555DA5">
        <w:trPr>
          <w:trHeight w:val="336"/>
        </w:trPr>
        <w:tc>
          <w:tcPr>
            <w:tcW w:w="439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930C9B" w:rsidRPr="00A627E2" w:rsidRDefault="00C56F26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ponse reviewer"/>
                <w:tag w:val="Response reviewer"/>
                <w:id w:val="528143505"/>
                <w:placeholder>
                  <w:docPart w:val="F3830CD0F24D49D1B7AE15122E07EE05"/>
                </w:placeholder>
                <w:showingPlcHdr/>
              </w:sdtPr>
              <w:sdtEndPr/>
              <w:sdtContent>
                <w:r w:rsidR="00E8177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30C9B" w:rsidRPr="00A627E2" w:rsidRDefault="00C56F26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ponse review date"/>
                <w:tag w:val="Response review date"/>
                <w:id w:val="-1638324447"/>
                <w:placeholder>
                  <w:docPart w:val="CB620E8734F447A2A37B22877C44D0C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177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E8177B" w:rsidRPr="00A627E2" w:rsidRDefault="00E8177B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77B" w:rsidRPr="00A627E2" w:rsidTr="005A6D6D">
        <w:trPr>
          <w:trHeight w:val="343"/>
        </w:trPr>
        <w:tc>
          <w:tcPr>
            <w:tcW w:w="4394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8177B" w:rsidRPr="00A627E2" w:rsidRDefault="00C56F26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ponse reviewer"/>
                <w:tag w:val="Response reviewer"/>
                <w:id w:val="-1621213549"/>
                <w:placeholder>
                  <w:docPart w:val="C21C95929DB04A09A7A5BC9CDB0BC49C"/>
                </w:placeholder>
                <w:showingPlcHdr/>
              </w:sdtPr>
              <w:sdtEndPr/>
              <w:sdtContent>
                <w:r w:rsidR="00E8177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8177B" w:rsidRPr="00A627E2" w:rsidRDefault="00C56F26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ponse review date"/>
                <w:tag w:val="Response review date"/>
                <w:id w:val="1619488504"/>
                <w:placeholder>
                  <w:docPart w:val="B53E92A309264302B78289F0CEDDB8A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8177B" w:rsidRPr="00A627E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A6D6D" w:rsidRPr="00A627E2" w:rsidRDefault="005A6D6D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C9B" w:rsidRPr="00A627E2" w:rsidTr="00E8177B">
        <w:trPr>
          <w:trHeight w:val="302"/>
        </w:trPr>
        <w:tc>
          <w:tcPr>
            <w:tcW w:w="10206" w:type="dxa"/>
            <w:gridSpan w:val="5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930C9B" w:rsidRPr="00A627E2" w:rsidRDefault="0042007A" w:rsidP="00CD58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DISTRIBUTION TO</w:t>
            </w:r>
            <w:r w:rsidR="00E8177B" w:rsidRPr="00A627E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E8177B" w:rsidRPr="00A627E2" w:rsidTr="00F47C4D">
        <w:trPr>
          <w:trHeight w:val="1566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2007A" w:rsidRPr="00A627E2" w:rsidRDefault="0042007A" w:rsidP="0042007A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>Submitter (and initiator)</w:t>
            </w:r>
          </w:p>
          <w:p w:rsidR="0042007A" w:rsidRPr="00A627E2" w:rsidRDefault="0042007A" w:rsidP="0042007A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 xml:space="preserve">Replier and Reply </w:t>
            </w:r>
            <w:r w:rsidR="00C21287">
              <w:rPr>
                <w:rFonts w:ascii="Arial" w:hAnsi="Arial" w:cs="Arial"/>
                <w:sz w:val="20"/>
                <w:szCs w:val="20"/>
              </w:rPr>
              <w:t>R</w:t>
            </w:r>
            <w:r w:rsidRPr="00A627E2">
              <w:rPr>
                <w:rFonts w:ascii="Arial" w:hAnsi="Arial" w:cs="Arial"/>
                <w:sz w:val="20"/>
                <w:szCs w:val="20"/>
              </w:rPr>
              <w:t>eviewers (depending on impact – e.g. Quality, Nuclear Safety…)</w:t>
            </w:r>
          </w:p>
          <w:p w:rsidR="0042007A" w:rsidRPr="00A627E2" w:rsidRDefault="0042007A" w:rsidP="0042007A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627E2">
              <w:rPr>
                <w:rFonts w:ascii="Arial" w:hAnsi="Arial" w:cs="Arial"/>
                <w:sz w:val="20"/>
                <w:szCs w:val="20"/>
              </w:rPr>
              <w:t xml:space="preserve">IO related </w:t>
            </w:r>
            <w:r w:rsidR="00B55B63">
              <w:rPr>
                <w:rFonts w:ascii="Arial" w:hAnsi="Arial" w:cs="Arial"/>
                <w:sz w:val="20"/>
                <w:szCs w:val="20"/>
              </w:rPr>
              <w:t>Contract</w:t>
            </w:r>
            <w:r w:rsidRPr="00A627E2">
              <w:rPr>
                <w:rFonts w:ascii="Arial" w:hAnsi="Arial" w:cs="Arial"/>
                <w:sz w:val="20"/>
                <w:szCs w:val="20"/>
              </w:rPr>
              <w:t xml:space="preserve"> Team, </w:t>
            </w:r>
          </w:p>
          <w:p w:rsidR="0034793A" w:rsidRPr="0034793A" w:rsidRDefault="0034793A" w:rsidP="0034793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793A">
              <w:rPr>
                <w:rFonts w:ascii="Arial" w:hAnsi="Arial" w:cs="Arial"/>
                <w:sz w:val="20"/>
                <w:szCs w:val="20"/>
              </w:rPr>
              <w:t>ll relevant stakeholders (e.g. author, reviewers, users…) of the do</w:t>
            </w:r>
            <w:r>
              <w:rPr>
                <w:rFonts w:ascii="Arial" w:hAnsi="Arial" w:cs="Arial"/>
                <w:sz w:val="20"/>
                <w:szCs w:val="20"/>
              </w:rPr>
              <w:t>cuments that the RFI relates to.</w:t>
            </w:r>
          </w:p>
        </w:tc>
      </w:tr>
      <w:tr w:rsidR="00F47C4D" w:rsidRPr="00A627E2" w:rsidTr="00F47C4D">
        <w:trPr>
          <w:trHeight w:val="74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7C4D" w:rsidRPr="00F47C4D" w:rsidRDefault="00F47C4D" w:rsidP="00F47C4D">
            <w:pPr>
              <w:widowControl w:val="0"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B6C" w:rsidRPr="00A627E2" w:rsidRDefault="00B76B6C" w:rsidP="009E608D">
      <w:pPr>
        <w:spacing w:before="0" w:after="200" w:line="276" w:lineRule="auto"/>
        <w:jc w:val="left"/>
        <w:rPr>
          <w:rFonts w:ascii="Arial" w:hAnsi="Arial" w:cs="Arial"/>
          <w:color w:val="1F497D"/>
          <w:sz w:val="20"/>
          <w:szCs w:val="20"/>
          <w:lang w:val="en-US"/>
        </w:rPr>
        <w:sectPr w:rsidR="00B76B6C" w:rsidRPr="00A627E2" w:rsidSect="005A6E67">
          <w:headerReference w:type="default" r:id="rId12"/>
          <w:footerReference w:type="default" r:id="rId13"/>
          <w:pgSz w:w="11906" w:h="16838" w:code="9"/>
          <w:pgMar w:top="709" w:right="991" w:bottom="851" w:left="709" w:header="0" w:footer="30" w:gutter="0"/>
          <w:cols w:space="708"/>
          <w:docGrid w:linePitch="360"/>
        </w:sectPr>
      </w:pPr>
    </w:p>
    <w:p w:rsidR="002C64E4" w:rsidRPr="00A627E2" w:rsidRDefault="002C64E4" w:rsidP="008A4033">
      <w:pPr>
        <w:spacing w:before="0"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sectPr w:rsidR="002C64E4" w:rsidRPr="00A627E2" w:rsidSect="00F10646">
      <w:headerReference w:type="default" r:id="rId14"/>
      <w:pgSz w:w="11906" w:h="16838" w:code="9"/>
      <w:pgMar w:top="851" w:right="991" w:bottom="851" w:left="709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26" w:rsidRDefault="00C56F26" w:rsidP="009410EC">
      <w:r>
        <w:separator/>
      </w:r>
    </w:p>
  </w:endnote>
  <w:endnote w:type="continuationSeparator" w:id="0">
    <w:p w:rsidR="00C56F26" w:rsidRDefault="00C56F26" w:rsidP="0094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63" w:rsidRPr="005A6D6D" w:rsidRDefault="00C56F26" w:rsidP="00B55B63">
    <w:pPr>
      <w:pStyle w:val="Header"/>
      <w:tabs>
        <w:tab w:val="clear" w:pos="4513"/>
        <w:tab w:val="clear" w:pos="9026"/>
        <w:tab w:val="left" w:pos="1983"/>
        <w:tab w:val="left" w:pos="3119"/>
        <w:tab w:val="left" w:pos="7629"/>
      </w:tabs>
      <w:spacing w:before="0"/>
      <w:jc w:val="center"/>
      <w:rPr>
        <w:rFonts w:ascii="Arial" w:hAnsi="Arial" w:cs="Arial"/>
        <w:sz w:val="14"/>
        <w:szCs w:val="14"/>
      </w:rPr>
    </w:pPr>
    <w:sdt>
      <w:sdtPr>
        <w:id w:val="229039916"/>
        <w:docPartObj>
          <w:docPartGallery w:val="Page Numbers (Bottom of Page)"/>
          <w:docPartUnique/>
        </w:docPartObj>
      </w:sdtPr>
      <w:sdtEndPr>
        <w:rPr>
          <w:sz w:val="14"/>
          <w:szCs w:val="14"/>
        </w:rPr>
      </w:sdtEndPr>
      <w:sdtContent>
        <w:sdt>
          <w:sdtPr>
            <w:rPr>
              <w:sz w:val="14"/>
              <w:szCs w:val="14"/>
            </w:rPr>
            <w:id w:val="291257967"/>
            <w:docPartObj>
              <w:docPartGallery w:val="Page Numbers (Top of Page)"/>
              <w:docPartUnique/>
            </w:docPartObj>
          </w:sdtPr>
          <w:sdtEndPr/>
          <w:sdtContent>
            <w:r w:rsidR="00B55B63" w:rsidRPr="005A6D6D">
              <w:rPr>
                <w:rFonts w:ascii="Arial" w:hAnsi="Arial" w:cs="Arial"/>
                <w:i/>
                <w:sz w:val="14"/>
                <w:szCs w:val="14"/>
              </w:rPr>
              <w:t>This form</w:t>
            </w:r>
          </w:sdtContent>
        </w:sdt>
      </w:sdtContent>
    </w:sdt>
    <w:r w:rsidR="00B55B63" w:rsidRPr="005A6D6D">
      <w:rPr>
        <w:rFonts w:ascii="Arial" w:hAnsi="Arial" w:cs="Arial"/>
        <w:i/>
        <w:sz w:val="14"/>
        <w:szCs w:val="14"/>
      </w:rPr>
      <w:t xml:space="preserve"> </w:t>
    </w:r>
    <w:r w:rsidR="00B55B63">
      <w:rPr>
        <w:rFonts w:ascii="Arial" w:hAnsi="Arial" w:cs="Arial"/>
        <w:i/>
        <w:sz w:val="14"/>
        <w:szCs w:val="14"/>
      </w:rPr>
      <w:t>is part of the GM3S</w:t>
    </w:r>
  </w:p>
  <w:p w:rsidR="00B55B63" w:rsidRPr="005A6D6D" w:rsidRDefault="00B55B63" w:rsidP="005A6D6D">
    <w:pPr>
      <w:pStyle w:val="Footer"/>
      <w:tabs>
        <w:tab w:val="clear" w:pos="9026"/>
        <w:tab w:val="right" w:pos="10065"/>
      </w:tabs>
      <w:spacing w:before="0"/>
      <w:jc w:val="center"/>
      <w:rPr>
        <w:sz w:val="14"/>
        <w:szCs w:val="14"/>
      </w:rPr>
    </w:pPr>
    <w:r w:rsidRPr="005A6D6D">
      <w:rPr>
        <w:rFonts w:ascii="Arial" w:hAnsi="Arial" w:cs="Arial"/>
        <w:sz w:val="14"/>
        <w:szCs w:val="14"/>
      </w:rPr>
      <w:t xml:space="preserve">Page </w:t>
    </w:r>
    <w:r w:rsidRPr="005A6D6D">
      <w:rPr>
        <w:rFonts w:ascii="Arial" w:hAnsi="Arial" w:cs="Arial"/>
        <w:b/>
        <w:sz w:val="14"/>
        <w:szCs w:val="14"/>
      </w:rPr>
      <w:fldChar w:fldCharType="begin"/>
    </w:r>
    <w:r w:rsidRPr="005A6D6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Pr="005A6D6D">
      <w:rPr>
        <w:rFonts w:ascii="Arial" w:hAnsi="Arial" w:cs="Arial"/>
        <w:b/>
        <w:sz w:val="14"/>
        <w:szCs w:val="14"/>
      </w:rPr>
      <w:fldChar w:fldCharType="separate"/>
    </w:r>
    <w:r w:rsidR="00D44D4F">
      <w:rPr>
        <w:rFonts w:ascii="Arial" w:hAnsi="Arial" w:cs="Arial"/>
        <w:b/>
        <w:noProof/>
        <w:sz w:val="14"/>
        <w:szCs w:val="14"/>
      </w:rPr>
      <w:t>1</w:t>
    </w:r>
    <w:r w:rsidRPr="005A6D6D">
      <w:rPr>
        <w:rFonts w:ascii="Arial" w:hAnsi="Arial" w:cs="Arial"/>
        <w:b/>
        <w:sz w:val="14"/>
        <w:szCs w:val="14"/>
      </w:rPr>
      <w:fldChar w:fldCharType="end"/>
    </w:r>
    <w:r w:rsidRPr="005A6D6D">
      <w:rPr>
        <w:rFonts w:ascii="Arial" w:hAnsi="Arial" w:cs="Arial"/>
        <w:sz w:val="14"/>
        <w:szCs w:val="14"/>
      </w:rPr>
      <w:t xml:space="preserve"> of </w:t>
    </w:r>
    <w:r w:rsidRPr="005A6D6D">
      <w:rPr>
        <w:rFonts w:ascii="Arial" w:hAnsi="Arial" w:cs="Arial"/>
        <w:b/>
        <w:sz w:val="14"/>
        <w:szCs w:val="14"/>
      </w:rPr>
      <w:fldChar w:fldCharType="begin"/>
    </w:r>
    <w:r w:rsidRPr="005A6D6D">
      <w:rPr>
        <w:rFonts w:ascii="Arial" w:hAnsi="Arial" w:cs="Arial"/>
        <w:b/>
        <w:sz w:val="14"/>
        <w:szCs w:val="14"/>
      </w:rPr>
      <w:instrText xml:space="preserve"> NUMPAGES  \* Arabic  \* MERGEFORMAT </w:instrText>
    </w:r>
    <w:r w:rsidRPr="005A6D6D">
      <w:rPr>
        <w:rFonts w:ascii="Arial" w:hAnsi="Arial" w:cs="Arial"/>
        <w:b/>
        <w:sz w:val="14"/>
        <w:szCs w:val="14"/>
      </w:rPr>
      <w:fldChar w:fldCharType="separate"/>
    </w:r>
    <w:r w:rsidR="00D44D4F">
      <w:rPr>
        <w:rFonts w:ascii="Arial" w:hAnsi="Arial" w:cs="Arial"/>
        <w:b/>
        <w:noProof/>
        <w:sz w:val="14"/>
        <w:szCs w:val="14"/>
      </w:rPr>
      <w:t>4</w:t>
    </w:r>
    <w:r w:rsidRPr="005A6D6D">
      <w:rPr>
        <w:rFonts w:ascii="Arial" w:hAnsi="Arial" w:cs="Arial"/>
        <w:b/>
        <w:sz w:val="14"/>
        <w:szCs w:val="14"/>
      </w:rPr>
      <w:fldChar w:fldCharType="end"/>
    </w:r>
  </w:p>
  <w:p w:rsidR="00B55B63" w:rsidRPr="009F4A5C" w:rsidRDefault="00B55B63" w:rsidP="009F4A5C">
    <w:pPr>
      <w:pStyle w:val="Footer"/>
      <w:tabs>
        <w:tab w:val="left" w:pos="8867"/>
      </w:tabs>
      <w:jc w:val="center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26" w:rsidRDefault="00C56F26" w:rsidP="009410EC">
      <w:r>
        <w:separator/>
      </w:r>
    </w:p>
  </w:footnote>
  <w:footnote w:type="continuationSeparator" w:id="0">
    <w:p w:rsidR="00C56F26" w:rsidRDefault="00C56F26" w:rsidP="0094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63" w:rsidRDefault="00B55B63" w:rsidP="005A6E67">
    <w:pPr>
      <w:pStyle w:val="Header"/>
      <w:tabs>
        <w:tab w:val="clear" w:pos="4513"/>
        <w:tab w:val="clear" w:pos="9026"/>
        <w:tab w:val="left" w:pos="1983"/>
        <w:tab w:val="left" w:pos="2410"/>
        <w:tab w:val="left" w:pos="7629"/>
      </w:tabs>
      <w:jc w:val="left"/>
      <w:rPr>
        <w:rFonts w:ascii="Arial" w:hAnsi="Arial" w:cs="Arial"/>
        <w:sz w:val="20"/>
        <w:szCs w:val="18"/>
        <w:lang w:val="fr-FR"/>
      </w:rPr>
    </w:pPr>
    <w:r w:rsidRPr="00631357">
      <w:rPr>
        <w:rFonts w:ascii="Arial" w:hAnsi="Arial" w:cs="Arial"/>
        <w:noProof/>
        <w:color w:val="1F497D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5829312</wp:posOffset>
          </wp:positionH>
          <wp:positionV relativeFrom="paragraph">
            <wp:posOffset>129180</wp:posOffset>
          </wp:positionV>
          <wp:extent cx="570865" cy="294005"/>
          <wp:effectExtent l="0" t="0" r="635" b="0"/>
          <wp:wrapNone/>
          <wp:docPr id="39" name="Picture 39" descr="iter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r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6E67">
      <w:rPr>
        <w:rFonts w:ascii="Arial" w:hAnsi="Arial" w:cs="Arial"/>
        <w:sz w:val="20"/>
        <w:szCs w:val="18"/>
        <w:lang w:val="fr-FR"/>
      </w:rPr>
      <w:tab/>
    </w:r>
    <w:r w:rsidRPr="005A6E67">
      <w:rPr>
        <w:rFonts w:ascii="Arial" w:hAnsi="Arial" w:cs="Arial"/>
        <w:sz w:val="20"/>
        <w:szCs w:val="18"/>
        <w:lang w:val="fr-FR"/>
      </w:rPr>
      <w:tab/>
    </w:r>
  </w:p>
  <w:p w:rsidR="00B55B63" w:rsidRDefault="00F47C4D" w:rsidP="005A6E67">
    <w:pPr>
      <w:pStyle w:val="Header"/>
      <w:tabs>
        <w:tab w:val="clear" w:pos="4513"/>
        <w:tab w:val="clear" w:pos="9026"/>
        <w:tab w:val="left" w:pos="1983"/>
        <w:tab w:val="left" w:pos="2410"/>
        <w:tab w:val="left" w:pos="7629"/>
      </w:tabs>
      <w:jc w:val="center"/>
      <w:rPr>
        <w:rFonts w:ascii="Arial" w:hAnsi="Arial" w:cs="Arial"/>
        <w:b/>
        <w:sz w:val="20"/>
        <w:szCs w:val="18"/>
        <w:lang w:val="en-US"/>
      </w:rPr>
    </w:pPr>
    <w:r>
      <w:rPr>
        <w:rFonts w:ascii="Arial" w:hAnsi="Arial" w:cs="Arial"/>
        <w:b/>
        <w:sz w:val="20"/>
        <w:szCs w:val="18"/>
        <w:lang w:val="en-US"/>
      </w:rPr>
      <w:t xml:space="preserve">SERVICE &amp; SUPPLY - </w:t>
    </w:r>
    <w:r w:rsidR="00B55B63" w:rsidRPr="005A6E67">
      <w:rPr>
        <w:rFonts w:ascii="Arial" w:hAnsi="Arial" w:cs="Arial"/>
        <w:b/>
        <w:sz w:val="20"/>
        <w:szCs w:val="18"/>
        <w:lang w:val="en-US"/>
      </w:rPr>
      <w:t>REQUEST FOR INFORMATION FORM</w:t>
    </w:r>
  </w:p>
  <w:p w:rsidR="00B55B63" w:rsidRPr="00631357" w:rsidRDefault="00B55B63" w:rsidP="005A6E67">
    <w:pPr>
      <w:pStyle w:val="Header"/>
      <w:tabs>
        <w:tab w:val="clear" w:pos="4513"/>
        <w:tab w:val="clear" w:pos="9026"/>
        <w:tab w:val="left" w:pos="1983"/>
        <w:tab w:val="left" w:pos="2410"/>
        <w:tab w:val="left" w:pos="7629"/>
      </w:tabs>
      <w:jc w:val="left"/>
      <w:rPr>
        <w:rFonts w:ascii="Arial" w:hAnsi="Arial" w:cs="Arial"/>
        <w:i/>
        <w:sz w:val="14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63" w:rsidRPr="00B76B6C" w:rsidRDefault="00B55B63" w:rsidP="00F47C4D">
    <w:pPr>
      <w:pStyle w:val="Header"/>
      <w:tabs>
        <w:tab w:val="clear" w:pos="4513"/>
        <w:tab w:val="clear" w:pos="9026"/>
        <w:tab w:val="left" w:pos="1983"/>
        <w:tab w:val="left" w:pos="2410"/>
        <w:tab w:val="left" w:pos="7629"/>
      </w:tabs>
      <w:rPr>
        <w:rFonts w:ascii="Arial" w:hAnsi="Arial" w:cs="Arial"/>
        <w:b/>
        <w:sz w:val="20"/>
        <w:szCs w:val="20"/>
        <w:lang w:val="en-US"/>
      </w:rPr>
    </w:pPr>
    <w:r w:rsidRPr="00631357">
      <w:rPr>
        <w:rFonts w:ascii="Arial" w:hAnsi="Arial" w:cs="Arial"/>
      </w:rPr>
      <w:tab/>
    </w:r>
    <w:r w:rsidRPr="0063135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8DF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AEA668C"/>
    <w:multiLevelType w:val="hybridMultilevel"/>
    <w:tmpl w:val="881C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0D0"/>
    <w:multiLevelType w:val="hybridMultilevel"/>
    <w:tmpl w:val="1AFA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A92"/>
    <w:multiLevelType w:val="hybridMultilevel"/>
    <w:tmpl w:val="256C0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49CD"/>
    <w:multiLevelType w:val="hybridMultilevel"/>
    <w:tmpl w:val="1DE8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1376E"/>
    <w:multiLevelType w:val="hybridMultilevel"/>
    <w:tmpl w:val="85B2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C37"/>
    <w:multiLevelType w:val="hybridMultilevel"/>
    <w:tmpl w:val="A44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5E3E"/>
    <w:multiLevelType w:val="hybridMultilevel"/>
    <w:tmpl w:val="1D9C2B8E"/>
    <w:lvl w:ilvl="0" w:tplc="B07858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4AAE"/>
    <w:multiLevelType w:val="hybridMultilevel"/>
    <w:tmpl w:val="B484A8CE"/>
    <w:lvl w:ilvl="0" w:tplc="6BEA641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B670D"/>
    <w:multiLevelType w:val="hybridMultilevel"/>
    <w:tmpl w:val="2ED2980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064F"/>
    <w:multiLevelType w:val="hybridMultilevel"/>
    <w:tmpl w:val="4B0C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2897"/>
    <w:multiLevelType w:val="hybridMultilevel"/>
    <w:tmpl w:val="17D480BA"/>
    <w:lvl w:ilvl="0" w:tplc="6F822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6DB9"/>
    <w:multiLevelType w:val="hybridMultilevel"/>
    <w:tmpl w:val="64440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228B8"/>
    <w:multiLevelType w:val="hybridMultilevel"/>
    <w:tmpl w:val="87FE90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A3DB1"/>
    <w:multiLevelType w:val="hybridMultilevel"/>
    <w:tmpl w:val="E78C7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83602"/>
    <w:multiLevelType w:val="hybridMultilevel"/>
    <w:tmpl w:val="36FA9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D7DBA"/>
    <w:multiLevelType w:val="hybridMultilevel"/>
    <w:tmpl w:val="33629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37C89"/>
    <w:multiLevelType w:val="hybridMultilevel"/>
    <w:tmpl w:val="DB5E567A"/>
    <w:lvl w:ilvl="0" w:tplc="19009B2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A088B"/>
    <w:multiLevelType w:val="hybridMultilevel"/>
    <w:tmpl w:val="D452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06439"/>
    <w:multiLevelType w:val="hybridMultilevel"/>
    <w:tmpl w:val="687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A4999"/>
    <w:multiLevelType w:val="hybridMultilevel"/>
    <w:tmpl w:val="8134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E79AF"/>
    <w:multiLevelType w:val="hybridMultilevel"/>
    <w:tmpl w:val="00D6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02AC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FE943AE"/>
    <w:multiLevelType w:val="hybridMultilevel"/>
    <w:tmpl w:val="45F2E11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557137"/>
    <w:multiLevelType w:val="hybridMultilevel"/>
    <w:tmpl w:val="9D4842BE"/>
    <w:lvl w:ilvl="0" w:tplc="67CEBF1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FE5B04"/>
    <w:multiLevelType w:val="hybridMultilevel"/>
    <w:tmpl w:val="0136D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4538"/>
    <w:multiLevelType w:val="hybridMultilevel"/>
    <w:tmpl w:val="8D5C8BA4"/>
    <w:lvl w:ilvl="0" w:tplc="3C0634B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0E1379"/>
    <w:multiLevelType w:val="hybridMultilevel"/>
    <w:tmpl w:val="69D4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3FB1"/>
    <w:multiLevelType w:val="hybridMultilevel"/>
    <w:tmpl w:val="44C00C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95A37"/>
    <w:multiLevelType w:val="hybridMultilevel"/>
    <w:tmpl w:val="532C2186"/>
    <w:lvl w:ilvl="0" w:tplc="A9DE58A6">
      <w:start w:val="1"/>
      <w:numFmt w:val="bullet"/>
      <w:pStyle w:val="Bullet1"/>
      <w:lvlText w:val=""/>
      <w:lvlJc w:val="left"/>
      <w:pPr>
        <w:ind w:left="360" w:hanging="360"/>
      </w:pPr>
      <w:rPr>
        <w:rFonts w:ascii="Wingdings 3" w:hAnsi="Wingdings 3" w:hint="default"/>
        <w:b/>
        <w:i w:val="0"/>
        <w:color w:val="548DD4" w:themeColor="text2" w:themeTint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0" w15:restartNumberingAfterBreak="0">
    <w:nsid w:val="746810A8"/>
    <w:multiLevelType w:val="multilevel"/>
    <w:tmpl w:val="444A2A92"/>
    <w:lvl w:ilvl="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8"/>
  </w:num>
  <w:num w:numId="3">
    <w:abstractNumId w:val="22"/>
  </w:num>
  <w:num w:numId="4">
    <w:abstractNumId w:val="22"/>
  </w:num>
  <w:num w:numId="5">
    <w:abstractNumId w:val="0"/>
  </w:num>
  <w:num w:numId="6">
    <w:abstractNumId w:val="24"/>
  </w:num>
  <w:num w:numId="7">
    <w:abstractNumId w:val="30"/>
  </w:num>
  <w:num w:numId="8">
    <w:abstractNumId w:val="29"/>
  </w:num>
  <w:num w:numId="9">
    <w:abstractNumId w:val="19"/>
  </w:num>
  <w:num w:numId="10">
    <w:abstractNumId w:val="23"/>
  </w:num>
  <w:num w:numId="11">
    <w:abstractNumId w:val="1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8"/>
  </w:num>
  <w:num w:numId="16">
    <w:abstractNumId w:val="27"/>
  </w:num>
  <w:num w:numId="17">
    <w:abstractNumId w:val="5"/>
  </w:num>
  <w:num w:numId="18">
    <w:abstractNumId w:val="1"/>
  </w:num>
  <w:num w:numId="19">
    <w:abstractNumId w:val="21"/>
  </w:num>
  <w:num w:numId="20">
    <w:abstractNumId w:val="14"/>
  </w:num>
  <w:num w:numId="21">
    <w:abstractNumId w:val="3"/>
  </w:num>
  <w:num w:numId="22">
    <w:abstractNumId w:val="16"/>
  </w:num>
  <w:num w:numId="23">
    <w:abstractNumId w:val="26"/>
  </w:num>
  <w:num w:numId="24">
    <w:abstractNumId w:val="20"/>
  </w:num>
  <w:num w:numId="25">
    <w:abstractNumId w:val="6"/>
  </w:num>
  <w:num w:numId="26">
    <w:abstractNumId w:val="2"/>
  </w:num>
  <w:num w:numId="27">
    <w:abstractNumId w:val="9"/>
  </w:num>
  <w:num w:numId="28">
    <w:abstractNumId w:val="10"/>
  </w:num>
  <w:num w:numId="29">
    <w:abstractNumId w:val="17"/>
  </w:num>
  <w:num w:numId="30">
    <w:abstractNumId w:val="7"/>
  </w:num>
  <w:num w:numId="31">
    <w:abstractNumId w:val="28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7"/>
    <w:rsid w:val="00000156"/>
    <w:rsid w:val="000169BA"/>
    <w:rsid w:val="00017647"/>
    <w:rsid w:val="00020689"/>
    <w:rsid w:val="00030CC8"/>
    <w:rsid w:val="00031069"/>
    <w:rsid w:val="00034C4B"/>
    <w:rsid w:val="00051035"/>
    <w:rsid w:val="0005672C"/>
    <w:rsid w:val="00060D1A"/>
    <w:rsid w:val="000617DE"/>
    <w:rsid w:val="00063DA8"/>
    <w:rsid w:val="00074D48"/>
    <w:rsid w:val="00083FBA"/>
    <w:rsid w:val="00092EBC"/>
    <w:rsid w:val="00093590"/>
    <w:rsid w:val="000C1011"/>
    <w:rsid w:val="000E5B42"/>
    <w:rsid w:val="000F2817"/>
    <w:rsid w:val="0010407B"/>
    <w:rsid w:val="00111E3A"/>
    <w:rsid w:val="00121980"/>
    <w:rsid w:val="001316B5"/>
    <w:rsid w:val="001346E1"/>
    <w:rsid w:val="00135B1F"/>
    <w:rsid w:val="00136586"/>
    <w:rsid w:val="00142BF5"/>
    <w:rsid w:val="001438A0"/>
    <w:rsid w:val="001476AB"/>
    <w:rsid w:val="00153BD1"/>
    <w:rsid w:val="001728BA"/>
    <w:rsid w:val="001850C6"/>
    <w:rsid w:val="00193603"/>
    <w:rsid w:val="00194A38"/>
    <w:rsid w:val="0019594B"/>
    <w:rsid w:val="00197086"/>
    <w:rsid w:val="00197886"/>
    <w:rsid w:val="001A062C"/>
    <w:rsid w:val="001A288F"/>
    <w:rsid w:val="001B0098"/>
    <w:rsid w:val="001B28B7"/>
    <w:rsid w:val="001C6D08"/>
    <w:rsid w:val="001C76BA"/>
    <w:rsid w:val="001D2662"/>
    <w:rsid w:val="001D48AA"/>
    <w:rsid w:val="001D5523"/>
    <w:rsid w:val="001D6FFD"/>
    <w:rsid w:val="001D777B"/>
    <w:rsid w:val="001E00F2"/>
    <w:rsid w:val="001E01AF"/>
    <w:rsid w:val="001E50DE"/>
    <w:rsid w:val="001E7BF2"/>
    <w:rsid w:val="001F0344"/>
    <w:rsid w:val="001F03FD"/>
    <w:rsid w:val="001F195D"/>
    <w:rsid w:val="00202910"/>
    <w:rsid w:val="00203CC4"/>
    <w:rsid w:val="00204CDD"/>
    <w:rsid w:val="00206B32"/>
    <w:rsid w:val="00214409"/>
    <w:rsid w:val="002156DF"/>
    <w:rsid w:val="00222D86"/>
    <w:rsid w:val="00224E1A"/>
    <w:rsid w:val="0022739D"/>
    <w:rsid w:val="00234472"/>
    <w:rsid w:val="0023719A"/>
    <w:rsid w:val="00240338"/>
    <w:rsid w:val="00253E57"/>
    <w:rsid w:val="00260B72"/>
    <w:rsid w:val="002612D0"/>
    <w:rsid w:val="00262CC9"/>
    <w:rsid w:val="00265271"/>
    <w:rsid w:val="00267057"/>
    <w:rsid w:val="0027078E"/>
    <w:rsid w:val="002727A9"/>
    <w:rsid w:val="00276383"/>
    <w:rsid w:val="00281DEE"/>
    <w:rsid w:val="002904FF"/>
    <w:rsid w:val="00291335"/>
    <w:rsid w:val="00291EE6"/>
    <w:rsid w:val="002971BA"/>
    <w:rsid w:val="002A021B"/>
    <w:rsid w:val="002A54F4"/>
    <w:rsid w:val="002B022A"/>
    <w:rsid w:val="002B4A6D"/>
    <w:rsid w:val="002B4C7A"/>
    <w:rsid w:val="002C5371"/>
    <w:rsid w:val="002C64E4"/>
    <w:rsid w:val="002D53F3"/>
    <w:rsid w:val="002E16AD"/>
    <w:rsid w:val="002E2C1A"/>
    <w:rsid w:val="002E32CC"/>
    <w:rsid w:val="003001F8"/>
    <w:rsid w:val="003046F3"/>
    <w:rsid w:val="00304DE3"/>
    <w:rsid w:val="00307C5E"/>
    <w:rsid w:val="003133C3"/>
    <w:rsid w:val="00317595"/>
    <w:rsid w:val="00330889"/>
    <w:rsid w:val="00332632"/>
    <w:rsid w:val="00332AC6"/>
    <w:rsid w:val="003370D2"/>
    <w:rsid w:val="00343C3A"/>
    <w:rsid w:val="0034793A"/>
    <w:rsid w:val="00352440"/>
    <w:rsid w:val="00354826"/>
    <w:rsid w:val="00354A2C"/>
    <w:rsid w:val="003554E6"/>
    <w:rsid w:val="00357977"/>
    <w:rsid w:val="0036081B"/>
    <w:rsid w:val="003661B9"/>
    <w:rsid w:val="0038558B"/>
    <w:rsid w:val="003948DD"/>
    <w:rsid w:val="00395F1A"/>
    <w:rsid w:val="003B2228"/>
    <w:rsid w:val="003B29D3"/>
    <w:rsid w:val="003B389B"/>
    <w:rsid w:val="003C0F8B"/>
    <w:rsid w:val="003D295C"/>
    <w:rsid w:val="003D5823"/>
    <w:rsid w:val="003D777F"/>
    <w:rsid w:val="003E0060"/>
    <w:rsid w:val="003E0B81"/>
    <w:rsid w:val="003E42AC"/>
    <w:rsid w:val="003F1CB5"/>
    <w:rsid w:val="00401C33"/>
    <w:rsid w:val="0040257E"/>
    <w:rsid w:val="00404711"/>
    <w:rsid w:val="00404774"/>
    <w:rsid w:val="00415BFB"/>
    <w:rsid w:val="0042007A"/>
    <w:rsid w:val="0042351E"/>
    <w:rsid w:val="00426067"/>
    <w:rsid w:val="004341A1"/>
    <w:rsid w:val="0044404F"/>
    <w:rsid w:val="004456C2"/>
    <w:rsid w:val="004474CA"/>
    <w:rsid w:val="00452F57"/>
    <w:rsid w:val="0045647C"/>
    <w:rsid w:val="004579CD"/>
    <w:rsid w:val="00471E2D"/>
    <w:rsid w:val="004739D8"/>
    <w:rsid w:val="004808E6"/>
    <w:rsid w:val="00483666"/>
    <w:rsid w:val="00491054"/>
    <w:rsid w:val="00494174"/>
    <w:rsid w:val="004A1038"/>
    <w:rsid w:val="004A3F5C"/>
    <w:rsid w:val="004A71B7"/>
    <w:rsid w:val="004B0583"/>
    <w:rsid w:val="004B4976"/>
    <w:rsid w:val="004B62B4"/>
    <w:rsid w:val="004B71B6"/>
    <w:rsid w:val="004C09CF"/>
    <w:rsid w:val="004C77C0"/>
    <w:rsid w:val="004D22DA"/>
    <w:rsid w:val="004D491D"/>
    <w:rsid w:val="004F0185"/>
    <w:rsid w:val="004F1F23"/>
    <w:rsid w:val="004F3930"/>
    <w:rsid w:val="004F50DB"/>
    <w:rsid w:val="00500CF6"/>
    <w:rsid w:val="0050371D"/>
    <w:rsid w:val="005135A5"/>
    <w:rsid w:val="00531EBC"/>
    <w:rsid w:val="00533C0B"/>
    <w:rsid w:val="00541D48"/>
    <w:rsid w:val="00544B73"/>
    <w:rsid w:val="00545795"/>
    <w:rsid w:val="00552D94"/>
    <w:rsid w:val="005551F8"/>
    <w:rsid w:val="00555DA5"/>
    <w:rsid w:val="00574519"/>
    <w:rsid w:val="00583FBA"/>
    <w:rsid w:val="00591D80"/>
    <w:rsid w:val="00594077"/>
    <w:rsid w:val="00595D71"/>
    <w:rsid w:val="005962B6"/>
    <w:rsid w:val="005A070D"/>
    <w:rsid w:val="005A4F05"/>
    <w:rsid w:val="005A6D6D"/>
    <w:rsid w:val="005A6E67"/>
    <w:rsid w:val="005B35B9"/>
    <w:rsid w:val="005B705B"/>
    <w:rsid w:val="005D30B1"/>
    <w:rsid w:val="005D33A3"/>
    <w:rsid w:val="005D5F2B"/>
    <w:rsid w:val="005E2A83"/>
    <w:rsid w:val="005E2E5E"/>
    <w:rsid w:val="005E556E"/>
    <w:rsid w:val="005E7111"/>
    <w:rsid w:val="005F15D9"/>
    <w:rsid w:val="00600E51"/>
    <w:rsid w:val="00602DAE"/>
    <w:rsid w:val="0060681D"/>
    <w:rsid w:val="00607414"/>
    <w:rsid w:val="0061017A"/>
    <w:rsid w:val="00614629"/>
    <w:rsid w:val="00615398"/>
    <w:rsid w:val="00616C69"/>
    <w:rsid w:val="00616EB4"/>
    <w:rsid w:val="0063077A"/>
    <w:rsid w:val="00630986"/>
    <w:rsid w:val="00630B94"/>
    <w:rsid w:val="00631357"/>
    <w:rsid w:val="00633EA8"/>
    <w:rsid w:val="00650767"/>
    <w:rsid w:val="006607F3"/>
    <w:rsid w:val="006641CC"/>
    <w:rsid w:val="006743C1"/>
    <w:rsid w:val="006832D5"/>
    <w:rsid w:val="006835DF"/>
    <w:rsid w:val="006914AA"/>
    <w:rsid w:val="006961A6"/>
    <w:rsid w:val="00697FF7"/>
    <w:rsid w:val="006C0008"/>
    <w:rsid w:val="006C015D"/>
    <w:rsid w:val="006C1D49"/>
    <w:rsid w:val="006C2161"/>
    <w:rsid w:val="006C6B20"/>
    <w:rsid w:val="006C766C"/>
    <w:rsid w:val="006C7BD6"/>
    <w:rsid w:val="006D0CE3"/>
    <w:rsid w:val="006D6921"/>
    <w:rsid w:val="006D7BF4"/>
    <w:rsid w:val="006D7EE5"/>
    <w:rsid w:val="006E09B2"/>
    <w:rsid w:val="006E5990"/>
    <w:rsid w:val="006E6C7C"/>
    <w:rsid w:val="006F1244"/>
    <w:rsid w:val="006F1DE1"/>
    <w:rsid w:val="006F229F"/>
    <w:rsid w:val="006F2BDF"/>
    <w:rsid w:val="006F386F"/>
    <w:rsid w:val="006F39E4"/>
    <w:rsid w:val="006F6B3A"/>
    <w:rsid w:val="006F77FB"/>
    <w:rsid w:val="007140B4"/>
    <w:rsid w:val="00716292"/>
    <w:rsid w:val="0072140C"/>
    <w:rsid w:val="007244AC"/>
    <w:rsid w:val="0073401C"/>
    <w:rsid w:val="007436AE"/>
    <w:rsid w:val="00745BEE"/>
    <w:rsid w:val="007463E4"/>
    <w:rsid w:val="007571F2"/>
    <w:rsid w:val="00771CCD"/>
    <w:rsid w:val="00773D08"/>
    <w:rsid w:val="00775661"/>
    <w:rsid w:val="00776DCA"/>
    <w:rsid w:val="00777441"/>
    <w:rsid w:val="00781217"/>
    <w:rsid w:val="007819CD"/>
    <w:rsid w:val="00783081"/>
    <w:rsid w:val="00793DCF"/>
    <w:rsid w:val="00796E56"/>
    <w:rsid w:val="007A5E65"/>
    <w:rsid w:val="007B1311"/>
    <w:rsid w:val="007B7177"/>
    <w:rsid w:val="007C134C"/>
    <w:rsid w:val="007C39CF"/>
    <w:rsid w:val="007C3DB8"/>
    <w:rsid w:val="007D50CE"/>
    <w:rsid w:val="007E4161"/>
    <w:rsid w:val="007E4A72"/>
    <w:rsid w:val="007E4AAE"/>
    <w:rsid w:val="007F6AE1"/>
    <w:rsid w:val="007F71A6"/>
    <w:rsid w:val="00800117"/>
    <w:rsid w:val="00810533"/>
    <w:rsid w:val="00810931"/>
    <w:rsid w:val="008158A5"/>
    <w:rsid w:val="008201E6"/>
    <w:rsid w:val="00825277"/>
    <w:rsid w:val="00835740"/>
    <w:rsid w:val="0085483E"/>
    <w:rsid w:val="008601AE"/>
    <w:rsid w:val="008639DA"/>
    <w:rsid w:val="00871D17"/>
    <w:rsid w:val="00877C89"/>
    <w:rsid w:val="00884609"/>
    <w:rsid w:val="00890686"/>
    <w:rsid w:val="00890868"/>
    <w:rsid w:val="00897D88"/>
    <w:rsid w:val="008A4033"/>
    <w:rsid w:val="008B5B11"/>
    <w:rsid w:val="008C04AD"/>
    <w:rsid w:val="008D0A02"/>
    <w:rsid w:val="008E13F4"/>
    <w:rsid w:val="008E3032"/>
    <w:rsid w:val="008E5766"/>
    <w:rsid w:val="008E6058"/>
    <w:rsid w:val="008E61AB"/>
    <w:rsid w:val="008E7422"/>
    <w:rsid w:val="0090101A"/>
    <w:rsid w:val="009065E6"/>
    <w:rsid w:val="00911FBB"/>
    <w:rsid w:val="009147BE"/>
    <w:rsid w:val="009155FC"/>
    <w:rsid w:val="00916DDE"/>
    <w:rsid w:val="00917AF2"/>
    <w:rsid w:val="009244AF"/>
    <w:rsid w:val="00926AA6"/>
    <w:rsid w:val="00930BBF"/>
    <w:rsid w:val="00930C9B"/>
    <w:rsid w:val="0093643B"/>
    <w:rsid w:val="009372EE"/>
    <w:rsid w:val="009410EC"/>
    <w:rsid w:val="00942A02"/>
    <w:rsid w:val="00944C51"/>
    <w:rsid w:val="009451D7"/>
    <w:rsid w:val="00947BE6"/>
    <w:rsid w:val="00956B2F"/>
    <w:rsid w:val="00957674"/>
    <w:rsid w:val="0096547C"/>
    <w:rsid w:val="00967EAF"/>
    <w:rsid w:val="00976C23"/>
    <w:rsid w:val="00977322"/>
    <w:rsid w:val="00982DEE"/>
    <w:rsid w:val="00995210"/>
    <w:rsid w:val="009A0FA4"/>
    <w:rsid w:val="009A783E"/>
    <w:rsid w:val="009A7C11"/>
    <w:rsid w:val="009B66E1"/>
    <w:rsid w:val="009B7A10"/>
    <w:rsid w:val="009C442A"/>
    <w:rsid w:val="009D3F4B"/>
    <w:rsid w:val="009E2D7E"/>
    <w:rsid w:val="009E608D"/>
    <w:rsid w:val="009E6E34"/>
    <w:rsid w:val="009F4A5C"/>
    <w:rsid w:val="00A074E6"/>
    <w:rsid w:val="00A07B82"/>
    <w:rsid w:val="00A11F2E"/>
    <w:rsid w:val="00A34EFA"/>
    <w:rsid w:val="00A440CE"/>
    <w:rsid w:val="00A608DE"/>
    <w:rsid w:val="00A627E2"/>
    <w:rsid w:val="00A648D6"/>
    <w:rsid w:val="00A66552"/>
    <w:rsid w:val="00A678DD"/>
    <w:rsid w:val="00A77673"/>
    <w:rsid w:val="00A85EFF"/>
    <w:rsid w:val="00A875EA"/>
    <w:rsid w:val="00A9521C"/>
    <w:rsid w:val="00A95AA6"/>
    <w:rsid w:val="00AA1B47"/>
    <w:rsid w:val="00AA1B71"/>
    <w:rsid w:val="00AA6620"/>
    <w:rsid w:val="00AA76A7"/>
    <w:rsid w:val="00AB707E"/>
    <w:rsid w:val="00AC00FE"/>
    <w:rsid w:val="00AC1E27"/>
    <w:rsid w:val="00AC260D"/>
    <w:rsid w:val="00AC733D"/>
    <w:rsid w:val="00AE572A"/>
    <w:rsid w:val="00B06E68"/>
    <w:rsid w:val="00B100A0"/>
    <w:rsid w:val="00B11E87"/>
    <w:rsid w:val="00B1731A"/>
    <w:rsid w:val="00B17CCC"/>
    <w:rsid w:val="00B22100"/>
    <w:rsid w:val="00B2391C"/>
    <w:rsid w:val="00B3034A"/>
    <w:rsid w:val="00B32D35"/>
    <w:rsid w:val="00B374B9"/>
    <w:rsid w:val="00B40AA1"/>
    <w:rsid w:val="00B40ED5"/>
    <w:rsid w:val="00B42790"/>
    <w:rsid w:val="00B4674D"/>
    <w:rsid w:val="00B5376C"/>
    <w:rsid w:val="00B54CDC"/>
    <w:rsid w:val="00B55B63"/>
    <w:rsid w:val="00B568FD"/>
    <w:rsid w:val="00B57CB9"/>
    <w:rsid w:val="00B625EF"/>
    <w:rsid w:val="00B66AC1"/>
    <w:rsid w:val="00B76B6C"/>
    <w:rsid w:val="00B770A0"/>
    <w:rsid w:val="00B84541"/>
    <w:rsid w:val="00B8753C"/>
    <w:rsid w:val="00B95839"/>
    <w:rsid w:val="00BA0EFB"/>
    <w:rsid w:val="00BA4AF7"/>
    <w:rsid w:val="00BB1D13"/>
    <w:rsid w:val="00BB2DAC"/>
    <w:rsid w:val="00BC582D"/>
    <w:rsid w:val="00BC7303"/>
    <w:rsid w:val="00BD0A68"/>
    <w:rsid w:val="00BE17ED"/>
    <w:rsid w:val="00BF0AF2"/>
    <w:rsid w:val="00BF6276"/>
    <w:rsid w:val="00C032A5"/>
    <w:rsid w:val="00C1458E"/>
    <w:rsid w:val="00C147F4"/>
    <w:rsid w:val="00C157FA"/>
    <w:rsid w:val="00C16CE7"/>
    <w:rsid w:val="00C21287"/>
    <w:rsid w:val="00C26507"/>
    <w:rsid w:val="00C30828"/>
    <w:rsid w:val="00C3207D"/>
    <w:rsid w:val="00C40D11"/>
    <w:rsid w:val="00C42771"/>
    <w:rsid w:val="00C4644D"/>
    <w:rsid w:val="00C468A2"/>
    <w:rsid w:val="00C475AF"/>
    <w:rsid w:val="00C545DC"/>
    <w:rsid w:val="00C56F26"/>
    <w:rsid w:val="00C6166F"/>
    <w:rsid w:val="00C633B3"/>
    <w:rsid w:val="00C71A1D"/>
    <w:rsid w:val="00C72547"/>
    <w:rsid w:val="00C77BCE"/>
    <w:rsid w:val="00C849B8"/>
    <w:rsid w:val="00C852F5"/>
    <w:rsid w:val="00C85DFF"/>
    <w:rsid w:val="00C94DE8"/>
    <w:rsid w:val="00CA3092"/>
    <w:rsid w:val="00CA57CF"/>
    <w:rsid w:val="00CB25FE"/>
    <w:rsid w:val="00CB422F"/>
    <w:rsid w:val="00CB6108"/>
    <w:rsid w:val="00CB7830"/>
    <w:rsid w:val="00CB7F36"/>
    <w:rsid w:val="00CC2D30"/>
    <w:rsid w:val="00CC4862"/>
    <w:rsid w:val="00CC6C57"/>
    <w:rsid w:val="00CD589C"/>
    <w:rsid w:val="00CD7D1B"/>
    <w:rsid w:val="00CE0B44"/>
    <w:rsid w:val="00CE7FB5"/>
    <w:rsid w:val="00CF63AE"/>
    <w:rsid w:val="00D10AAC"/>
    <w:rsid w:val="00D114BF"/>
    <w:rsid w:val="00D20CC0"/>
    <w:rsid w:val="00D20ED2"/>
    <w:rsid w:val="00D22245"/>
    <w:rsid w:val="00D2341F"/>
    <w:rsid w:val="00D23450"/>
    <w:rsid w:val="00D274AC"/>
    <w:rsid w:val="00D27D7B"/>
    <w:rsid w:val="00D344EC"/>
    <w:rsid w:val="00D367A3"/>
    <w:rsid w:val="00D43A0A"/>
    <w:rsid w:val="00D44D4F"/>
    <w:rsid w:val="00D452F4"/>
    <w:rsid w:val="00D459CF"/>
    <w:rsid w:val="00D471D8"/>
    <w:rsid w:val="00D528E8"/>
    <w:rsid w:val="00D52AC1"/>
    <w:rsid w:val="00D5386D"/>
    <w:rsid w:val="00D61C3D"/>
    <w:rsid w:val="00D6366C"/>
    <w:rsid w:val="00D64DD9"/>
    <w:rsid w:val="00D70EED"/>
    <w:rsid w:val="00D82046"/>
    <w:rsid w:val="00D83858"/>
    <w:rsid w:val="00D84D3F"/>
    <w:rsid w:val="00D86354"/>
    <w:rsid w:val="00DA0E5F"/>
    <w:rsid w:val="00DA13F7"/>
    <w:rsid w:val="00DA2682"/>
    <w:rsid w:val="00DA7B14"/>
    <w:rsid w:val="00DB3CBF"/>
    <w:rsid w:val="00DC1BFA"/>
    <w:rsid w:val="00DD1371"/>
    <w:rsid w:val="00DE2B66"/>
    <w:rsid w:val="00DE7F37"/>
    <w:rsid w:val="00DF013C"/>
    <w:rsid w:val="00DF13D3"/>
    <w:rsid w:val="00DF471D"/>
    <w:rsid w:val="00DF5EB0"/>
    <w:rsid w:val="00DF604B"/>
    <w:rsid w:val="00E01525"/>
    <w:rsid w:val="00E02580"/>
    <w:rsid w:val="00E06204"/>
    <w:rsid w:val="00E0669E"/>
    <w:rsid w:val="00E11267"/>
    <w:rsid w:val="00E11D5E"/>
    <w:rsid w:val="00E1629E"/>
    <w:rsid w:val="00E27BEA"/>
    <w:rsid w:val="00E32AE9"/>
    <w:rsid w:val="00E34A89"/>
    <w:rsid w:val="00E35083"/>
    <w:rsid w:val="00E41CF3"/>
    <w:rsid w:val="00E4332F"/>
    <w:rsid w:val="00E439B4"/>
    <w:rsid w:val="00E52465"/>
    <w:rsid w:val="00E57515"/>
    <w:rsid w:val="00E61E7E"/>
    <w:rsid w:val="00E8077E"/>
    <w:rsid w:val="00E8177B"/>
    <w:rsid w:val="00E818C1"/>
    <w:rsid w:val="00E92A0E"/>
    <w:rsid w:val="00E939BA"/>
    <w:rsid w:val="00E95974"/>
    <w:rsid w:val="00EA0267"/>
    <w:rsid w:val="00EB0E63"/>
    <w:rsid w:val="00EB15C6"/>
    <w:rsid w:val="00EB5999"/>
    <w:rsid w:val="00EC603D"/>
    <w:rsid w:val="00ED2B99"/>
    <w:rsid w:val="00ED33DE"/>
    <w:rsid w:val="00ED3C69"/>
    <w:rsid w:val="00ED79B5"/>
    <w:rsid w:val="00EF13C6"/>
    <w:rsid w:val="00EF19F1"/>
    <w:rsid w:val="00EF321B"/>
    <w:rsid w:val="00EF45BD"/>
    <w:rsid w:val="00F10646"/>
    <w:rsid w:val="00F11A49"/>
    <w:rsid w:val="00F11F92"/>
    <w:rsid w:val="00F16C8D"/>
    <w:rsid w:val="00F260FE"/>
    <w:rsid w:val="00F30B80"/>
    <w:rsid w:val="00F42BD0"/>
    <w:rsid w:val="00F448F9"/>
    <w:rsid w:val="00F45A24"/>
    <w:rsid w:val="00F47C4D"/>
    <w:rsid w:val="00F50662"/>
    <w:rsid w:val="00F5114B"/>
    <w:rsid w:val="00F51F9D"/>
    <w:rsid w:val="00F56D70"/>
    <w:rsid w:val="00F66C07"/>
    <w:rsid w:val="00F67D1C"/>
    <w:rsid w:val="00F7021F"/>
    <w:rsid w:val="00F709C2"/>
    <w:rsid w:val="00F7142E"/>
    <w:rsid w:val="00F73059"/>
    <w:rsid w:val="00F76D36"/>
    <w:rsid w:val="00F81B31"/>
    <w:rsid w:val="00F92528"/>
    <w:rsid w:val="00FA0F94"/>
    <w:rsid w:val="00FA5CCF"/>
    <w:rsid w:val="00FA7453"/>
    <w:rsid w:val="00FC1CD8"/>
    <w:rsid w:val="00FC73BF"/>
    <w:rsid w:val="00FE10A2"/>
    <w:rsid w:val="00FE25A6"/>
    <w:rsid w:val="00FE4EBD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87E18-1AFB-4CCE-ADC3-E4E502E4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F2"/>
    <w:pPr>
      <w:spacing w:before="60"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1BA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4F8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032"/>
    <w:pPr>
      <w:keepNext/>
      <w:keepLines/>
      <w:numPr>
        <w:ilvl w:val="2"/>
        <w:numId w:val="1"/>
      </w:numPr>
      <w:tabs>
        <w:tab w:val="left" w:pos="1134"/>
      </w:tabs>
      <w:spacing w:before="240" w:after="120"/>
      <w:ind w:left="720"/>
      <w:outlineLvl w:val="2"/>
    </w:pPr>
    <w:rPr>
      <w:rFonts w:eastAsiaTheme="majorEastAsia" w:cstheme="majorBidi"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1B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4F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30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3032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303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E303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032"/>
    <w:rPr>
      <w:rFonts w:ascii="Times New Roman" w:eastAsiaTheme="majorEastAsia" w:hAnsi="Times New Roman" w:cstheme="majorBidi"/>
      <w:i/>
      <w:iCs/>
      <w:sz w:val="24"/>
    </w:rPr>
  </w:style>
  <w:style w:type="paragraph" w:customStyle="1" w:styleId="Appendix">
    <w:name w:val="Appendix"/>
    <w:basedOn w:val="Normal"/>
    <w:next w:val="Normal"/>
    <w:qFormat/>
    <w:rsid w:val="00415BFB"/>
    <w:pPr>
      <w:tabs>
        <w:tab w:val="left" w:pos="1134"/>
      </w:tabs>
      <w:spacing w:before="240" w:after="120"/>
      <w:ind w:right="431"/>
      <w:outlineLvl w:val="0"/>
    </w:pPr>
    <w:rPr>
      <w:b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B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B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rFonts w:cs="Times New Roman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rFonts w:cs="Times New Roman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B2228"/>
    <w:pPr>
      <w:tabs>
        <w:tab w:val="left" w:pos="720"/>
        <w:tab w:val="right" w:leader="dot" w:pos="9186"/>
      </w:tabs>
      <w:ind w:left="240"/>
      <w:jc w:val="left"/>
    </w:pPr>
    <w:rPr>
      <w:rFonts w:cs="Times New Roman"/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B2228"/>
    <w:pPr>
      <w:tabs>
        <w:tab w:val="left" w:pos="1200"/>
        <w:tab w:val="right" w:leader="dot" w:pos="9186"/>
      </w:tabs>
      <w:ind w:left="480"/>
      <w:jc w:val="left"/>
    </w:pPr>
    <w:rPr>
      <w:rFonts w:cs="Times New Roman"/>
      <w:i/>
      <w:iCs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835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rFonts w:cs="Times New Roman"/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35740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5740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5740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574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5740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C3D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rsid w:val="006D7BF4"/>
    <w:rPr>
      <w:i/>
      <w:iCs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AC1E27"/>
    <w:pPr>
      <w:ind w:left="720"/>
      <w:contextualSpacing/>
    </w:pPr>
  </w:style>
  <w:style w:type="table" w:styleId="TableGrid">
    <w:name w:val="Table Grid"/>
    <w:basedOn w:val="TableNormal"/>
    <w:uiPriority w:val="59"/>
    <w:rsid w:val="0072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dcheckbox">
    <w:name w:val="gridcheckbox"/>
    <w:basedOn w:val="DefaultParagraphFont"/>
    <w:rsid w:val="007A5E65"/>
  </w:style>
  <w:style w:type="paragraph" w:customStyle="1" w:styleId="Bullet1">
    <w:name w:val="Bullet 1"/>
    <w:basedOn w:val="Normal"/>
    <w:qFormat/>
    <w:rsid w:val="00343C3A"/>
    <w:pPr>
      <w:numPr>
        <w:numId w:val="8"/>
      </w:numPr>
      <w:spacing w:before="120" w:after="120"/>
      <w:ind w:left="357" w:hanging="357"/>
      <w:jc w:val="left"/>
    </w:pPr>
    <w:rPr>
      <w:rFonts w:ascii="Arial" w:eastAsia="Times New Roman" w:hAnsi="Arial" w:cs="Times New Roman"/>
      <w:sz w:val="20"/>
      <w:szCs w:val="20"/>
    </w:rPr>
  </w:style>
  <w:style w:type="table" w:customStyle="1" w:styleId="Momentum">
    <w:name w:val="Momentum"/>
    <w:basedOn w:val="TableNormal"/>
    <w:uiPriority w:val="99"/>
    <w:rsid w:val="0090101A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jc w:val="center"/>
      <w:tblBorders>
        <w:top w:val="single" w:sz="8" w:space="0" w:color="97999B"/>
        <w:left w:val="single" w:sz="8" w:space="0" w:color="97999B"/>
        <w:bottom w:val="single" w:sz="8" w:space="0" w:color="97999B"/>
        <w:right w:val="single" w:sz="8" w:space="0" w:color="97999B"/>
        <w:insideH w:val="single" w:sz="8" w:space="0" w:color="97999B"/>
        <w:insideV w:val="single" w:sz="8" w:space="0" w:color="97999B"/>
      </w:tblBorders>
    </w:tblPr>
    <w:trPr>
      <w:jc w:val="center"/>
    </w:tr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51F6D"/>
      </w:tcPr>
    </w:tblStylePr>
    <w:tblStylePr w:type="band1Horz">
      <w:tblPr/>
      <w:tcPr>
        <w:shd w:val="clear" w:color="auto" w:fill="EAEAEB"/>
      </w:tcPr>
    </w:tblStylePr>
    <w:tblStylePr w:type="band2Horz">
      <w:tblPr/>
      <w:tcPr>
        <w:tcBorders>
          <w:top w:val="single" w:sz="4" w:space="0" w:color="FF6A13"/>
          <w:left w:val="single" w:sz="4" w:space="0" w:color="FF6A13"/>
          <w:bottom w:val="single" w:sz="4" w:space="0" w:color="FF6A13"/>
          <w:right w:val="single" w:sz="4" w:space="0" w:color="FF6A13"/>
          <w:insideH w:val="single" w:sz="4" w:space="0" w:color="FF6A13"/>
          <w:insideV w:val="single" w:sz="4" w:space="0" w:color="FF6A13"/>
          <w:tl2br w:val="nil"/>
          <w:tr2bl w:val="nil"/>
        </w:tcBorders>
        <w:shd w:val="clear" w:color="auto" w:fill="C0C1C3"/>
      </w:tcPr>
    </w:tblStylePr>
  </w:style>
  <w:style w:type="paragraph" w:customStyle="1" w:styleId="MainHeading">
    <w:name w:val="Main Heading"/>
    <w:basedOn w:val="Normal"/>
    <w:qFormat/>
    <w:rsid w:val="0073401C"/>
    <w:pPr>
      <w:framePr w:w="7088" w:h="2155" w:hRule="exact" w:wrap="notBeside" w:vAnchor="text" w:hAnchor="text" w:y="1"/>
      <w:spacing w:before="0" w:after="240" w:line="210" w:lineRule="atLeast"/>
    </w:pPr>
    <w:rPr>
      <w:rFonts w:asciiTheme="minorHAnsi" w:hAnsiTheme="minorHAnsi"/>
      <w:color w:val="1F497D" w:themeColor="text2"/>
      <w:sz w:val="44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rsid w:val="0073401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03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451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B0098"/>
    <w:pPr>
      <w:spacing w:before="0" w:after="200"/>
      <w:jc w:val="center"/>
    </w:pPr>
    <w:rPr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B4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B4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7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sercontainer">
    <w:name w:val="user_container"/>
    <w:basedOn w:val="DefaultParagraphFont"/>
    <w:rsid w:val="00214409"/>
  </w:style>
  <w:style w:type="character" w:styleId="PlaceholderText">
    <w:name w:val="Placeholder Text"/>
    <w:basedOn w:val="DefaultParagraphFont"/>
    <w:uiPriority w:val="99"/>
    <w:semiHidden/>
    <w:rsid w:val="005A4F05"/>
    <w:rPr>
      <w:color w:val="808080"/>
    </w:rPr>
  </w:style>
  <w:style w:type="character" w:customStyle="1" w:styleId="Style1">
    <w:name w:val="Style1"/>
    <w:basedOn w:val="DefaultParagraphFont"/>
    <w:uiPriority w:val="1"/>
    <w:rsid w:val="008E13F4"/>
    <w:rPr>
      <w:rFonts w:ascii="Arial" w:hAnsi="Arial"/>
      <w:color w:val="595959" w:themeColor="text1" w:themeTint="A6"/>
      <w:sz w:val="18"/>
    </w:rPr>
  </w:style>
  <w:style w:type="paragraph" w:customStyle="1" w:styleId="Data">
    <w:name w:val="Data"/>
    <w:basedOn w:val="Normal"/>
    <w:link w:val="DataChar"/>
    <w:qFormat/>
    <w:rsid w:val="007D50CE"/>
    <w:pPr>
      <w:widowControl w:val="0"/>
    </w:pPr>
    <w:rPr>
      <w:rFonts w:ascii="Arial" w:hAnsi="Arial" w:cs="Arial"/>
      <w:color w:val="1F497D" w:themeColor="text2"/>
      <w:sz w:val="20"/>
      <w:szCs w:val="20"/>
    </w:rPr>
  </w:style>
  <w:style w:type="character" w:customStyle="1" w:styleId="DataChar">
    <w:name w:val="Data Char"/>
    <w:basedOn w:val="DefaultParagraphFont"/>
    <w:link w:val="Data"/>
    <w:rsid w:val="007D50CE"/>
    <w:rPr>
      <w:rFonts w:ascii="Arial" w:hAnsi="Arial" w:cs="Arial"/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496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38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3064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44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64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A89F.0FE4E0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iter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uyng\Work%20Folders\Desktop\GMS\_OLD\RFI_W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5A378C95CF45A8AEF858914536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4A6-E33A-417B-BF17-404E324FF5A7}"/>
      </w:docPartPr>
      <w:docPartBody>
        <w:p w:rsidR="003F1B6B" w:rsidRDefault="003F1B6B" w:rsidP="003F1B6B">
          <w:pPr>
            <w:pStyle w:val="EA5A378C95CF45A8AEF8589145369D592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57973F0CBBD4D508CCED7A24A79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1E88-766C-4E3C-B4BB-8963B074B300}"/>
      </w:docPartPr>
      <w:docPartBody>
        <w:p w:rsidR="003F1B6B" w:rsidRDefault="003F1B6B" w:rsidP="003F1B6B">
          <w:pPr>
            <w:pStyle w:val="A57973F0CBBD4D508CCED7A24A79684F2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3B2ABF9B97843BEAAEC81C520A4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DDFE-CF17-4667-A461-D5DC6ADC205A}"/>
      </w:docPartPr>
      <w:docPartBody>
        <w:p w:rsidR="003F1B6B" w:rsidRDefault="003F1B6B" w:rsidP="003F1B6B">
          <w:pPr>
            <w:pStyle w:val="D3B2ABF9B97843BEAAEC81C520A4A31A2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3F47EF64F34F9992BBC166F18E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3B64-4F02-4253-B082-7F70836F14AB}"/>
      </w:docPartPr>
      <w:docPartBody>
        <w:p w:rsidR="003F1B6B" w:rsidRDefault="003F1B6B" w:rsidP="003F1B6B">
          <w:pPr>
            <w:pStyle w:val="7E3F47EF64F34F9992BBC166F18E424D2"/>
          </w:pPr>
          <w:r w:rsidRPr="00A627E2">
            <w:rPr>
              <w:rStyle w:val="PlaceholderText"/>
            </w:rPr>
            <w:t>Click here to enter text.</w:t>
          </w:r>
        </w:p>
      </w:docPartBody>
    </w:docPart>
    <w:docPart>
      <w:docPartPr>
        <w:name w:val="E78B058D24AB4D60BA8D2E570F39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8596-EDDD-43F9-AFCB-3E006E672CD7}"/>
      </w:docPartPr>
      <w:docPartBody>
        <w:p w:rsidR="003F1B6B" w:rsidRDefault="003F1B6B" w:rsidP="003F1B6B">
          <w:pPr>
            <w:pStyle w:val="E78B058D24AB4D60BA8D2E570F398A672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6F3E9FF90845A9BE6859614553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93B-2554-4B8C-973C-59FEEB39953F}"/>
      </w:docPartPr>
      <w:docPartBody>
        <w:p w:rsidR="003F1B6B" w:rsidRDefault="003F1B6B" w:rsidP="003F1B6B">
          <w:pPr>
            <w:pStyle w:val="F76F3E9FF90845A9BE68596145537DF72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8216E23F614BD284D9EB9AFA69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7614-83CB-4702-823D-7A6CE251D455}"/>
      </w:docPartPr>
      <w:docPartBody>
        <w:p w:rsidR="003F1B6B" w:rsidRDefault="003F1B6B" w:rsidP="003F1B6B">
          <w:pPr>
            <w:pStyle w:val="028216E23F614BD284D9EB9AFA691ED42"/>
          </w:pPr>
          <w:r w:rsidRPr="00A627E2">
            <w:rPr>
              <w:rStyle w:val="DataChar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1497F3471EAE448BA82D777F4A21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7CCF-EB32-4895-82F2-7A26059930E7}"/>
      </w:docPartPr>
      <w:docPartBody>
        <w:p w:rsidR="003F1B6B" w:rsidRDefault="003F1B6B" w:rsidP="003F1B6B">
          <w:pPr>
            <w:pStyle w:val="1497F3471EAE448BA82D777F4A210CD42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3681B6357E2429A812E27A3F2E6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BB24-7BA1-4EA6-83EA-80AE8700FB7A}"/>
      </w:docPartPr>
      <w:docPartBody>
        <w:p w:rsidR="003F1B6B" w:rsidRDefault="003F1B6B" w:rsidP="003F1B6B">
          <w:pPr>
            <w:pStyle w:val="33681B6357E2429A812E27A3F2E665ED2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4AE83FCA98E4374A75E71DCAD1F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A19C-F52B-4F12-8302-5CEC1C010C3E}"/>
      </w:docPartPr>
      <w:docPartBody>
        <w:p w:rsidR="003F1B6B" w:rsidRDefault="003F1B6B" w:rsidP="003F1B6B">
          <w:pPr>
            <w:pStyle w:val="94AE83FCA98E4374A75E71DCAD1FDE3D2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CB2F3867BEE4A9CB984A557BCD7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DE51-0F53-4D38-BD4D-0E234F6782EF}"/>
      </w:docPartPr>
      <w:docPartBody>
        <w:p w:rsidR="003F1B6B" w:rsidRDefault="003F1B6B" w:rsidP="003F1B6B">
          <w:pPr>
            <w:pStyle w:val="CCB2F3867BEE4A9CB984A557BCD7D2A0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B8CA221FD74FBF96673C497EF9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10C4-ECFB-4674-9FFC-5AC280A28007}"/>
      </w:docPartPr>
      <w:docPartBody>
        <w:p w:rsidR="003F1B6B" w:rsidRDefault="003F1B6B" w:rsidP="003F1B6B">
          <w:pPr>
            <w:pStyle w:val="D8B8CA221FD74FBF96673C497EF93785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F709E9853B514250A1937533B444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9C62-B6ED-4C4F-B895-0EAE1611E5B9}"/>
      </w:docPartPr>
      <w:docPartBody>
        <w:p w:rsidR="003F1B6B" w:rsidRDefault="003F1B6B" w:rsidP="003F1B6B">
          <w:pPr>
            <w:pStyle w:val="F709E9853B514250A1937533B444F211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9E5E5AB7E8F47849866BD29EE56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E5D0-7C22-472D-9760-59FCB0972DE0}"/>
      </w:docPartPr>
      <w:docPartBody>
        <w:p w:rsidR="003F1B6B" w:rsidRDefault="003F1B6B" w:rsidP="003F1B6B">
          <w:pPr>
            <w:pStyle w:val="F9E5E5AB7E8F47849866BD29EE56B5F2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216CB19EE7F4B86918B816162A3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7914-F9C3-4799-9601-A690DA6F3C0E}"/>
      </w:docPartPr>
      <w:docPartBody>
        <w:p w:rsidR="003F1B6B" w:rsidRDefault="003F1B6B" w:rsidP="003F1B6B">
          <w:pPr>
            <w:pStyle w:val="2216CB19EE7F4B86918B816162A3F981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921A32D350346C59585CA6635BA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99C5-4D35-4C48-AAB7-1E1AE29C7653}"/>
      </w:docPartPr>
      <w:docPartBody>
        <w:p w:rsidR="003F1B6B" w:rsidRDefault="003F1B6B" w:rsidP="003F1B6B">
          <w:pPr>
            <w:pStyle w:val="3921A32D350346C59585CA6635BA8A37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3A1CC677CB1429E920934B59174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3436-A228-47A0-AE1E-D2F33985FACB}"/>
      </w:docPartPr>
      <w:docPartBody>
        <w:p w:rsidR="003F1B6B" w:rsidRDefault="003F1B6B" w:rsidP="003F1B6B">
          <w:pPr>
            <w:pStyle w:val="43A1CC677CB1429E920934B5917439E7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785FD06353642F9916663C9597F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3CD9-E236-4202-AF68-6F89945A2FE6}"/>
      </w:docPartPr>
      <w:docPartBody>
        <w:p w:rsidR="003F1B6B" w:rsidRDefault="003F1B6B" w:rsidP="003F1B6B">
          <w:pPr>
            <w:pStyle w:val="C785FD06353642F9916663C9597FCF9C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7430C195A35480DBAB3A0BD67EF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89D3-3E39-4382-AF42-1D6CC52AC8FF}"/>
      </w:docPartPr>
      <w:docPartBody>
        <w:p w:rsidR="003F1B6B" w:rsidRDefault="003F1B6B" w:rsidP="003F1B6B">
          <w:pPr>
            <w:pStyle w:val="57430C195A35480DBAB3A0BD67EF4EC3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4D96418519440D98933D9412C1C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62FE-4AE2-4500-837D-FE58B8841E1A}"/>
      </w:docPartPr>
      <w:docPartBody>
        <w:p w:rsidR="003F1B6B" w:rsidRDefault="003F1B6B" w:rsidP="003F1B6B">
          <w:pPr>
            <w:pStyle w:val="C4D96418519440D98933D9412C1C006B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6FAC9C7085B4801934DEE0D39FC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EFFD-E90D-4395-A9A9-95B26770B476}"/>
      </w:docPartPr>
      <w:docPartBody>
        <w:p w:rsidR="003F1B6B" w:rsidRDefault="003F1B6B" w:rsidP="003F1B6B">
          <w:pPr>
            <w:pStyle w:val="36FAC9C7085B4801934DEE0D39FCB431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9E9324735EF406BB16A4F701B0E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C9C5-28CF-4C42-AA8A-D220B0E391EF}"/>
      </w:docPartPr>
      <w:docPartBody>
        <w:p w:rsidR="003F1B6B" w:rsidRDefault="003F1B6B" w:rsidP="003F1B6B">
          <w:pPr>
            <w:pStyle w:val="A9E9324735EF406BB16A4F701B0E6900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ACFF838C8844343901A0A3FD920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CDD0-9D03-4EEA-AAEE-6254554BAA96}"/>
      </w:docPartPr>
      <w:docPartBody>
        <w:p w:rsidR="003F1B6B" w:rsidRDefault="003F1B6B" w:rsidP="003F1B6B">
          <w:pPr>
            <w:pStyle w:val="1ACFF838C8844343901A0A3FD9205130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C74C49967E7482ABD360FE81467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6992-CBD2-4667-B13A-DF9ADDFEF1A2}"/>
      </w:docPartPr>
      <w:docPartBody>
        <w:p w:rsidR="003F1B6B" w:rsidRDefault="003F1B6B" w:rsidP="003F1B6B">
          <w:pPr>
            <w:pStyle w:val="1C74C49967E7482ABD360FE814672D43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3F7892F96F44B0B987392029EF3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330F-0AA3-490C-8D20-B87CE5087044}"/>
      </w:docPartPr>
      <w:docPartBody>
        <w:p w:rsidR="003F1B6B" w:rsidRDefault="003F1B6B" w:rsidP="003F1B6B">
          <w:pPr>
            <w:pStyle w:val="03F7892F96F44B0B987392029EF31FA0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310190CC2D420BA4A14226B54A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C30C-A62B-4E4C-929C-57745FAC8A36}"/>
      </w:docPartPr>
      <w:docPartBody>
        <w:p w:rsidR="003F1B6B" w:rsidRDefault="003F1B6B" w:rsidP="003F1B6B">
          <w:pPr>
            <w:pStyle w:val="6E310190CC2D420BA4A14226B54A548A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B69D0A9CF7C482B99A940D23B8F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27A2-F289-4C53-9479-A5CB73154091}"/>
      </w:docPartPr>
      <w:docPartBody>
        <w:p w:rsidR="003F1B6B" w:rsidRDefault="003F1B6B" w:rsidP="003F1B6B">
          <w:pPr>
            <w:pStyle w:val="7B69D0A9CF7C482B99A940D23B8FF328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9167B14F4748FA9F0D07BE614F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4813-DC10-40B1-AF14-AEC4EF41A878}"/>
      </w:docPartPr>
      <w:docPartBody>
        <w:p w:rsidR="003F1B6B" w:rsidRDefault="003F1B6B" w:rsidP="003F1B6B">
          <w:pPr>
            <w:pStyle w:val="F29167B14F4748FA9F0D07BE614F4322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9583875C1444BE88E0BD5EF0B91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28E1-6CE8-4BFB-AB30-5058A4F73877}"/>
      </w:docPartPr>
      <w:docPartBody>
        <w:p w:rsidR="003F1B6B" w:rsidRDefault="003F1B6B" w:rsidP="003F1B6B">
          <w:pPr>
            <w:pStyle w:val="C9583875C1444BE88E0BD5EF0B91924A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A03740B09F4F67ABB1827C0206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E234-91A0-4238-B013-CD658F233187}"/>
      </w:docPartPr>
      <w:docPartBody>
        <w:p w:rsidR="003F1B6B" w:rsidRDefault="003F1B6B" w:rsidP="003F1B6B">
          <w:pPr>
            <w:pStyle w:val="EAA03740B09F4F67ABB1827C0206B66C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263C546E48F4B4E8468E63114B0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D0B0-86DE-48C7-90AF-88F996D88F87}"/>
      </w:docPartPr>
      <w:docPartBody>
        <w:p w:rsidR="003F1B6B" w:rsidRDefault="003F1B6B" w:rsidP="003F1B6B">
          <w:pPr>
            <w:pStyle w:val="2263C546E48F4B4E8468E63114B0094F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61A24B916694C8CA4A5501292DC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58AA-CED9-4450-B226-54BB846D7BE9}"/>
      </w:docPartPr>
      <w:docPartBody>
        <w:p w:rsidR="003F1B6B" w:rsidRDefault="003F1B6B" w:rsidP="003F1B6B">
          <w:pPr>
            <w:pStyle w:val="261A24B916694C8CA4A5501292DC8412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4A2601EFC74A4FE4AD2A4B63B987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F03A-E13C-412F-891F-FDBEDC936548}"/>
      </w:docPartPr>
      <w:docPartBody>
        <w:p w:rsidR="003F1B6B" w:rsidRDefault="003F1B6B" w:rsidP="003F1B6B">
          <w:pPr>
            <w:pStyle w:val="4A2601EFC74A4FE4AD2A4B63B98737F3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B2ECA82E69E4B248C7F4E721003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7275-C2C8-4C4C-800D-06A5750C9028}"/>
      </w:docPartPr>
      <w:docPartBody>
        <w:p w:rsidR="003F1B6B" w:rsidRDefault="003F1B6B" w:rsidP="003F1B6B">
          <w:pPr>
            <w:pStyle w:val="7B2ECA82E69E4B248C7F4E72100380F3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8EF74328BC417CAF622EC36EDD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9337-56BC-4F42-98F6-9126C329D66F}"/>
      </w:docPartPr>
      <w:docPartBody>
        <w:p w:rsidR="003F1B6B" w:rsidRDefault="003F1B6B" w:rsidP="003F1B6B">
          <w:pPr>
            <w:pStyle w:val="148EF74328BC417CAF622EC36EDD1A01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99D0A714104F7D86A4402BB876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9-E78F-408C-94BF-6D9D6D821DDF}"/>
      </w:docPartPr>
      <w:docPartBody>
        <w:p w:rsidR="003F1B6B" w:rsidRDefault="003F1B6B" w:rsidP="003F1B6B">
          <w:pPr>
            <w:pStyle w:val="3A99D0A714104F7D86A4402BB876AF61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AA582908EA2441FC811FBAEC0BCE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FA3B-436A-492A-8568-A099057E7BF7}"/>
      </w:docPartPr>
      <w:docPartBody>
        <w:p w:rsidR="003F1B6B" w:rsidRDefault="003F1B6B" w:rsidP="003F1B6B">
          <w:pPr>
            <w:pStyle w:val="AA582908EA2441FC811FBAEC0BCE04C2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F2CDA2CD9944328CB2E57D9C79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84B6-B0C5-47B0-BBB8-322A26BFB326}"/>
      </w:docPartPr>
      <w:docPartBody>
        <w:p w:rsidR="003F1B6B" w:rsidRDefault="003F1B6B" w:rsidP="003F1B6B">
          <w:pPr>
            <w:pStyle w:val="CAF2CDA2CD9944328CB2E57D9C79B74D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F3830CD0F24D49D1B7AE15122E07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5E65-1FEE-49F3-8A21-1D1E9B9F882C}"/>
      </w:docPartPr>
      <w:docPartBody>
        <w:p w:rsidR="003F1B6B" w:rsidRDefault="003F1B6B" w:rsidP="003F1B6B">
          <w:pPr>
            <w:pStyle w:val="F3830CD0F24D49D1B7AE15122E07EE05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620E8734F447A2A37B22877C44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6D3C-E00D-4081-8655-B2B2B4FC4B16}"/>
      </w:docPartPr>
      <w:docPartBody>
        <w:p w:rsidR="003F1B6B" w:rsidRDefault="003F1B6B" w:rsidP="003F1B6B">
          <w:pPr>
            <w:pStyle w:val="CB620E8734F447A2A37B22877C44D0CE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21C95929DB04A09A7A5BC9CDB0B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AA6B-8901-49DE-BCB6-6B36D0AB8549}"/>
      </w:docPartPr>
      <w:docPartBody>
        <w:p w:rsidR="003F1B6B" w:rsidRDefault="003F1B6B" w:rsidP="003F1B6B">
          <w:pPr>
            <w:pStyle w:val="C21C95929DB04A09A7A5BC9CDB0BC49C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53E92A309264302B78289F0CEDD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18BB-BE1C-402E-AC3B-F450066D7AAC}"/>
      </w:docPartPr>
      <w:docPartBody>
        <w:p w:rsidR="003F1B6B" w:rsidRDefault="003F1B6B" w:rsidP="003F1B6B">
          <w:pPr>
            <w:pStyle w:val="B53E92A309264302B78289F0CEDDB8AF1"/>
          </w:pPr>
          <w:r w:rsidRPr="00A627E2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9D9E0717960B450AA8DF39DD830B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D386-7748-4281-BBEC-96F3C3A17919}"/>
      </w:docPartPr>
      <w:docPartBody>
        <w:p w:rsidR="003F1B6B" w:rsidRDefault="003F1B6B" w:rsidP="003F1B6B">
          <w:pPr>
            <w:pStyle w:val="9D9E0717960B450AA8DF39DD830B26C31"/>
          </w:pPr>
          <w:r>
            <w:rPr>
              <w:rStyle w:val="PlaceholderText"/>
            </w:rPr>
            <w:t>Please Select the RFI type</w:t>
          </w:r>
          <w:r w:rsidRPr="00992E00">
            <w:rPr>
              <w:rStyle w:val="PlaceholderText"/>
            </w:rPr>
            <w:t>.</w:t>
          </w:r>
        </w:p>
      </w:docPartBody>
    </w:docPart>
    <w:docPart>
      <w:docPartPr>
        <w:name w:val="B218E56414834A18822D5E5D757D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2088-C418-4655-8106-3E353A090EF0}"/>
      </w:docPartPr>
      <w:docPartBody>
        <w:p w:rsidR="003F1B6B" w:rsidRDefault="003F1B6B" w:rsidP="003F1B6B">
          <w:pPr>
            <w:pStyle w:val="B218E56414834A18822D5E5D757D5C3F"/>
          </w:pPr>
          <w:r w:rsidRPr="00992E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E0"/>
    <w:rsid w:val="00140144"/>
    <w:rsid w:val="00397D82"/>
    <w:rsid w:val="003F1B6B"/>
    <w:rsid w:val="009A356C"/>
    <w:rsid w:val="00CA23E0"/>
    <w:rsid w:val="00D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B6B"/>
    <w:rPr>
      <w:color w:val="808080"/>
    </w:rPr>
  </w:style>
  <w:style w:type="paragraph" w:customStyle="1" w:styleId="EA5A378C95CF45A8AEF8589145369D59">
    <w:name w:val="EA5A378C95CF45A8AEF8589145369D59"/>
  </w:style>
  <w:style w:type="paragraph" w:customStyle="1" w:styleId="A57973F0CBBD4D508CCED7A24A79684F">
    <w:name w:val="A57973F0CBBD4D508CCED7A24A79684F"/>
  </w:style>
  <w:style w:type="paragraph" w:customStyle="1" w:styleId="D3B2ABF9B97843BEAAEC81C520A4A31A">
    <w:name w:val="D3B2ABF9B97843BEAAEC81C520A4A31A"/>
  </w:style>
  <w:style w:type="paragraph" w:customStyle="1" w:styleId="7E3F47EF64F34F9992BBC166F18E424D">
    <w:name w:val="7E3F47EF64F34F9992BBC166F18E424D"/>
  </w:style>
  <w:style w:type="paragraph" w:customStyle="1" w:styleId="E78B058D24AB4D60BA8D2E570F398A67">
    <w:name w:val="E78B058D24AB4D60BA8D2E570F398A67"/>
  </w:style>
  <w:style w:type="paragraph" w:customStyle="1" w:styleId="F76F3E9FF90845A9BE68596145537DF7">
    <w:name w:val="F76F3E9FF90845A9BE68596145537DF7"/>
  </w:style>
  <w:style w:type="paragraph" w:customStyle="1" w:styleId="028216E23F614BD284D9EB9AFA691ED4">
    <w:name w:val="028216E23F614BD284D9EB9AFA691ED4"/>
  </w:style>
  <w:style w:type="paragraph" w:customStyle="1" w:styleId="CC186480C4F8430E96C5C0C8FABE7E3A">
    <w:name w:val="CC186480C4F8430E96C5C0C8FABE7E3A"/>
  </w:style>
  <w:style w:type="paragraph" w:customStyle="1" w:styleId="1497F3471EAE448BA82D777F4A210CD4">
    <w:name w:val="1497F3471EAE448BA82D777F4A210CD4"/>
  </w:style>
  <w:style w:type="paragraph" w:customStyle="1" w:styleId="33681B6357E2429A812E27A3F2E665ED">
    <w:name w:val="33681B6357E2429A812E27A3F2E665ED"/>
  </w:style>
  <w:style w:type="paragraph" w:customStyle="1" w:styleId="94AE83FCA98E4374A75E71DCAD1FDE3D">
    <w:name w:val="94AE83FCA98E4374A75E71DCAD1FDE3D"/>
  </w:style>
  <w:style w:type="paragraph" w:customStyle="1" w:styleId="4944A0841C6C43049AEDF9A5B01E9419">
    <w:name w:val="4944A0841C6C43049AEDF9A5B01E9419"/>
    <w:rsid w:val="003F1B6B"/>
    <w:pPr>
      <w:tabs>
        <w:tab w:val="center" w:pos="4513"/>
        <w:tab w:val="right" w:pos="9026"/>
      </w:tabs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EA5A378C95CF45A8AEF8589145369D591">
    <w:name w:val="EA5A378C95CF45A8AEF8589145369D59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A57973F0CBBD4D508CCED7A24A79684F1">
    <w:name w:val="A57973F0CBBD4D508CCED7A24A79684F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D3B2ABF9B97843BEAAEC81C520A4A31A1">
    <w:name w:val="D3B2ABF9B97843BEAAEC81C520A4A31A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7E3F47EF64F34F9992BBC166F18E424D1">
    <w:name w:val="7E3F47EF64F34F9992BBC166F18E424D1"/>
    <w:rsid w:val="003F1B6B"/>
    <w:pPr>
      <w:widowControl w:val="0"/>
      <w:spacing w:before="60" w:after="0" w:line="240" w:lineRule="auto"/>
      <w:jc w:val="both"/>
    </w:pPr>
    <w:rPr>
      <w:rFonts w:ascii="Arial" w:eastAsiaTheme="minorHAnsi" w:hAnsi="Arial" w:cs="Arial"/>
      <w:color w:val="44546A" w:themeColor="text2"/>
      <w:sz w:val="20"/>
      <w:szCs w:val="20"/>
      <w:lang w:val="en-GB" w:eastAsia="en-US"/>
    </w:rPr>
  </w:style>
  <w:style w:type="paragraph" w:customStyle="1" w:styleId="E78B058D24AB4D60BA8D2E570F398A671">
    <w:name w:val="E78B058D24AB4D60BA8D2E570F398A67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76F3E9FF90845A9BE68596145537DF71">
    <w:name w:val="F76F3E9FF90845A9BE68596145537DF7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Data">
    <w:name w:val="Data"/>
    <w:basedOn w:val="Normal"/>
    <w:link w:val="DataChar"/>
    <w:qFormat/>
    <w:rsid w:val="003F1B6B"/>
    <w:pPr>
      <w:widowControl w:val="0"/>
      <w:spacing w:before="60" w:after="0" w:line="240" w:lineRule="auto"/>
      <w:jc w:val="both"/>
    </w:pPr>
    <w:rPr>
      <w:rFonts w:ascii="Arial" w:eastAsiaTheme="minorHAnsi" w:hAnsi="Arial" w:cs="Arial"/>
      <w:color w:val="44546A" w:themeColor="text2"/>
      <w:sz w:val="20"/>
      <w:szCs w:val="20"/>
      <w:lang w:val="en-GB" w:eastAsia="en-US"/>
    </w:rPr>
  </w:style>
  <w:style w:type="character" w:customStyle="1" w:styleId="DataChar">
    <w:name w:val="Data Char"/>
    <w:basedOn w:val="DefaultParagraphFont"/>
    <w:link w:val="Data"/>
    <w:rsid w:val="003F1B6B"/>
    <w:rPr>
      <w:rFonts w:ascii="Arial" w:eastAsiaTheme="minorHAnsi" w:hAnsi="Arial" w:cs="Arial"/>
      <w:color w:val="44546A" w:themeColor="text2"/>
      <w:sz w:val="20"/>
      <w:szCs w:val="20"/>
      <w:lang w:val="en-GB" w:eastAsia="en-US"/>
    </w:rPr>
  </w:style>
  <w:style w:type="paragraph" w:customStyle="1" w:styleId="028216E23F614BD284D9EB9AFA691ED41">
    <w:name w:val="028216E23F614BD284D9EB9AFA691ED4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C186480C4F8430E96C5C0C8FABE7E3A1">
    <w:name w:val="CC186480C4F8430E96C5C0C8FABE7E3A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1497F3471EAE448BA82D777F4A210CD41">
    <w:name w:val="1497F3471EAE448BA82D777F4A210CD4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33681B6357E2429A812E27A3F2E665ED1">
    <w:name w:val="33681B6357E2429A812E27A3F2E665ED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94AE83FCA98E4374A75E71DCAD1FDE3D1">
    <w:name w:val="94AE83FCA98E4374A75E71DCAD1FDE3D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CB2F3867BEE4A9CB984A557BCD7D2A0">
    <w:name w:val="CCB2F3867BEE4A9CB984A557BCD7D2A0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D8B8CA221FD74FBF96673C497EF93785">
    <w:name w:val="D8B8CA221FD74FBF96673C497EF93785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709E9853B514250A1937533B444F211">
    <w:name w:val="F709E9853B514250A1937533B444F21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9E5E5AB7E8F47849866BD29EE56B5F2">
    <w:name w:val="F9E5E5AB7E8F47849866BD29EE56B5F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2216CB19EE7F4B86918B816162A3F981">
    <w:name w:val="2216CB19EE7F4B86918B816162A3F98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3921A32D350346C59585CA6635BA8A37">
    <w:name w:val="3921A32D350346C59585CA6635BA8A37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43A1CC677CB1429E920934B5917439E7">
    <w:name w:val="43A1CC677CB1429E920934B5917439E7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785FD06353642F9916663C9597FCF9C">
    <w:name w:val="C785FD06353642F9916663C9597FCF9C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57430C195A35480DBAB3A0BD67EF4EC3">
    <w:name w:val="57430C195A35480DBAB3A0BD67EF4EC3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4D96418519440D98933D9412C1C006B">
    <w:name w:val="C4D96418519440D98933D9412C1C006B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36FAC9C7085B4801934DEE0D39FCB431">
    <w:name w:val="36FAC9C7085B4801934DEE0D39FCB43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A9E9324735EF406BB16A4F701B0E6900">
    <w:name w:val="A9E9324735EF406BB16A4F701B0E6900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1ACFF838C8844343901A0A3FD9205130">
    <w:name w:val="1ACFF838C8844343901A0A3FD9205130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1C74C49967E7482ABD360FE814672D43">
    <w:name w:val="1C74C49967E7482ABD360FE814672D43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03F7892F96F44B0B987392029EF31FA0">
    <w:name w:val="03F7892F96F44B0B987392029EF31FA0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6E310190CC2D420BA4A14226B54A548A">
    <w:name w:val="6E310190CC2D420BA4A14226B54A548A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7B69D0A9CF7C482B99A940D23B8FF328">
    <w:name w:val="7B69D0A9CF7C482B99A940D23B8FF328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29167B14F4748FA9F0D07BE614F4322">
    <w:name w:val="F29167B14F4748FA9F0D07BE614F432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9583875C1444BE88E0BD5EF0B91924A">
    <w:name w:val="C9583875C1444BE88E0BD5EF0B91924A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EAA03740B09F4F67ABB1827C0206B66C">
    <w:name w:val="EAA03740B09F4F67ABB1827C0206B66C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2263C546E48F4B4E8468E63114B0094F">
    <w:name w:val="2263C546E48F4B4E8468E63114B0094F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261A24B916694C8CA4A5501292DC8412">
    <w:name w:val="261A24B916694C8CA4A5501292DC841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4A2601EFC74A4FE4AD2A4B63B98737F3">
    <w:name w:val="4A2601EFC74A4FE4AD2A4B63B98737F3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7B2ECA82E69E4B248C7F4E72100380F3">
    <w:name w:val="7B2ECA82E69E4B248C7F4E72100380F3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148EF74328BC417CAF622EC36EDD1A01">
    <w:name w:val="148EF74328BC417CAF622EC36EDD1A0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3A99D0A714104F7D86A4402BB876AF61">
    <w:name w:val="3A99D0A714104F7D86A4402BB876AF6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AA582908EA2441FC811FBAEC0BCE04C2">
    <w:name w:val="AA582908EA2441FC811FBAEC0BCE04C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AF2CDA2CD9944328CB2E57D9C79B74D">
    <w:name w:val="CAF2CDA2CD9944328CB2E57D9C79B74D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3830CD0F24D49D1B7AE15122E07EE05">
    <w:name w:val="F3830CD0F24D49D1B7AE15122E07EE05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B620E8734F447A2A37B22877C44D0CE">
    <w:name w:val="CB620E8734F447A2A37B22877C44D0CE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21C95929DB04A09A7A5BC9CDB0BC49C">
    <w:name w:val="C21C95929DB04A09A7A5BC9CDB0BC49C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B53E92A309264302B78289F0CEDDB8AF">
    <w:name w:val="B53E92A309264302B78289F0CEDDB8AF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4D7B0E0F52B4B3196B344465D4BC996">
    <w:name w:val="F4D7B0E0F52B4B3196B344465D4BC996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DDEF34C4E64B4820AF1D31F5852A44FD">
    <w:name w:val="DDEF34C4E64B4820AF1D31F5852A44FD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9D9E0717960B450AA8DF39DD830B26C3">
    <w:name w:val="9D9E0717960B450AA8DF39DD830B26C3"/>
    <w:rsid w:val="003F1B6B"/>
  </w:style>
  <w:style w:type="paragraph" w:customStyle="1" w:styleId="9D9E0717960B450AA8DF39DD830B26C31">
    <w:name w:val="9D9E0717960B450AA8DF39DD830B26C31"/>
    <w:rsid w:val="003F1B6B"/>
    <w:pPr>
      <w:tabs>
        <w:tab w:val="center" w:pos="4513"/>
        <w:tab w:val="right" w:pos="9026"/>
      </w:tabs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EA5A378C95CF45A8AEF8589145369D592">
    <w:name w:val="EA5A378C95CF45A8AEF8589145369D59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A57973F0CBBD4D508CCED7A24A79684F2">
    <w:name w:val="A57973F0CBBD4D508CCED7A24A79684F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D3B2ABF9B97843BEAAEC81C520A4A31A2">
    <w:name w:val="D3B2ABF9B97843BEAAEC81C520A4A31A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7E3F47EF64F34F9992BBC166F18E424D2">
    <w:name w:val="7E3F47EF64F34F9992BBC166F18E424D2"/>
    <w:rsid w:val="003F1B6B"/>
    <w:pPr>
      <w:widowControl w:val="0"/>
      <w:spacing w:before="60" w:after="0" w:line="240" w:lineRule="auto"/>
      <w:jc w:val="both"/>
    </w:pPr>
    <w:rPr>
      <w:rFonts w:ascii="Arial" w:eastAsiaTheme="minorHAnsi" w:hAnsi="Arial" w:cs="Arial"/>
      <w:color w:val="44546A" w:themeColor="text2"/>
      <w:sz w:val="20"/>
      <w:szCs w:val="20"/>
      <w:lang w:val="en-GB" w:eastAsia="en-US"/>
    </w:rPr>
  </w:style>
  <w:style w:type="paragraph" w:customStyle="1" w:styleId="E78B058D24AB4D60BA8D2E570F398A672">
    <w:name w:val="E78B058D24AB4D60BA8D2E570F398A67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76F3E9FF90845A9BE68596145537DF72">
    <w:name w:val="F76F3E9FF90845A9BE68596145537DF7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028216E23F614BD284D9EB9AFA691ED42">
    <w:name w:val="028216E23F614BD284D9EB9AFA691ED4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C186480C4F8430E96C5C0C8FABE7E3A2">
    <w:name w:val="CC186480C4F8430E96C5C0C8FABE7E3A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1497F3471EAE448BA82D777F4A210CD42">
    <w:name w:val="1497F3471EAE448BA82D777F4A210CD4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33681B6357E2429A812E27A3F2E665ED2">
    <w:name w:val="33681B6357E2429A812E27A3F2E665ED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94AE83FCA98E4374A75E71DCAD1FDE3D2">
    <w:name w:val="94AE83FCA98E4374A75E71DCAD1FDE3D2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CB2F3867BEE4A9CB984A557BCD7D2A01">
    <w:name w:val="CCB2F3867BEE4A9CB984A557BCD7D2A0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D8B8CA221FD74FBF96673C497EF937851">
    <w:name w:val="D8B8CA221FD74FBF96673C497EF93785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709E9853B514250A1937533B444F2111">
    <w:name w:val="F709E9853B514250A1937533B444F211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9E5E5AB7E8F47849866BD29EE56B5F21">
    <w:name w:val="F9E5E5AB7E8F47849866BD29EE56B5F2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2216CB19EE7F4B86918B816162A3F9811">
    <w:name w:val="2216CB19EE7F4B86918B816162A3F981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3921A32D350346C59585CA6635BA8A371">
    <w:name w:val="3921A32D350346C59585CA6635BA8A37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43A1CC677CB1429E920934B5917439E71">
    <w:name w:val="43A1CC677CB1429E920934B5917439E7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785FD06353642F9916663C9597FCF9C1">
    <w:name w:val="C785FD06353642F9916663C9597FCF9C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57430C195A35480DBAB3A0BD67EF4EC31">
    <w:name w:val="57430C195A35480DBAB3A0BD67EF4EC3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4D96418519440D98933D9412C1C006B1">
    <w:name w:val="C4D96418519440D98933D9412C1C006B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36FAC9C7085B4801934DEE0D39FCB4311">
    <w:name w:val="36FAC9C7085B4801934DEE0D39FCB431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A9E9324735EF406BB16A4F701B0E69001">
    <w:name w:val="A9E9324735EF406BB16A4F701B0E6900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1ACFF838C8844343901A0A3FD92051301">
    <w:name w:val="1ACFF838C8844343901A0A3FD9205130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1C74C49967E7482ABD360FE814672D431">
    <w:name w:val="1C74C49967E7482ABD360FE814672D43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03F7892F96F44B0B987392029EF31FA01">
    <w:name w:val="03F7892F96F44B0B987392029EF31FA0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6E310190CC2D420BA4A14226B54A548A1">
    <w:name w:val="6E310190CC2D420BA4A14226B54A548A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7B69D0A9CF7C482B99A940D23B8FF3281">
    <w:name w:val="7B69D0A9CF7C482B99A940D23B8FF328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29167B14F4748FA9F0D07BE614F43221">
    <w:name w:val="F29167B14F4748FA9F0D07BE614F4322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9583875C1444BE88E0BD5EF0B91924A1">
    <w:name w:val="C9583875C1444BE88E0BD5EF0B91924A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EAA03740B09F4F67ABB1827C0206B66C1">
    <w:name w:val="EAA03740B09F4F67ABB1827C0206B66C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2263C546E48F4B4E8468E63114B0094F1">
    <w:name w:val="2263C546E48F4B4E8468E63114B0094F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261A24B916694C8CA4A5501292DC84121">
    <w:name w:val="261A24B916694C8CA4A5501292DC8412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4A2601EFC74A4FE4AD2A4B63B98737F31">
    <w:name w:val="4A2601EFC74A4FE4AD2A4B63B98737F3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7B2ECA82E69E4B248C7F4E72100380F31">
    <w:name w:val="7B2ECA82E69E4B248C7F4E72100380F3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B218E56414834A18822D5E5D757D5C3F">
    <w:name w:val="B218E56414834A18822D5E5D757D5C3F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148EF74328BC417CAF622EC36EDD1A011">
    <w:name w:val="148EF74328BC417CAF622EC36EDD1A01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3A99D0A714104F7D86A4402BB876AF611">
    <w:name w:val="3A99D0A714104F7D86A4402BB876AF61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AA582908EA2441FC811FBAEC0BCE04C21">
    <w:name w:val="AA582908EA2441FC811FBAEC0BCE04C2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AF2CDA2CD9944328CB2E57D9C79B74D1">
    <w:name w:val="CAF2CDA2CD9944328CB2E57D9C79B74D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3830CD0F24D49D1B7AE15122E07EE051">
    <w:name w:val="F3830CD0F24D49D1B7AE15122E07EE05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B620E8734F447A2A37B22877C44D0CE1">
    <w:name w:val="CB620E8734F447A2A37B22877C44D0CE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C21C95929DB04A09A7A5BC9CDB0BC49C1">
    <w:name w:val="C21C95929DB04A09A7A5BC9CDB0BC49C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B53E92A309264302B78289F0CEDDB8AF1">
    <w:name w:val="B53E92A309264302B78289F0CEDDB8AF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F4D7B0E0F52B4B3196B344465D4BC9961">
    <w:name w:val="F4D7B0E0F52B4B3196B344465D4BC996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paragraph" w:customStyle="1" w:styleId="DDEF34C4E64B4820AF1D31F5852A44FD1">
    <w:name w:val="DDEF34C4E64B4820AF1D31F5852A44FD1"/>
    <w:rsid w:val="003F1B6B"/>
    <w:pPr>
      <w:spacing w:before="60" w:after="0" w:line="240" w:lineRule="auto"/>
      <w:jc w:val="both"/>
    </w:pPr>
    <w:rPr>
      <w:rFonts w:ascii="Times New Roman" w:eastAsiaTheme="minorHAnsi" w:hAnsi="Times New Roman"/>
      <w:sz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257597F0C424D99424E22779D7297" ma:contentTypeVersion="1" ma:contentTypeDescription="Create a new document." ma:contentTypeScope="" ma:versionID="0688f84191f4043abfb19ac50dfb637b">
  <xsd:schema xmlns:xsd="http://www.w3.org/2001/XMLSchema" xmlns:xs="http://www.w3.org/2001/XMLSchema" xmlns:p="http://schemas.microsoft.com/office/2006/metadata/properties" xmlns:ns2="8b05a2be-5fb5-4f5a-9d1b-2a4c4f80336a" xmlns:ns3="http://schemas.microsoft.com/sharepoint/v4" targetNamespace="http://schemas.microsoft.com/office/2006/metadata/properties" ma:root="true" ma:fieldsID="9b5d667318bfbe84877224bb88dd021a" ns2:_="" ns3:_="">
    <xsd:import namespace="8b05a2be-5fb5-4f5a-9d1b-2a4c4f80336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a2be-5fb5-4f5a-9d1b-2a4c4f8033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b05a2be-5fb5-4f5a-9d1b-2a4c4f80336a">4X5MSH5PJQ3S-81-4887</_dlc_DocId>
    <_dlc_DocIdUrl xmlns="8b05a2be-5fb5-4f5a-9d1b-2a4c4f80336a">
      <Url>https://portal.iter.org/units/CPET/_layouts/DocIdRedir.aspx?ID=4X5MSH5PJQ3S-81-4887</Url>
      <Description>4X5MSH5PJQ3S-81-4887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B703-02F5-4E2D-995C-80C0E8393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94E91-62BE-4585-B165-A4BA9B9FC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6502DD-346F-41D1-A83C-08CBAB070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5a2be-5fb5-4f5a-9d1b-2a4c4f80336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B7C81-91CF-4213-89D9-F87451D5C39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b05a2be-5fb5-4f5a-9d1b-2a4c4f80336a"/>
  </ds:schemaRefs>
</ds:datastoreItem>
</file>

<file path=customXml/itemProps5.xml><?xml version="1.0" encoding="utf-8"?>
<ds:datastoreItem xmlns:ds="http://schemas.openxmlformats.org/officeDocument/2006/customXml" ds:itemID="{C4792FAC-83D8-47AD-896C-A9C4BB61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RFI_WIP.dotx</Template>
  <TotalTime>0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ITER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Demuynck Guillaume</dc:creator>
  <cp:lastModifiedBy>Demuynck Guillaume</cp:lastModifiedBy>
  <cp:revision>1</cp:revision>
  <cp:lastPrinted>2017-04-10T13:56:00Z</cp:lastPrinted>
  <dcterms:created xsi:type="dcterms:W3CDTF">2022-12-23T16:56:00Z</dcterms:created>
  <dcterms:modified xsi:type="dcterms:W3CDTF">2022-12-23T16:56:00Z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0x0101001CF257597F0C424D99424E22779D7297</vt:lpwstr>
  </property>
  <property fmtid="{D5CDD505-2E9C-101B-9397-08002B2CF9AE}" pid="3" name="_dlc_DocIdItemGuid">
    <vt:lpwstr>50c75347-108a-474d-9122-44ef55ac1dda</vt:lpwstr>
  </property>
</Properties>
</file>