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6"/>
        <w:gridCol w:w="5636"/>
        <w:gridCol w:w="2906"/>
      </w:tblGrid>
      <w:tr w:rsidR="00E11B8B" w:rsidTr="00793179">
        <w:trPr>
          <w:trHeight w:val="540"/>
        </w:trPr>
        <w:tc>
          <w:tcPr>
            <w:tcW w:w="1802" w:type="dxa"/>
          </w:tcPr>
          <w:p w:rsidR="00E11B8B" w:rsidRDefault="007615A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1004570" cy="4762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1B8B">
              <w:t xml:space="preserve">  </w:t>
            </w:r>
          </w:p>
        </w:tc>
        <w:tc>
          <w:tcPr>
            <w:tcW w:w="5638" w:type="dxa"/>
            <w:vAlign w:val="center"/>
          </w:tcPr>
          <w:p w:rsidR="00061C70" w:rsidRDefault="001D5E84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DA / SUPPLIER / SUB-</w:t>
            </w:r>
            <w:r w:rsidR="00BA2101">
              <w:rPr>
                <w:b/>
                <w:sz w:val="28"/>
                <w:szCs w:val="28"/>
                <w:lang w:val="it-IT"/>
              </w:rPr>
              <w:t xml:space="preserve">CONTRACTOR </w:t>
            </w:r>
          </w:p>
          <w:p w:rsidR="00E11B8B" w:rsidRDefault="00061C70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QA </w:t>
            </w:r>
            <w:r w:rsidR="00FD5441">
              <w:rPr>
                <w:b/>
                <w:sz w:val="28"/>
                <w:szCs w:val="28"/>
                <w:lang w:val="it-IT"/>
              </w:rPr>
              <w:t>NON-C</w:t>
            </w:r>
            <w:r w:rsidR="00E11B8B">
              <w:rPr>
                <w:b/>
                <w:sz w:val="28"/>
                <w:szCs w:val="28"/>
                <w:lang w:val="it-IT"/>
              </w:rPr>
              <w:t>ONFORMANCE REPORT</w:t>
            </w:r>
          </w:p>
        </w:tc>
        <w:tc>
          <w:tcPr>
            <w:tcW w:w="2908" w:type="dxa"/>
            <w:vAlign w:val="center"/>
          </w:tcPr>
          <w:p w:rsidR="00E11B8B" w:rsidRDefault="00E11B8B">
            <w:pPr>
              <w:jc w:val="left"/>
            </w:pPr>
            <w:r>
              <w:t>Report No.</w:t>
            </w:r>
          </w:p>
        </w:tc>
      </w:tr>
    </w:tbl>
    <w:p w:rsidR="00E11B8B" w:rsidRDefault="00E11B8B">
      <w:pPr>
        <w:rPr>
          <w:b/>
        </w:rPr>
      </w:pPr>
    </w:p>
    <w:p w:rsidR="00E11B8B" w:rsidRDefault="00E11B8B">
      <w:pPr>
        <w:rPr>
          <w:i/>
        </w:rPr>
      </w:pPr>
      <w:r>
        <w:rPr>
          <w:b/>
        </w:rPr>
        <w:t>Section 1</w:t>
      </w:r>
      <w:r w:rsidR="00433359">
        <w:rPr>
          <w:b/>
        </w:rPr>
        <w:tab/>
      </w:r>
      <w:r w:rsidR="00927467">
        <w:rPr>
          <w:i/>
        </w:rPr>
        <w:t xml:space="preserve">To be completed by the </w:t>
      </w:r>
      <w:r w:rsidR="00DB4686">
        <w:rPr>
          <w:i/>
        </w:rPr>
        <w:t>Initiator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BA2101" w:rsidTr="00E64B76">
        <w:trPr>
          <w:trHeight w:val="420"/>
        </w:trPr>
        <w:tc>
          <w:tcPr>
            <w:tcW w:w="5174" w:type="dxa"/>
            <w:tcBorders>
              <w:bottom w:val="dashed" w:sz="4" w:space="0" w:color="auto"/>
            </w:tcBorders>
          </w:tcPr>
          <w:p w:rsidR="00BA2101" w:rsidRDefault="00BA2101" w:rsidP="00BA2101">
            <w:pPr>
              <w:numPr>
                <w:ilvl w:val="0"/>
                <w:numId w:val="1"/>
              </w:numPr>
            </w:pPr>
            <w:r>
              <w:t>Title of Non-conformance (NC):</w:t>
            </w:r>
          </w:p>
          <w:p w:rsidR="00BA2101" w:rsidRPr="00BA2101" w:rsidRDefault="00BA2101" w:rsidP="00BA2101"/>
        </w:tc>
        <w:tc>
          <w:tcPr>
            <w:tcW w:w="5174" w:type="dxa"/>
            <w:tcBorders>
              <w:bottom w:val="dashed" w:sz="4" w:space="0" w:color="auto"/>
            </w:tcBorders>
          </w:tcPr>
          <w:p w:rsidR="00BA2101" w:rsidRDefault="00BA2101" w:rsidP="00BA2101">
            <w:pPr>
              <w:numPr>
                <w:ilvl w:val="0"/>
                <w:numId w:val="1"/>
              </w:numPr>
            </w:pPr>
            <w:r>
              <w:t>Date of detection:</w:t>
            </w:r>
          </w:p>
          <w:p w:rsidR="001D5E84" w:rsidRPr="00BA2101" w:rsidRDefault="001D5E84" w:rsidP="001D5E84"/>
        </w:tc>
      </w:tr>
      <w:tr w:rsidR="00BA2101" w:rsidTr="00E64B76">
        <w:trPr>
          <w:trHeight w:val="420"/>
        </w:trPr>
        <w:tc>
          <w:tcPr>
            <w:tcW w:w="5174" w:type="dxa"/>
            <w:tcBorders>
              <w:bottom w:val="dashed" w:sz="4" w:space="0" w:color="auto"/>
            </w:tcBorders>
          </w:tcPr>
          <w:p w:rsidR="00BA2101" w:rsidRDefault="00BA2101" w:rsidP="00BA2101">
            <w:pPr>
              <w:numPr>
                <w:ilvl w:val="0"/>
                <w:numId w:val="1"/>
              </w:numPr>
            </w:pPr>
            <w:r>
              <w:t>PBS:</w:t>
            </w:r>
            <w:r>
              <w:tab/>
              <w:t>Item Name:</w:t>
            </w:r>
          </w:p>
          <w:p w:rsidR="00BA2101" w:rsidRDefault="00BA2101" w:rsidP="00BA2101"/>
        </w:tc>
        <w:tc>
          <w:tcPr>
            <w:tcW w:w="5174" w:type="dxa"/>
            <w:tcBorders>
              <w:bottom w:val="dashed" w:sz="4" w:space="0" w:color="auto"/>
            </w:tcBorders>
          </w:tcPr>
          <w:p w:rsidR="00BA2101" w:rsidRDefault="00BA2101" w:rsidP="00BA2101">
            <w:pPr>
              <w:numPr>
                <w:ilvl w:val="0"/>
                <w:numId w:val="1"/>
              </w:numPr>
            </w:pPr>
            <w:r>
              <w:t>ITER Contract/PA number:</w:t>
            </w:r>
          </w:p>
          <w:p w:rsidR="001D5E84" w:rsidRDefault="001D5E84" w:rsidP="001D5E84"/>
        </w:tc>
      </w:tr>
      <w:tr w:rsidR="001D5E84" w:rsidTr="00EF66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</w:tcPr>
          <w:p w:rsidR="001D5E84" w:rsidRDefault="001D5E84" w:rsidP="00BA2101">
            <w:pPr>
              <w:numPr>
                <w:ilvl w:val="0"/>
                <w:numId w:val="1"/>
              </w:numPr>
            </w:pPr>
            <w:r>
              <w:t>DA/Supplier/Subcontractor:</w:t>
            </w:r>
          </w:p>
          <w:p w:rsidR="001D5E84" w:rsidRDefault="001D5E84" w:rsidP="001D5E84"/>
        </w:tc>
      </w:tr>
      <w:tr w:rsidR="00DB4686" w:rsidTr="00E64B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</w:tcPr>
          <w:p w:rsidR="00DB4686" w:rsidRDefault="00DB4686" w:rsidP="00BA2101">
            <w:pPr>
              <w:numPr>
                <w:ilvl w:val="0"/>
                <w:numId w:val="1"/>
              </w:numPr>
            </w:pPr>
            <w:r>
              <w:t>Requirement:</w:t>
            </w:r>
          </w:p>
          <w:p w:rsidR="00433359" w:rsidRDefault="00433359" w:rsidP="00DB4686"/>
          <w:p w:rsidR="001D5E84" w:rsidRDefault="001D5E84" w:rsidP="00DB4686"/>
          <w:p w:rsidR="001D5E84" w:rsidRDefault="001D5E84" w:rsidP="00DB4686"/>
          <w:p w:rsidR="00DB4686" w:rsidRDefault="00DB4686" w:rsidP="00DB4686"/>
        </w:tc>
      </w:tr>
      <w:tr w:rsidR="00DB4686" w:rsidTr="00E64B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</w:tcPr>
          <w:p w:rsidR="00DB4686" w:rsidRDefault="00DB4686" w:rsidP="00BA2101">
            <w:pPr>
              <w:numPr>
                <w:ilvl w:val="0"/>
                <w:numId w:val="1"/>
              </w:numPr>
            </w:pPr>
            <w:r>
              <w:t>Description of the non-conformance:</w:t>
            </w:r>
          </w:p>
          <w:p w:rsidR="00DB4686" w:rsidRDefault="00DB4686" w:rsidP="00DB4686"/>
          <w:p w:rsidR="00433359" w:rsidRDefault="00433359" w:rsidP="00DB4686"/>
          <w:p w:rsidR="001D5E84" w:rsidRDefault="001D5E84" w:rsidP="00DB4686"/>
          <w:p w:rsidR="00DB4686" w:rsidRDefault="00DB4686" w:rsidP="00DB4686"/>
        </w:tc>
      </w:tr>
      <w:tr w:rsidR="00025D90" w:rsidTr="00025D90">
        <w:trPr>
          <w:trHeight w:val="420"/>
        </w:trPr>
        <w:tc>
          <w:tcPr>
            <w:tcW w:w="10348" w:type="dxa"/>
            <w:gridSpan w:val="2"/>
          </w:tcPr>
          <w:p w:rsidR="00025D90" w:rsidRPr="00025D90" w:rsidRDefault="00025D90" w:rsidP="00025D90">
            <w:pPr>
              <w:rPr>
                <w:b/>
              </w:rPr>
            </w:pPr>
            <w:r w:rsidRPr="00025D90">
              <w:rPr>
                <w:b/>
              </w:rPr>
              <w:t xml:space="preserve">Initiator: </w:t>
            </w:r>
          </w:p>
          <w:p w:rsidR="00025D90" w:rsidRDefault="00025D90" w:rsidP="007E7C1A">
            <w:r>
              <w:t xml:space="preserve">Name:                   </w:t>
            </w:r>
            <w:r w:rsidR="007E7C1A">
              <w:t xml:space="preserve">   </w:t>
            </w:r>
            <w:r>
              <w:t xml:space="preserve">     </w:t>
            </w:r>
            <w:r w:rsidR="007E7C1A">
              <w:t xml:space="preserve">Organization:                               </w:t>
            </w:r>
            <w:r>
              <w:t xml:space="preserve"> Signature:                             Date:</w:t>
            </w:r>
          </w:p>
        </w:tc>
      </w:tr>
    </w:tbl>
    <w:p w:rsidR="00C43F82" w:rsidRDefault="00C43F82">
      <w:pPr>
        <w:rPr>
          <w:b/>
        </w:rPr>
      </w:pPr>
    </w:p>
    <w:p w:rsidR="00025D90" w:rsidRDefault="00025D90" w:rsidP="00025D90">
      <w:pPr>
        <w:rPr>
          <w:i/>
        </w:rPr>
      </w:pPr>
      <w:r>
        <w:rPr>
          <w:b/>
        </w:rPr>
        <w:t>Section 2</w:t>
      </w:r>
      <w:r>
        <w:rPr>
          <w:b/>
        </w:rPr>
        <w:tab/>
      </w:r>
      <w:r>
        <w:rPr>
          <w:i/>
        </w:rPr>
        <w:t xml:space="preserve">To be completed by the </w:t>
      </w:r>
      <w:r w:rsidR="001D5E84">
        <w:rPr>
          <w:i/>
        </w:rPr>
        <w:t>DA / Supplier / Sub-c</w:t>
      </w:r>
      <w:r>
        <w:rPr>
          <w:i/>
        </w:rPr>
        <w:t>ontractor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025D90" w:rsidTr="00E64B76">
        <w:trPr>
          <w:trHeight w:val="420"/>
        </w:trPr>
        <w:tc>
          <w:tcPr>
            <w:tcW w:w="0" w:type="auto"/>
            <w:gridSpan w:val="2"/>
            <w:tcBorders>
              <w:bottom w:val="dashed" w:sz="4" w:space="0" w:color="auto"/>
            </w:tcBorders>
            <w:vAlign w:val="center"/>
          </w:tcPr>
          <w:p w:rsidR="00025D90" w:rsidRDefault="001D5E84" w:rsidP="001D5E84">
            <w:pPr>
              <w:numPr>
                <w:ilvl w:val="0"/>
                <w:numId w:val="2"/>
              </w:numPr>
            </w:pPr>
            <w:r>
              <w:t>Non-conformance category:</w:t>
            </w:r>
            <w:r>
              <w:tab/>
              <w:t>Major  [  ]</w:t>
            </w:r>
            <w:r>
              <w:tab/>
              <w:t>Minor  [  ]</w:t>
            </w:r>
          </w:p>
        </w:tc>
      </w:tr>
      <w:tr w:rsidR="001D5E84" w:rsidTr="00E64B76">
        <w:trPr>
          <w:trHeight w:val="420"/>
        </w:trPr>
        <w:tc>
          <w:tcPr>
            <w:tcW w:w="0" w:type="auto"/>
            <w:gridSpan w:val="2"/>
            <w:tcBorders>
              <w:bottom w:val="dashed" w:sz="4" w:space="0" w:color="auto"/>
            </w:tcBorders>
            <w:vAlign w:val="center"/>
          </w:tcPr>
          <w:p w:rsidR="001D5E84" w:rsidRDefault="00456584" w:rsidP="00025D90">
            <w:pPr>
              <w:numPr>
                <w:ilvl w:val="0"/>
                <w:numId w:val="2"/>
              </w:numPr>
            </w:pPr>
            <w:r>
              <w:t>PIC [  ]      Non-PIC [  ]      SR [  ]      PIA [  ]</w:t>
            </w:r>
          </w:p>
        </w:tc>
      </w:tr>
      <w:tr w:rsidR="00025D90" w:rsidTr="00E64B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  <w:vAlign w:val="center"/>
          </w:tcPr>
          <w:p w:rsidR="00025D90" w:rsidRDefault="00025D90" w:rsidP="00025D90">
            <w:pPr>
              <w:numPr>
                <w:ilvl w:val="0"/>
                <w:numId w:val="2"/>
              </w:numPr>
            </w:pPr>
            <w:r>
              <w:t>Proposed remedial action: use</w:t>
            </w:r>
            <w:r w:rsidRPr="000764A6">
              <w:rPr>
                <w:i/>
              </w:rPr>
              <w:t xml:space="preserve"> as is </w:t>
            </w:r>
            <w:r>
              <w:t xml:space="preserve">[  ]       </w:t>
            </w:r>
            <w:r w:rsidRPr="000764A6">
              <w:rPr>
                <w:i/>
              </w:rPr>
              <w:t xml:space="preserve">rework </w:t>
            </w:r>
            <w:r>
              <w:t xml:space="preserve">[  ]       </w:t>
            </w:r>
            <w:r w:rsidRPr="000764A6">
              <w:rPr>
                <w:i/>
              </w:rPr>
              <w:t>repair</w:t>
            </w:r>
            <w:r>
              <w:t xml:space="preserve"> [  ]       </w:t>
            </w:r>
            <w:r w:rsidRPr="000764A6">
              <w:rPr>
                <w:i/>
              </w:rPr>
              <w:t xml:space="preserve">reject </w:t>
            </w:r>
            <w:r>
              <w:t>[  ]</w:t>
            </w:r>
            <w:r>
              <w:tab/>
              <w:t xml:space="preserve">       </w:t>
            </w:r>
            <w:r w:rsidRPr="000764A6">
              <w:rPr>
                <w:i/>
              </w:rPr>
              <w:t xml:space="preserve">other </w:t>
            </w:r>
            <w:r w:rsidR="007D798B">
              <w:t>[</w:t>
            </w:r>
            <w:r w:rsidR="00B9563E">
              <w:t xml:space="preserve">  </w:t>
            </w:r>
            <w:r>
              <w:t>]</w:t>
            </w:r>
            <w:r w:rsidR="00B9563E">
              <w:t>*</w:t>
            </w:r>
          </w:p>
          <w:p w:rsidR="00025D90" w:rsidRDefault="00025D90" w:rsidP="00E64B76"/>
          <w:p w:rsidR="000520D3" w:rsidRDefault="000520D3" w:rsidP="00E64B76"/>
          <w:p w:rsidR="001D5E84" w:rsidRDefault="001D5E84" w:rsidP="00E64B76"/>
          <w:p w:rsidR="00025D90" w:rsidRDefault="007D798B" w:rsidP="007D798B">
            <w:r>
              <w:t>*can include modification of documentation</w:t>
            </w:r>
          </w:p>
        </w:tc>
      </w:tr>
      <w:tr w:rsidR="00025D90" w:rsidTr="00E64B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  <w:vAlign w:val="center"/>
          </w:tcPr>
          <w:p w:rsidR="00025D90" w:rsidRDefault="00025D90" w:rsidP="00025D90">
            <w:pPr>
              <w:numPr>
                <w:ilvl w:val="0"/>
                <w:numId w:val="2"/>
              </w:numPr>
            </w:pPr>
            <w:r w:rsidRPr="00DD69BA">
              <w:t>Justification</w:t>
            </w:r>
            <w:r w:rsidR="007D798B">
              <w:t xml:space="preserve"> of the proposal</w:t>
            </w:r>
            <w:r>
              <w:rPr>
                <w:b/>
              </w:rPr>
              <w:t xml:space="preserve"> </w:t>
            </w:r>
            <w:r>
              <w:t xml:space="preserve">(for </w:t>
            </w:r>
            <w:r w:rsidR="00456584">
              <w:t>PIC and PIA</w:t>
            </w:r>
            <w:r>
              <w:t>, include safety justification)</w:t>
            </w:r>
          </w:p>
          <w:p w:rsidR="00025D90" w:rsidRDefault="00025D90" w:rsidP="00E64B76">
            <w:pPr>
              <w:rPr>
                <w:b/>
              </w:rPr>
            </w:pPr>
          </w:p>
          <w:p w:rsidR="00B95A9E" w:rsidRDefault="00B95A9E" w:rsidP="00E64B76">
            <w:pPr>
              <w:rPr>
                <w:b/>
              </w:rPr>
            </w:pPr>
          </w:p>
          <w:p w:rsidR="001D5E84" w:rsidRDefault="001D5E84" w:rsidP="00E64B76">
            <w:pPr>
              <w:rPr>
                <w:b/>
              </w:rPr>
            </w:pPr>
          </w:p>
          <w:p w:rsidR="00025D90" w:rsidRDefault="00025D90" w:rsidP="00E64B76"/>
        </w:tc>
      </w:tr>
      <w:tr w:rsidR="00B95A9E" w:rsidTr="00E64B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  <w:vAlign w:val="center"/>
          </w:tcPr>
          <w:p w:rsidR="007D798B" w:rsidRPr="00BC7622" w:rsidRDefault="00BC7622" w:rsidP="00B95A9E">
            <w:pPr>
              <w:numPr>
                <w:ilvl w:val="0"/>
                <w:numId w:val="2"/>
              </w:numPr>
            </w:pPr>
            <w:r>
              <w:t xml:space="preserve">[  ] </w:t>
            </w:r>
            <w:r w:rsidR="00B95A9E" w:rsidRPr="00BC7622">
              <w:t xml:space="preserve">Update of </w:t>
            </w:r>
            <w:r w:rsidR="00FA367F" w:rsidRPr="00BC7622">
              <w:t>“</w:t>
            </w:r>
            <w:r w:rsidR="00E47E70" w:rsidRPr="00BC7622">
              <w:t>as built</w:t>
            </w:r>
            <w:r w:rsidR="00FA367F" w:rsidRPr="00BC7622">
              <w:t>”</w:t>
            </w:r>
            <w:r w:rsidR="00E47E70" w:rsidRPr="00BC7622">
              <w:t xml:space="preserve"> </w:t>
            </w:r>
            <w:r w:rsidR="007D798B" w:rsidRPr="00BC7622">
              <w:t>drawings</w:t>
            </w:r>
            <w:r w:rsidR="00B95A9E" w:rsidRPr="00BC7622">
              <w:t xml:space="preserve"> </w:t>
            </w:r>
          </w:p>
          <w:p w:rsidR="007D798B" w:rsidRPr="00BC7622" w:rsidRDefault="007D798B" w:rsidP="007D798B">
            <w:pPr>
              <w:ind w:left="360"/>
            </w:pPr>
            <w:r w:rsidRPr="00BC7622">
              <w:t>[  ] Drawings are not updated</w:t>
            </w:r>
            <w:r w:rsidR="00B744FA" w:rsidRPr="00BC7622">
              <w:t>. T</w:t>
            </w:r>
            <w:r w:rsidRPr="00BC7622">
              <w:t xml:space="preserve">he NCR is to be </w:t>
            </w:r>
            <w:r w:rsidR="00B744FA" w:rsidRPr="00BC7622">
              <w:t>referenced</w:t>
            </w:r>
            <w:r w:rsidRPr="00BC7622">
              <w:t xml:space="preserve"> in the “as built</w:t>
            </w:r>
            <w:r w:rsidR="003D1EBF">
              <w:t>”</w:t>
            </w:r>
            <w:r w:rsidR="00B744FA" w:rsidRPr="00BC7622">
              <w:t xml:space="preserve"> drawings</w:t>
            </w:r>
          </w:p>
          <w:p w:rsidR="00B95A9E" w:rsidRPr="00DD69BA" w:rsidRDefault="007D798B" w:rsidP="007D798B">
            <w:pPr>
              <w:ind w:left="360"/>
            </w:pPr>
            <w:r w:rsidRPr="00BC7622">
              <w:t>[  ] No impact on “as built</w:t>
            </w:r>
            <w:r w:rsidR="003D1EBF">
              <w:t>”</w:t>
            </w:r>
            <w:r w:rsidR="00B744FA" w:rsidRPr="00BC7622">
              <w:t xml:space="preserve"> drawings</w:t>
            </w:r>
          </w:p>
        </w:tc>
      </w:tr>
      <w:tr w:rsidR="00025D90" w:rsidTr="00E64B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  <w:vAlign w:val="center"/>
          </w:tcPr>
          <w:p w:rsidR="00025D90" w:rsidRPr="00DD69BA" w:rsidRDefault="00025D90" w:rsidP="00025D90">
            <w:pPr>
              <w:numPr>
                <w:ilvl w:val="0"/>
                <w:numId w:val="2"/>
              </w:numPr>
            </w:pPr>
            <w:r w:rsidRPr="00DD69BA">
              <w:t>List of attachments:</w:t>
            </w:r>
          </w:p>
          <w:p w:rsidR="00025D90" w:rsidRDefault="00025D90" w:rsidP="00E64B76">
            <w:pPr>
              <w:rPr>
                <w:b/>
              </w:rPr>
            </w:pPr>
          </w:p>
          <w:p w:rsidR="001D5E84" w:rsidRDefault="001D5E84" w:rsidP="00E64B76">
            <w:pPr>
              <w:rPr>
                <w:b/>
              </w:rPr>
            </w:pPr>
          </w:p>
          <w:p w:rsidR="00025D90" w:rsidRDefault="00025D90" w:rsidP="00E64B76">
            <w:pPr>
              <w:rPr>
                <w:b/>
              </w:rPr>
            </w:pPr>
          </w:p>
        </w:tc>
      </w:tr>
      <w:tr w:rsidR="00F8334C" w:rsidTr="00E64B76">
        <w:trPr>
          <w:trHeight w:val="420"/>
        </w:trPr>
        <w:tc>
          <w:tcPr>
            <w:tcW w:w="10348" w:type="dxa"/>
            <w:gridSpan w:val="2"/>
            <w:tcBorders>
              <w:bottom w:val="dashed" w:sz="4" w:space="0" w:color="auto"/>
            </w:tcBorders>
            <w:vAlign w:val="center"/>
          </w:tcPr>
          <w:p w:rsidR="00F8334C" w:rsidRDefault="00F8334C" w:rsidP="00025D90">
            <w:pPr>
              <w:numPr>
                <w:ilvl w:val="0"/>
                <w:numId w:val="2"/>
              </w:numPr>
            </w:pPr>
            <w:r>
              <w:t>Preliminary analysis of causes:</w:t>
            </w:r>
          </w:p>
          <w:p w:rsidR="00F8334C" w:rsidRDefault="00F8334C" w:rsidP="00F8334C"/>
          <w:p w:rsidR="001D5E84" w:rsidRDefault="001D5E84" w:rsidP="00F8334C"/>
          <w:p w:rsidR="00F8334C" w:rsidRPr="00DD69BA" w:rsidRDefault="00F8334C" w:rsidP="00F8334C"/>
        </w:tc>
      </w:tr>
      <w:tr w:rsidR="00025D90" w:rsidTr="00E64B76">
        <w:trPr>
          <w:trHeight w:val="707"/>
        </w:trPr>
        <w:tc>
          <w:tcPr>
            <w:tcW w:w="5174" w:type="dxa"/>
            <w:tcBorders>
              <w:top w:val="single" w:sz="4" w:space="0" w:color="auto"/>
            </w:tcBorders>
          </w:tcPr>
          <w:p w:rsidR="00025D90" w:rsidRDefault="001D5E84" w:rsidP="001D5E84">
            <w:pPr>
              <w:jc w:val="left"/>
              <w:rPr>
                <w:b/>
              </w:rPr>
            </w:pPr>
            <w:r>
              <w:rPr>
                <w:b/>
              </w:rPr>
              <w:t>DA / Supplier / Sub-</w:t>
            </w:r>
            <w:r w:rsidR="00025D90">
              <w:rPr>
                <w:b/>
              </w:rPr>
              <w:t>Contractor Responsible Officer:</w:t>
            </w:r>
          </w:p>
          <w:p w:rsidR="00025D90" w:rsidRDefault="00025D90" w:rsidP="00E64B76">
            <w:pPr>
              <w:rPr>
                <w:b/>
              </w:rPr>
            </w:pPr>
          </w:p>
          <w:p w:rsidR="00025D90" w:rsidRPr="002107BE" w:rsidRDefault="00025D90" w:rsidP="00E64B76">
            <w:r w:rsidRPr="002107BE">
              <w:t>Name</w:t>
            </w:r>
          </w:p>
          <w:p w:rsidR="00025D90" w:rsidRDefault="00025D90" w:rsidP="00E64B76">
            <w:pPr>
              <w:rPr>
                <w:b/>
              </w:rPr>
            </w:pPr>
          </w:p>
          <w:p w:rsidR="00025D90" w:rsidRPr="002107BE" w:rsidRDefault="00025D90" w:rsidP="00E64B76">
            <w:r w:rsidRPr="002107BE">
              <w:t>Signature:                                    Date:</w:t>
            </w:r>
          </w:p>
        </w:tc>
        <w:tc>
          <w:tcPr>
            <w:tcW w:w="5174" w:type="dxa"/>
            <w:tcBorders>
              <w:top w:val="single" w:sz="4" w:space="0" w:color="auto"/>
            </w:tcBorders>
          </w:tcPr>
          <w:p w:rsidR="00025D90" w:rsidRDefault="001D5E84" w:rsidP="00E64B76">
            <w:pPr>
              <w:rPr>
                <w:b/>
              </w:rPr>
            </w:pPr>
            <w:r>
              <w:rPr>
                <w:b/>
              </w:rPr>
              <w:t>DA / Supplier / Sub-Contractor</w:t>
            </w:r>
            <w:r w:rsidR="00025D90" w:rsidRPr="002107BE">
              <w:rPr>
                <w:b/>
              </w:rPr>
              <w:t xml:space="preserve"> Quality Officer:</w:t>
            </w:r>
          </w:p>
          <w:p w:rsidR="00025D90" w:rsidRDefault="00025D90" w:rsidP="00E64B76">
            <w:pPr>
              <w:rPr>
                <w:b/>
              </w:rPr>
            </w:pPr>
          </w:p>
          <w:p w:rsidR="001D5E84" w:rsidRDefault="001D5E84" w:rsidP="00E64B76">
            <w:pPr>
              <w:rPr>
                <w:b/>
              </w:rPr>
            </w:pPr>
          </w:p>
          <w:p w:rsidR="00025D90" w:rsidRPr="002107BE" w:rsidRDefault="00025D90" w:rsidP="00E64B76">
            <w:r w:rsidRPr="002107BE">
              <w:t>Name</w:t>
            </w:r>
          </w:p>
          <w:p w:rsidR="00025D90" w:rsidRPr="002107BE" w:rsidRDefault="00025D90" w:rsidP="00E64B76"/>
          <w:p w:rsidR="00025D90" w:rsidRPr="002107BE" w:rsidRDefault="00025D90" w:rsidP="00E64B76">
            <w:pPr>
              <w:rPr>
                <w:b/>
              </w:rPr>
            </w:pPr>
            <w:r w:rsidRPr="002107BE">
              <w:t>Signature:                                    Date:</w:t>
            </w:r>
          </w:p>
        </w:tc>
      </w:tr>
    </w:tbl>
    <w:p w:rsidR="00E11B8B" w:rsidRDefault="00717078">
      <w:pPr>
        <w:rPr>
          <w:i/>
        </w:rPr>
      </w:pPr>
      <w:r>
        <w:rPr>
          <w:b/>
        </w:rPr>
        <w:lastRenderedPageBreak/>
        <w:t xml:space="preserve">Section </w:t>
      </w:r>
      <w:r w:rsidR="00511793">
        <w:rPr>
          <w:b/>
        </w:rPr>
        <w:t>3</w:t>
      </w:r>
      <w:r w:rsidR="00433359">
        <w:rPr>
          <w:b/>
        </w:rPr>
        <w:tab/>
      </w:r>
      <w:r w:rsidR="005432A1" w:rsidRPr="005432A1">
        <w:rPr>
          <w:i/>
        </w:rPr>
        <w:t>Acceptance of the NCR -</w:t>
      </w:r>
      <w:r w:rsidR="005432A1">
        <w:rPr>
          <w:i/>
        </w:rPr>
        <w:t xml:space="preserve"> </w:t>
      </w:r>
      <w:r w:rsidR="002107BE">
        <w:rPr>
          <w:i/>
        </w:rPr>
        <w:t>To be completed by ITER</w:t>
      </w:r>
      <w:r w:rsidR="00160D12">
        <w:rPr>
          <w:i/>
        </w:rPr>
        <w:t xml:space="preserve"> for Major NC only</w:t>
      </w:r>
      <w:r w:rsidR="007932BA">
        <w:rPr>
          <w:i/>
        </w:rPr>
        <w:t xml:space="preserve"> after IDM approval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  <w:gridCol w:w="5174"/>
      </w:tblGrid>
      <w:tr w:rsidR="00717078" w:rsidTr="00561673">
        <w:trPr>
          <w:trHeight w:val="754"/>
        </w:trPr>
        <w:tc>
          <w:tcPr>
            <w:tcW w:w="10348" w:type="dxa"/>
            <w:gridSpan w:val="2"/>
            <w:shd w:val="clear" w:color="auto" w:fill="auto"/>
          </w:tcPr>
          <w:p w:rsidR="00717078" w:rsidRPr="00E11B8B" w:rsidRDefault="00717078" w:rsidP="00561673">
            <w:pPr>
              <w:ind w:right="-133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Additional comments: </w:t>
            </w:r>
          </w:p>
        </w:tc>
      </w:tr>
      <w:tr w:rsidR="002107BE" w:rsidTr="00E11B8B">
        <w:trPr>
          <w:trHeight w:val="754"/>
        </w:trPr>
        <w:tc>
          <w:tcPr>
            <w:tcW w:w="5174" w:type="dxa"/>
            <w:shd w:val="clear" w:color="auto" w:fill="auto"/>
          </w:tcPr>
          <w:p w:rsidR="007F5559" w:rsidRDefault="00DA731A" w:rsidP="00DD69BA">
            <w:pPr>
              <w:ind w:right="-1338"/>
              <w:jc w:val="left"/>
              <w:rPr>
                <w:b/>
                <w:szCs w:val="24"/>
              </w:rPr>
            </w:pPr>
            <w:r w:rsidRPr="00E11B8B">
              <w:rPr>
                <w:b/>
                <w:szCs w:val="24"/>
              </w:rPr>
              <w:t>IO Responsible Officer</w:t>
            </w:r>
            <w:r w:rsidR="00934F0C">
              <w:rPr>
                <w:b/>
                <w:szCs w:val="24"/>
              </w:rPr>
              <w:t xml:space="preserve"> decision</w:t>
            </w:r>
            <w:r w:rsidRPr="00E11B8B">
              <w:rPr>
                <w:b/>
                <w:szCs w:val="24"/>
              </w:rPr>
              <w:t>:</w:t>
            </w:r>
          </w:p>
          <w:p w:rsidR="002107BE" w:rsidRDefault="00934F0C" w:rsidP="00DD69BA">
            <w:pPr>
              <w:ind w:right="-1338"/>
              <w:jc w:val="left"/>
              <w:rPr>
                <w:szCs w:val="24"/>
              </w:rPr>
            </w:pPr>
            <w:r>
              <w:rPr>
                <w:szCs w:val="24"/>
              </w:rPr>
              <w:t>Accept</w:t>
            </w:r>
            <w:r w:rsidR="00160D1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160D12">
              <w:rPr>
                <w:szCs w:val="24"/>
              </w:rPr>
              <w:t>[  ]</w:t>
            </w:r>
            <w:r w:rsidR="00160D12">
              <w:rPr>
                <w:szCs w:val="24"/>
              </w:rPr>
              <w:tab/>
            </w:r>
            <w:r>
              <w:rPr>
                <w:szCs w:val="24"/>
              </w:rPr>
              <w:t>Reject</w:t>
            </w:r>
            <w:r w:rsidR="00160D12">
              <w:rPr>
                <w:szCs w:val="24"/>
              </w:rPr>
              <w:t xml:space="preserve">  [  ]</w:t>
            </w:r>
          </w:p>
          <w:p w:rsidR="00DD69BA" w:rsidRDefault="00DD69BA" w:rsidP="00DD69BA">
            <w:pPr>
              <w:ind w:right="-1338"/>
              <w:jc w:val="left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:rsidR="00DD69BA" w:rsidRPr="00934F0C" w:rsidRDefault="00DD69BA" w:rsidP="00DD69BA">
            <w:pPr>
              <w:ind w:right="-1338"/>
              <w:jc w:val="left"/>
              <w:rPr>
                <w:szCs w:val="24"/>
              </w:rPr>
            </w:pPr>
          </w:p>
          <w:p w:rsidR="00DA731A" w:rsidRPr="00E11B8B" w:rsidRDefault="00DA731A" w:rsidP="00F8334C">
            <w:pPr>
              <w:ind w:right="-1338"/>
              <w:rPr>
                <w:szCs w:val="24"/>
              </w:rPr>
            </w:pPr>
            <w:r w:rsidRPr="00E11B8B">
              <w:rPr>
                <w:szCs w:val="24"/>
              </w:rPr>
              <w:t>Signature:                                  Date:</w:t>
            </w:r>
          </w:p>
        </w:tc>
        <w:tc>
          <w:tcPr>
            <w:tcW w:w="5174" w:type="dxa"/>
            <w:shd w:val="clear" w:color="auto" w:fill="auto"/>
          </w:tcPr>
          <w:p w:rsidR="002107BE" w:rsidRDefault="00DA731A" w:rsidP="00DD69BA">
            <w:pPr>
              <w:ind w:right="-1338"/>
              <w:rPr>
                <w:b/>
                <w:szCs w:val="24"/>
              </w:rPr>
            </w:pPr>
            <w:r w:rsidRPr="00E11B8B">
              <w:rPr>
                <w:b/>
                <w:szCs w:val="24"/>
              </w:rPr>
              <w:t>IO Quality Officer</w:t>
            </w:r>
            <w:r w:rsidR="00934F0C">
              <w:rPr>
                <w:b/>
                <w:szCs w:val="24"/>
              </w:rPr>
              <w:t xml:space="preserve"> comments</w:t>
            </w:r>
            <w:r w:rsidRPr="00E11B8B">
              <w:rPr>
                <w:b/>
                <w:szCs w:val="24"/>
              </w:rPr>
              <w:t>:</w:t>
            </w:r>
          </w:p>
          <w:p w:rsidR="00DD69BA" w:rsidRDefault="00DD69BA" w:rsidP="00DD69BA">
            <w:pPr>
              <w:ind w:right="-1338"/>
              <w:rPr>
                <w:b/>
                <w:szCs w:val="24"/>
              </w:rPr>
            </w:pPr>
          </w:p>
          <w:p w:rsidR="00DA731A" w:rsidRDefault="00DD69BA" w:rsidP="00DD69BA">
            <w:pPr>
              <w:ind w:right="-1338"/>
              <w:rPr>
                <w:szCs w:val="24"/>
              </w:rPr>
            </w:pPr>
            <w:r w:rsidRPr="00DD69BA">
              <w:rPr>
                <w:szCs w:val="24"/>
              </w:rPr>
              <w:t>Name:</w:t>
            </w:r>
          </w:p>
          <w:p w:rsidR="00DD69BA" w:rsidRDefault="00DD69BA" w:rsidP="00DD69BA">
            <w:pPr>
              <w:ind w:right="-1338"/>
              <w:rPr>
                <w:szCs w:val="24"/>
              </w:rPr>
            </w:pPr>
          </w:p>
          <w:p w:rsidR="00DA731A" w:rsidRPr="00E11B8B" w:rsidRDefault="00DA731A" w:rsidP="00F8334C">
            <w:pPr>
              <w:ind w:right="-1338"/>
              <w:rPr>
                <w:szCs w:val="24"/>
              </w:rPr>
            </w:pPr>
            <w:r w:rsidRPr="00E11B8B">
              <w:rPr>
                <w:szCs w:val="24"/>
              </w:rPr>
              <w:t>Signature:                             Date:</w:t>
            </w:r>
          </w:p>
        </w:tc>
      </w:tr>
    </w:tbl>
    <w:p w:rsidR="005432A1" w:rsidRDefault="005432A1" w:rsidP="00DD69BA">
      <w:pPr>
        <w:rPr>
          <w:b/>
        </w:rPr>
      </w:pPr>
    </w:p>
    <w:p w:rsidR="00DA71C4" w:rsidRDefault="00DA71C4" w:rsidP="00DA71C4">
      <w:pPr>
        <w:rPr>
          <w:i/>
        </w:rPr>
      </w:pPr>
      <w:r>
        <w:rPr>
          <w:b/>
        </w:rPr>
        <w:t xml:space="preserve">Section </w:t>
      </w:r>
      <w:r w:rsidR="00511793">
        <w:rPr>
          <w:b/>
        </w:rPr>
        <w:t>4</w:t>
      </w:r>
      <w:r>
        <w:rPr>
          <w:b/>
        </w:rPr>
        <w:tab/>
      </w:r>
      <w:r>
        <w:rPr>
          <w:i/>
        </w:rPr>
        <w:t>Follow-up</w:t>
      </w:r>
      <w:r w:rsidRPr="005432A1">
        <w:rPr>
          <w:i/>
        </w:rPr>
        <w:t xml:space="preserve"> of the NCR -</w:t>
      </w:r>
      <w:r>
        <w:rPr>
          <w:i/>
        </w:rPr>
        <w:t xml:space="preserve"> To be completed by </w:t>
      </w:r>
      <w:r w:rsidR="001D5E84">
        <w:rPr>
          <w:i/>
        </w:rPr>
        <w:t>DA / Supplier / Sub-c</w:t>
      </w:r>
      <w:r>
        <w:rPr>
          <w:i/>
        </w:rPr>
        <w:t>ontractor for Major NC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A71C4" w:rsidRPr="00C71113" w:rsidTr="00C71113">
        <w:tc>
          <w:tcPr>
            <w:tcW w:w="10682" w:type="dxa"/>
            <w:shd w:val="clear" w:color="auto" w:fill="auto"/>
          </w:tcPr>
          <w:p w:rsidR="00DA71C4" w:rsidRPr="00DA71C4" w:rsidRDefault="00DA71C4" w:rsidP="00C71113">
            <w:pPr>
              <w:numPr>
                <w:ilvl w:val="0"/>
                <w:numId w:val="4"/>
              </w:numPr>
              <w:ind w:left="357" w:hanging="357"/>
            </w:pPr>
            <w:r w:rsidRPr="00DA71C4">
              <w:t>Root cause analysis (include process failed if applicable):</w:t>
            </w:r>
          </w:p>
          <w:p w:rsidR="00DA71C4" w:rsidRPr="00C71113" w:rsidRDefault="00DA71C4" w:rsidP="00DA71C4">
            <w:pPr>
              <w:rPr>
                <w:b/>
              </w:rPr>
            </w:pPr>
          </w:p>
          <w:p w:rsidR="00DA71C4" w:rsidRPr="00C71113" w:rsidRDefault="00DA71C4" w:rsidP="00DA71C4">
            <w:pPr>
              <w:rPr>
                <w:b/>
              </w:rPr>
            </w:pPr>
          </w:p>
          <w:p w:rsidR="00DA71C4" w:rsidRPr="00C71113" w:rsidRDefault="00DA71C4" w:rsidP="00DA71C4">
            <w:pPr>
              <w:rPr>
                <w:b/>
              </w:rPr>
            </w:pPr>
          </w:p>
        </w:tc>
      </w:tr>
      <w:tr w:rsidR="00DA71C4" w:rsidRPr="00C71113" w:rsidTr="00C71113">
        <w:tc>
          <w:tcPr>
            <w:tcW w:w="10682" w:type="dxa"/>
            <w:shd w:val="clear" w:color="auto" w:fill="auto"/>
          </w:tcPr>
          <w:p w:rsidR="00DA71C4" w:rsidRPr="00C71113" w:rsidRDefault="00DA71C4" w:rsidP="00C71113">
            <w:pPr>
              <w:numPr>
                <w:ilvl w:val="0"/>
                <w:numId w:val="5"/>
              </w:numPr>
              <w:rPr>
                <w:b/>
              </w:rPr>
            </w:pPr>
            <w:r w:rsidRPr="00DD69BA">
              <w:t>Corrective action:</w:t>
            </w:r>
            <w:r w:rsidRPr="00C71113">
              <w:rPr>
                <w:b/>
              </w:rPr>
              <w:t xml:space="preserve"> </w:t>
            </w:r>
            <w:r w:rsidRPr="00C71113">
              <w:rPr>
                <w:b/>
              </w:rPr>
              <w:tab/>
            </w:r>
            <w:r>
              <w:t>No  [  ]</w:t>
            </w:r>
            <w:r>
              <w:tab/>
            </w:r>
            <w:r>
              <w:tab/>
              <w:t>Yes  [  ]  CAR- Reference number #</w:t>
            </w:r>
          </w:p>
          <w:p w:rsidR="00DA71C4" w:rsidRDefault="00DA71C4" w:rsidP="00DA71C4">
            <w:r w:rsidRPr="00160D12">
              <w:t>(</w:t>
            </w:r>
            <w:r>
              <w:t>summarize the corrective action)</w:t>
            </w:r>
          </w:p>
          <w:p w:rsidR="00DA71C4" w:rsidRDefault="00DA71C4" w:rsidP="00DA71C4"/>
          <w:p w:rsidR="00DA71C4" w:rsidRDefault="00DA71C4" w:rsidP="00DA71C4"/>
          <w:p w:rsidR="00DA71C4" w:rsidRPr="00DA71C4" w:rsidRDefault="00DA71C4" w:rsidP="00DA71C4"/>
        </w:tc>
      </w:tr>
      <w:tr w:rsidR="000520D3" w:rsidRPr="00C71113" w:rsidTr="00C71113">
        <w:tc>
          <w:tcPr>
            <w:tcW w:w="10682" w:type="dxa"/>
            <w:shd w:val="clear" w:color="auto" w:fill="auto"/>
          </w:tcPr>
          <w:p w:rsidR="000520D3" w:rsidRPr="000520D3" w:rsidRDefault="000520D3" w:rsidP="00C71113">
            <w:pPr>
              <w:numPr>
                <w:ilvl w:val="0"/>
                <w:numId w:val="5"/>
              </w:numPr>
              <w:jc w:val="left"/>
            </w:pPr>
            <w:r w:rsidRPr="000520D3">
              <w:t>Follow-up on actions</w:t>
            </w:r>
          </w:p>
          <w:p w:rsidR="000520D3" w:rsidRDefault="000520D3" w:rsidP="00C71113">
            <w:pPr>
              <w:jc w:val="left"/>
            </w:pPr>
            <w:r>
              <w:t>T</w:t>
            </w:r>
            <w:r w:rsidRPr="00433359">
              <w:t>he remedial action indicated above has been completed</w:t>
            </w:r>
            <w:r>
              <w:tab/>
            </w:r>
            <w:r>
              <w:tab/>
              <w:t>No  [  ]*</w:t>
            </w:r>
            <w:r>
              <w:tab/>
            </w:r>
            <w:r>
              <w:tab/>
              <w:t>Yes  [  ]</w:t>
            </w:r>
          </w:p>
          <w:p w:rsidR="000520D3" w:rsidRPr="00C71113" w:rsidRDefault="000520D3" w:rsidP="00C71113">
            <w:pPr>
              <w:jc w:val="left"/>
              <w:rPr>
                <w:b/>
              </w:rPr>
            </w:pPr>
            <w:r>
              <w:t>The corrective action(s) has been initiated  if applicable</w:t>
            </w:r>
            <w:r>
              <w:tab/>
            </w:r>
            <w:r>
              <w:tab/>
              <w:t>No  [  ]*</w:t>
            </w:r>
            <w:r>
              <w:tab/>
            </w:r>
            <w:r>
              <w:tab/>
              <w:t>Yes  [  ]</w:t>
            </w:r>
          </w:p>
          <w:p w:rsidR="000520D3" w:rsidRDefault="000520D3" w:rsidP="00C71113">
            <w:pPr>
              <w:jc w:val="left"/>
            </w:pPr>
            <w:r>
              <w:t>I recommend the closure of this</w:t>
            </w:r>
            <w:r w:rsidRPr="00433359">
              <w:t xml:space="preserve"> NCR.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No  [  ]*</w:t>
            </w:r>
            <w:r>
              <w:tab/>
            </w:r>
            <w:r>
              <w:tab/>
              <w:t>Yes  [  ]</w:t>
            </w:r>
          </w:p>
          <w:p w:rsidR="000520D3" w:rsidRDefault="000520D3" w:rsidP="00C71113">
            <w:pPr>
              <w:jc w:val="left"/>
            </w:pPr>
          </w:p>
          <w:p w:rsidR="000520D3" w:rsidRPr="00C71113" w:rsidRDefault="001D5E84" w:rsidP="00C71113">
            <w:pPr>
              <w:jc w:val="left"/>
              <w:rPr>
                <w:b/>
              </w:rPr>
            </w:pPr>
            <w:r>
              <w:rPr>
                <w:b/>
              </w:rPr>
              <w:t>DA / Supplier / Sub-Contractor</w:t>
            </w:r>
            <w:r w:rsidR="000520D3" w:rsidRPr="00C71113">
              <w:rPr>
                <w:b/>
              </w:rPr>
              <w:t xml:space="preserve"> Responsible Officer:</w:t>
            </w:r>
          </w:p>
          <w:p w:rsidR="000520D3" w:rsidRPr="000520D3" w:rsidRDefault="000520D3" w:rsidP="00C71113">
            <w:pPr>
              <w:jc w:val="left"/>
            </w:pPr>
            <w:r w:rsidRPr="000520D3">
              <w:t>* Description of additional actions needed</w:t>
            </w:r>
            <w:r>
              <w:t>:</w:t>
            </w:r>
          </w:p>
          <w:p w:rsidR="000520D3" w:rsidRPr="00C71113" w:rsidRDefault="000520D3" w:rsidP="00C71113">
            <w:pPr>
              <w:jc w:val="left"/>
              <w:rPr>
                <w:b/>
              </w:rPr>
            </w:pPr>
          </w:p>
          <w:p w:rsidR="000520D3" w:rsidRPr="00C71113" w:rsidRDefault="000520D3" w:rsidP="00C71113">
            <w:pPr>
              <w:jc w:val="left"/>
              <w:rPr>
                <w:b/>
              </w:rPr>
            </w:pPr>
          </w:p>
          <w:p w:rsidR="000520D3" w:rsidRDefault="000520D3" w:rsidP="00C71113">
            <w:pPr>
              <w:jc w:val="left"/>
            </w:pPr>
            <w:r>
              <w:t>Name:</w:t>
            </w:r>
          </w:p>
          <w:p w:rsidR="000520D3" w:rsidRPr="0060243F" w:rsidRDefault="000520D3" w:rsidP="00C71113">
            <w:pPr>
              <w:jc w:val="left"/>
            </w:pPr>
          </w:p>
          <w:p w:rsidR="000520D3" w:rsidRPr="00DD69BA" w:rsidRDefault="000520D3" w:rsidP="000520D3"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</w:tc>
      </w:tr>
    </w:tbl>
    <w:p w:rsidR="00DA71C4" w:rsidRDefault="00DA71C4" w:rsidP="00DD69BA">
      <w:pPr>
        <w:rPr>
          <w:b/>
        </w:rPr>
      </w:pPr>
    </w:p>
    <w:p w:rsidR="00433359" w:rsidRDefault="00433359" w:rsidP="00433359">
      <w:pPr>
        <w:rPr>
          <w:i/>
        </w:rPr>
      </w:pPr>
      <w:r>
        <w:rPr>
          <w:b/>
        </w:rPr>
        <w:t xml:space="preserve">Section </w:t>
      </w:r>
      <w:r w:rsidR="00511793">
        <w:rPr>
          <w:b/>
        </w:rPr>
        <w:t>5</w:t>
      </w:r>
      <w:r>
        <w:rPr>
          <w:b/>
        </w:rPr>
        <w:tab/>
      </w:r>
      <w:r w:rsidR="005432A1">
        <w:rPr>
          <w:i/>
        </w:rPr>
        <w:t>Closure of the NCR</w:t>
      </w:r>
      <w:r w:rsidR="005323E5">
        <w:rPr>
          <w:i/>
        </w:rPr>
        <w:t xml:space="preserve"> </w:t>
      </w:r>
      <w:r w:rsidR="005432A1">
        <w:rPr>
          <w:i/>
        </w:rPr>
        <w:t>-</w:t>
      </w:r>
      <w:r w:rsidR="005323E5">
        <w:rPr>
          <w:i/>
        </w:rPr>
        <w:t xml:space="preserve"> </w:t>
      </w:r>
      <w:r w:rsidR="001D5E84">
        <w:rPr>
          <w:i/>
        </w:rPr>
        <w:t>To be completed by ITER</w:t>
      </w:r>
      <w:r>
        <w:rPr>
          <w:i/>
        </w:rPr>
        <w:t xml:space="preserve"> for Major NC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1D5E84" w:rsidTr="00EF6676">
        <w:tc>
          <w:tcPr>
            <w:tcW w:w="5341" w:type="dxa"/>
            <w:shd w:val="clear" w:color="auto" w:fill="auto"/>
          </w:tcPr>
          <w:p w:rsidR="001D5E84" w:rsidRDefault="001D5E84" w:rsidP="001D5E84">
            <w:pPr>
              <w:jc w:val="left"/>
              <w:rPr>
                <w:b/>
              </w:rPr>
            </w:pPr>
            <w:r w:rsidRPr="00E64B76">
              <w:rPr>
                <w:b/>
              </w:rPr>
              <w:t>IO Responsible Officer</w:t>
            </w:r>
            <w:r>
              <w:rPr>
                <w:b/>
              </w:rPr>
              <w:t xml:space="preserve"> decision</w:t>
            </w:r>
            <w:r w:rsidRPr="00E64B76">
              <w:rPr>
                <w:b/>
              </w:rPr>
              <w:t>:</w:t>
            </w:r>
          </w:p>
          <w:p w:rsidR="001D5E84" w:rsidRDefault="001D5E84" w:rsidP="00B95A9E">
            <w:pPr>
              <w:tabs>
                <w:tab w:val="left" w:pos="3831"/>
              </w:tabs>
              <w:jc w:val="left"/>
            </w:pPr>
            <w:r>
              <w:t>I agree that this NCR can be closed</w:t>
            </w:r>
            <w:r>
              <w:rPr>
                <w:b/>
              </w:rPr>
              <w:t>.</w:t>
            </w:r>
          </w:p>
          <w:p w:rsidR="001D5E84" w:rsidRDefault="001D5E84" w:rsidP="00B95A9E">
            <w:pPr>
              <w:tabs>
                <w:tab w:val="left" w:pos="3831"/>
              </w:tabs>
              <w:jc w:val="left"/>
              <w:rPr>
                <w:b/>
              </w:rPr>
            </w:pPr>
            <w:r>
              <w:t>Yes  [  ]</w:t>
            </w:r>
          </w:p>
          <w:p w:rsidR="001D5E84" w:rsidRDefault="001D5E84" w:rsidP="00B95A9E">
            <w:pPr>
              <w:tabs>
                <w:tab w:val="left" w:pos="3831"/>
              </w:tabs>
              <w:jc w:val="left"/>
            </w:pPr>
            <w:r>
              <w:t>No   [  ]-describe additional actions needed:</w:t>
            </w:r>
          </w:p>
          <w:p w:rsidR="001D5E84" w:rsidRDefault="001D5E84" w:rsidP="00B95A9E">
            <w:pPr>
              <w:tabs>
                <w:tab w:val="left" w:pos="3831"/>
              </w:tabs>
              <w:jc w:val="left"/>
            </w:pPr>
          </w:p>
          <w:p w:rsidR="001D5E84" w:rsidRDefault="001D5E84" w:rsidP="00B95A9E">
            <w:pPr>
              <w:tabs>
                <w:tab w:val="left" w:pos="3831"/>
              </w:tabs>
              <w:jc w:val="left"/>
            </w:pPr>
          </w:p>
          <w:p w:rsidR="001D5E84" w:rsidRDefault="001D5E84" w:rsidP="001D5E84">
            <w:pPr>
              <w:ind w:right="-1338"/>
              <w:jc w:val="left"/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  <w:p w:rsidR="001D5E84" w:rsidRPr="00934F0C" w:rsidRDefault="001D5E84" w:rsidP="001D5E84">
            <w:pPr>
              <w:ind w:right="-1338"/>
              <w:jc w:val="left"/>
              <w:rPr>
                <w:szCs w:val="24"/>
              </w:rPr>
            </w:pPr>
          </w:p>
          <w:p w:rsidR="001D5E84" w:rsidRDefault="001D5E84" w:rsidP="001D5E84">
            <w:pPr>
              <w:tabs>
                <w:tab w:val="left" w:pos="3831"/>
              </w:tabs>
              <w:jc w:val="left"/>
            </w:pPr>
            <w:r w:rsidRPr="00E11B8B">
              <w:rPr>
                <w:szCs w:val="24"/>
              </w:rPr>
              <w:t>Signature:                                  Date:</w:t>
            </w:r>
          </w:p>
        </w:tc>
        <w:tc>
          <w:tcPr>
            <w:tcW w:w="5341" w:type="dxa"/>
            <w:shd w:val="clear" w:color="auto" w:fill="auto"/>
          </w:tcPr>
          <w:p w:rsidR="001D5E84" w:rsidRDefault="001D5E84" w:rsidP="001D5E84">
            <w:pPr>
              <w:ind w:right="-1338"/>
              <w:rPr>
                <w:b/>
                <w:szCs w:val="24"/>
              </w:rPr>
            </w:pPr>
            <w:r w:rsidRPr="00E11B8B">
              <w:rPr>
                <w:b/>
                <w:szCs w:val="24"/>
              </w:rPr>
              <w:t>IO Quality Officer</w:t>
            </w:r>
            <w:r>
              <w:rPr>
                <w:b/>
                <w:szCs w:val="24"/>
              </w:rPr>
              <w:t xml:space="preserve"> comments</w:t>
            </w:r>
            <w:r w:rsidRPr="00E11B8B">
              <w:rPr>
                <w:b/>
                <w:szCs w:val="24"/>
              </w:rPr>
              <w:t>:</w:t>
            </w:r>
          </w:p>
          <w:p w:rsidR="001D5E84" w:rsidRDefault="001D5E84" w:rsidP="001D5E84">
            <w:pPr>
              <w:ind w:right="-1338"/>
              <w:rPr>
                <w:b/>
                <w:szCs w:val="24"/>
              </w:rPr>
            </w:pPr>
          </w:p>
          <w:p w:rsidR="001D5E84" w:rsidRDefault="001D5E84" w:rsidP="001D5E84">
            <w:pPr>
              <w:ind w:right="-1338"/>
              <w:rPr>
                <w:b/>
                <w:szCs w:val="24"/>
              </w:rPr>
            </w:pPr>
          </w:p>
          <w:p w:rsidR="001D5E84" w:rsidRDefault="001D5E84" w:rsidP="001D5E84">
            <w:pPr>
              <w:ind w:right="-1338"/>
              <w:rPr>
                <w:b/>
                <w:szCs w:val="24"/>
              </w:rPr>
            </w:pPr>
          </w:p>
          <w:p w:rsidR="001D5E84" w:rsidRDefault="001D5E84" w:rsidP="001D5E84">
            <w:pPr>
              <w:ind w:right="-1338"/>
              <w:rPr>
                <w:b/>
                <w:szCs w:val="24"/>
              </w:rPr>
            </w:pPr>
          </w:p>
          <w:p w:rsidR="001D5E84" w:rsidRDefault="001D5E84" w:rsidP="001D5E84">
            <w:pPr>
              <w:ind w:right="-1338"/>
              <w:rPr>
                <w:b/>
                <w:szCs w:val="24"/>
              </w:rPr>
            </w:pPr>
          </w:p>
          <w:p w:rsidR="001D5E84" w:rsidRDefault="001D5E84" w:rsidP="001D5E84">
            <w:pPr>
              <w:ind w:right="-1338"/>
              <w:rPr>
                <w:szCs w:val="24"/>
              </w:rPr>
            </w:pPr>
            <w:r w:rsidRPr="00DD69BA">
              <w:rPr>
                <w:szCs w:val="24"/>
              </w:rPr>
              <w:t>Name:</w:t>
            </w:r>
          </w:p>
          <w:p w:rsidR="001D5E84" w:rsidRDefault="001D5E84" w:rsidP="001D5E84">
            <w:pPr>
              <w:ind w:right="-1338"/>
              <w:rPr>
                <w:szCs w:val="24"/>
              </w:rPr>
            </w:pPr>
          </w:p>
          <w:p w:rsidR="001D5E84" w:rsidRDefault="001D5E84" w:rsidP="001D5E84">
            <w:pPr>
              <w:tabs>
                <w:tab w:val="left" w:pos="3831"/>
              </w:tabs>
              <w:jc w:val="left"/>
            </w:pPr>
            <w:r w:rsidRPr="00E11B8B">
              <w:rPr>
                <w:szCs w:val="24"/>
              </w:rPr>
              <w:t>Signature:                             Date:</w:t>
            </w:r>
          </w:p>
        </w:tc>
      </w:tr>
    </w:tbl>
    <w:p w:rsidR="00433359" w:rsidRDefault="00433359" w:rsidP="00433359"/>
    <w:sectPr w:rsidR="00433359" w:rsidSect="000520D3">
      <w:footerReference w:type="default" r:id="rId8"/>
      <w:pgSz w:w="11906" w:h="16838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B5" w:rsidRDefault="000A74B5">
      <w:r>
        <w:separator/>
      </w:r>
    </w:p>
  </w:endnote>
  <w:endnote w:type="continuationSeparator" w:id="0">
    <w:p w:rsidR="000A74B5" w:rsidRDefault="000A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Arial Unicode MS"/>
    <w:charset w:val="00"/>
    <w:family w:val="auto"/>
    <w:pitch w:val="default"/>
    <w:sig w:usb0="00000001" w:usb1="08070000" w:usb2="00000010" w:usb3="00000000" w:csb0="0002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50" w:rsidRPr="003D5C50" w:rsidRDefault="003D5C50" w:rsidP="003D5C50">
    <w:pPr>
      <w:pStyle w:val="Footer"/>
      <w:jc w:val="right"/>
    </w:pPr>
    <w:r w:rsidRPr="00FD41CD">
      <w:rPr>
        <w:bCs/>
        <w:i/>
        <w:sz w:val="12"/>
        <w:szCs w:val="12"/>
      </w:rPr>
      <w:t>Template Reference: ITER_D_</w:t>
    </w:r>
    <w:r w:rsidRPr="003D5C50">
      <w:rPr>
        <w:bCs/>
        <w:i/>
        <w:sz w:val="12"/>
        <w:szCs w:val="12"/>
      </w:rPr>
      <w:t>A6HRLB</w:t>
    </w:r>
    <w:r>
      <w:rPr>
        <w:bCs/>
        <w:i/>
        <w:sz w:val="12"/>
        <w:szCs w:val="12"/>
      </w:rPr>
      <w:t xml:space="preserve"> v1.5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B5" w:rsidRDefault="000A74B5">
      <w:r>
        <w:separator/>
      </w:r>
    </w:p>
  </w:footnote>
  <w:footnote w:type="continuationSeparator" w:id="0">
    <w:p w:rsidR="000A74B5" w:rsidRDefault="000A7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C98"/>
    <w:multiLevelType w:val="hybridMultilevel"/>
    <w:tmpl w:val="D594289E"/>
    <w:lvl w:ilvl="0" w:tplc="EA68171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F0F"/>
    <w:multiLevelType w:val="hybridMultilevel"/>
    <w:tmpl w:val="C980AB44"/>
    <w:lvl w:ilvl="0" w:tplc="E2B6E1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41A84"/>
    <w:multiLevelType w:val="hybridMultilevel"/>
    <w:tmpl w:val="70C00EDA"/>
    <w:lvl w:ilvl="0" w:tplc="23BC56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405EA"/>
    <w:multiLevelType w:val="hybridMultilevel"/>
    <w:tmpl w:val="2274FE58"/>
    <w:lvl w:ilvl="0" w:tplc="A6824C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94271A"/>
    <w:multiLevelType w:val="hybridMultilevel"/>
    <w:tmpl w:val="79203848"/>
    <w:lvl w:ilvl="0" w:tplc="A6824C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3D"/>
    <w:rsid w:val="00003299"/>
    <w:rsid w:val="00025D90"/>
    <w:rsid w:val="00035D47"/>
    <w:rsid w:val="000520D3"/>
    <w:rsid w:val="00061C70"/>
    <w:rsid w:val="00063947"/>
    <w:rsid w:val="000764A6"/>
    <w:rsid w:val="000A74B5"/>
    <w:rsid w:val="00116048"/>
    <w:rsid w:val="00141B3D"/>
    <w:rsid w:val="00160D12"/>
    <w:rsid w:val="00164E44"/>
    <w:rsid w:val="001D0AD0"/>
    <w:rsid w:val="001D5E84"/>
    <w:rsid w:val="00202352"/>
    <w:rsid w:val="002107BE"/>
    <w:rsid w:val="00226620"/>
    <w:rsid w:val="002B7151"/>
    <w:rsid w:val="00341061"/>
    <w:rsid w:val="003B2C79"/>
    <w:rsid w:val="003D1EBF"/>
    <w:rsid w:val="003D5C50"/>
    <w:rsid w:val="00433359"/>
    <w:rsid w:val="00434BFC"/>
    <w:rsid w:val="00434E9E"/>
    <w:rsid w:val="0044293B"/>
    <w:rsid w:val="00456584"/>
    <w:rsid w:val="004C62D5"/>
    <w:rsid w:val="00511793"/>
    <w:rsid w:val="005323E5"/>
    <w:rsid w:val="005432A1"/>
    <w:rsid w:val="00561673"/>
    <w:rsid w:val="00585C9C"/>
    <w:rsid w:val="005B3C8E"/>
    <w:rsid w:val="0060243F"/>
    <w:rsid w:val="00627153"/>
    <w:rsid w:val="006956A6"/>
    <w:rsid w:val="00711BBD"/>
    <w:rsid w:val="00717078"/>
    <w:rsid w:val="007615AD"/>
    <w:rsid w:val="00793179"/>
    <w:rsid w:val="007932BA"/>
    <w:rsid w:val="007D798B"/>
    <w:rsid w:val="007E7C1A"/>
    <w:rsid w:val="007F5559"/>
    <w:rsid w:val="00813F1D"/>
    <w:rsid w:val="008C6E79"/>
    <w:rsid w:val="00901C6E"/>
    <w:rsid w:val="00927467"/>
    <w:rsid w:val="00934F0C"/>
    <w:rsid w:val="00980EAA"/>
    <w:rsid w:val="009E60F1"/>
    <w:rsid w:val="00A56A5A"/>
    <w:rsid w:val="00A71DF8"/>
    <w:rsid w:val="00A71F56"/>
    <w:rsid w:val="00B56155"/>
    <w:rsid w:val="00B744FA"/>
    <w:rsid w:val="00B9563E"/>
    <w:rsid w:val="00B95A9E"/>
    <w:rsid w:val="00BA2101"/>
    <w:rsid w:val="00BB4AB2"/>
    <w:rsid w:val="00BC67D1"/>
    <w:rsid w:val="00BC7622"/>
    <w:rsid w:val="00C24D6B"/>
    <w:rsid w:val="00C43F82"/>
    <w:rsid w:val="00C70A76"/>
    <w:rsid w:val="00C71113"/>
    <w:rsid w:val="00CB4449"/>
    <w:rsid w:val="00D967FC"/>
    <w:rsid w:val="00DA2030"/>
    <w:rsid w:val="00DA71C4"/>
    <w:rsid w:val="00DA731A"/>
    <w:rsid w:val="00DB4686"/>
    <w:rsid w:val="00DD69BA"/>
    <w:rsid w:val="00DD7596"/>
    <w:rsid w:val="00E11B8B"/>
    <w:rsid w:val="00E419F4"/>
    <w:rsid w:val="00E47E70"/>
    <w:rsid w:val="00E56EA7"/>
    <w:rsid w:val="00E64B76"/>
    <w:rsid w:val="00E851AB"/>
    <w:rsid w:val="00ED259E"/>
    <w:rsid w:val="00EF6676"/>
    <w:rsid w:val="00F25AE5"/>
    <w:rsid w:val="00F8334C"/>
    <w:rsid w:val="00FA367F"/>
    <w:rsid w:val="00FD5441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9EEDEE-4B9C-409A-BDFC-825CD127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eastAsia="平成明朝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before="100" w:beforeAutospacing="1" w:after="100" w:afterAutospacing="1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6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C70"/>
    <w:rPr>
      <w:rFonts w:ascii="Tahoma" w:eastAsia="平成明朝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5C50"/>
    <w:rPr>
      <w:rFonts w:eastAsia="平成明朝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sarp\Work%20Folders\Desktop\tenders_attach\GM3S-Appendix-XI-NC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82CA0-621F-4E24-8D83-0D5615258E1E}"/>
</file>

<file path=customXml/itemProps2.xml><?xml version="1.0" encoding="utf-8"?>
<ds:datastoreItem xmlns:ds="http://schemas.openxmlformats.org/officeDocument/2006/customXml" ds:itemID="{19F1ACF3-2002-472C-A8A1-FC6FE1C6F632}"/>
</file>

<file path=customXml/itemProps3.xml><?xml version="1.0" encoding="utf-8"?>
<ds:datastoreItem xmlns:ds="http://schemas.openxmlformats.org/officeDocument/2006/customXml" ds:itemID="{479A637D-B911-48B7-AA4C-B840B6777132}"/>
</file>

<file path=docProps/app.xml><?xml version="1.0" encoding="utf-8"?>
<Properties xmlns="http://schemas.openxmlformats.org/officeDocument/2006/extended-properties" xmlns:vt="http://schemas.openxmlformats.org/officeDocument/2006/docPropsVTypes">
  <Template>GM3S-Appendix-XI-NCR_Template.dotx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Dussarrat Pierre-Yves EXT</dc:creator>
  <cp:lastModifiedBy>Dussarrat Pierre-Yves EXT</cp:lastModifiedBy>
  <cp:revision>1</cp:revision>
  <cp:lastPrinted>2013-01-10T15:07:00Z</cp:lastPrinted>
  <dcterms:created xsi:type="dcterms:W3CDTF">2023-01-05T11:14:00Z</dcterms:created>
  <dcterms:modified xsi:type="dcterms:W3CDTF">2023-01-05T11:14:00Z</dcterms:modified>
</cp:coreProperties>
</file>